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D676F" w14:textId="77777777" w:rsidR="00EF5976" w:rsidRDefault="00EF5976" w:rsidP="00997EFC">
      <w:pPr>
        <w:spacing w:line="276" w:lineRule="auto"/>
        <w:rPr>
          <w:b/>
          <w:sz w:val="28"/>
          <w:szCs w:val="28"/>
        </w:rPr>
      </w:pPr>
    </w:p>
    <w:p w14:paraId="6595EA29" w14:textId="77777777" w:rsidR="006F2973" w:rsidRPr="00AB5CB0" w:rsidRDefault="006F2973" w:rsidP="00AB03C1">
      <w:pPr>
        <w:spacing w:line="276" w:lineRule="auto"/>
        <w:jc w:val="center"/>
        <w:outlineLvl w:val="0"/>
        <w:rPr>
          <w:b/>
        </w:rPr>
      </w:pPr>
      <w:r w:rsidRPr="00AB5CB0">
        <w:rPr>
          <w:b/>
        </w:rPr>
        <w:t>Zu Bedeutung und Inhalt</w:t>
      </w:r>
    </w:p>
    <w:p w14:paraId="5C1FB2AF" w14:textId="373B5B3A" w:rsidR="009D7C74" w:rsidRDefault="008C1518" w:rsidP="009D7C74">
      <w:pPr>
        <w:spacing w:line="276" w:lineRule="auto"/>
        <w:rPr>
          <w:rFonts w:ascii="Helvetica Light" w:hAnsi="Helvetica Light"/>
          <w:sz w:val="20"/>
          <w:szCs w:val="20"/>
        </w:rPr>
      </w:pPr>
      <w:r w:rsidRPr="00603682">
        <w:rPr>
          <w:rFonts w:ascii="Helvetica Light" w:hAnsi="Helvetica Light"/>
          <w:sz w:val="20"/>
          <w:szCs w:val="20"/>
        </w:rPr>
        <w:t>Dieses Dokument ist f</w:t>
      </w:r>
      <w:r w:rsidRPr="00603682">
        <w:rPr>
          <w:rFonts w:eastAsia="Helvetica" w:cs="Helvetica"/>
          <w:sz w:val="20"/>
          <w:szCs w:val="20"/>
        </w:rPr>
        <w:t>ür</w:t>
      </w:r>
      <w:r w:rsidR="00C12887" w:rsidRPr="00603682">
        <w:rPr>
          <w:rFonts w:ascii="Helvetica Light" w:hAnsi="Helvetica Light"/>
          <w:sz w:val="20"/>
          <w:szCs w:val="20"/>
        </w:rPr>
        <w:t xml:space="preserve"> alle Nutzer, </w:t>
      </w:r>
      <w:r w:rsidRPr="00603682">
        <w:rPr>
          <w:rFonts w:ascii="Helvetica Light" w:hAnsi="Helvetica Light"/>
          <w:sz w:val="20"/>
          <w:szCs w:val="20"/>
        </w:rPr>
        <w:t>Mitgestalter</w:t>
      </w:r>
      <w:r w:rsidR="00C12887" w:rsidRPr="00603682">
        <w:rPr>
          <w:rFonts w:ascii="Helvetica Light" w:hAnsi="Helvetica Light"/>
          <w:sz w:val="20"/>
          <w:szCs w:val="20"/>
        </w:rPr>
        <w:t xml:space="preserve"> und Promoter</w:t>
      </w:r>
      <w:r w:rsidRPr="00603682">
        <w:rPr>
          <w:rFonts w:ascii="Helvetica Light" w:hAnsi="Helvetica Light"/>
          <w:sz w:val="20"/>
          <w:szCs w:val="20"/>
        </w:rPr>
        <w:t xml:space="preserve"> der 2ease.de</w:t>
      </w:r>
      <w:r w:rsidR="00FE7F50" w:rsidRPr="00603682">
        <w:rPr>
          <w:rFonts w:ascii="Helvetica Light" w:hAnsi="Helvetica Light"/>
          <w:sz w:val="20"/>
          <w:szCs w:val="20"/>
        </w:rPr>
        <w:t xml:space="preserve"> Website. </w:t>
      </w:r>
      <w:r w:rsidR="00AB03C1">
        <w:rPr>
          <w:rFonts w:ascii="Helvetica Light" w:hAnsi="Helvetica Light"/>
          <w:sz w:val="20"/>
          <w:szCs w:val="20"/>
        </w:rPr>
        <w:t>Es</w:t>
      </w:r>
      <w:r w:rsidR="00FE7F50" w:rsidRPr="00603682">
        <w:rPr>
          <w:rFonts w:ascii="Helvetica Light" w:hAnsi="Helvetica Light"/>
          <w:sz w:val="20"/>
          <w:szCs w:val="20"/>
        </w:rPr>
        <w:t xml:space="preserve"> beschreibt die Ziel</w:t>
      </w:r>
      <w:r w:rsidR="000F5702">
        <w:rPr>
          <w:rFonts w:ascii="Helvetica Light" w:hAnsi="Helvetica Light"/>
          <w:sz w:val="20"/>
          <w:szCs w:val="20"/>
        </w:rPr>
        <w:t>e</w:t>
      </w:r>
      <w:r w:rsidR="00FE7F50" w:rsidRPr="00603682">
        <w:rPr>
          <w:rFonts w:ascii="Helvetica Light" w:hAnsi="Helvetica Light"/>
          <w:sz w:val="20"/>
          <w:szCs w:val="20"/>
        </w:rPr>
        <w:t xml:space="preserve"> der Website</w:t>
      </w:r>
      <w:r w:rsidR="00AB03C1">
        <w:rPr>
          <w:rFonts w:ascii="Helvetica Light" w:hAnsi="Helvetica Light"/>
          <w:sz w:val="20"/>
          <w:szCs w:val="20"/>
        </w:rPr>
        <w:t xml:space="preserve"> und w</w:t>
      </w:r>
      <w:r w:rsidRPr="00603682">
        <w:rPr>
          <w:rFonts w:ascii="Helvetica Light" w:hAnsi="Helvetica Light"/>
          <w:sz w:val="20"/>
          <w:szCs w:val="20"/>
        </w:rPr>
        <w:t>ie sie aufgebaut und gestaltet ist.</w:t>
      </w:r>
      <w:r w:rsidR="00AB03C1">
        <w:rPr>
          <w:rFonts w:ascii="Helvetica Light" w:hAnsi="Helvetica Light"/>
          <w:sz w:val="20"/>
          <w:szCs w:val="20"/>
        </w:rPr>
        <w:t xml:space="preserve"> </w:t>
      </w:r>
      <w:r w:rsidR="00FE7F50" w:rsidRPr="00603682">
        <w:rPr>
          <w:rFonts w:ascii="Helvetica Light" w:hAnsi="Helvetica Light"/>
          <w:sz w:val="20"/>
          <w:szCs w:val="20"/>
        </w:rPr>
        <w:t xml:space="preserve">Dieses Dokument begleitet den Lebenszyklus der Website. </w:t>
      </w:r>
      <w:r w:rsidR="00391410" w:rsidRPr="00603682">
        <w:rPr>
          <w:rFonts w:ascii="Helvetica Light" w:hAnsi="Helvetica Light"/>
          <w:sz w:val="20"/>
          <w:szCs w:val="20"/>
        </w:rPr>
        <w:t xml:space="preserve">Als Steuerungs- und Kommunikationsmittel mit allen Beteiligten wird ein 2ease®SMap –Web benutzt. </w:t>
      </w:r>
    </w:p>
    <w:p w14:paraId="7597AC3A" w14:textId="77777777" w:rsidR="000D14A6" w:rsidRPr="000D14A6" w:rsidRDefault="000D14A6" w:rsidP="009D7C74">
      <w:pPr>
        <w:spacing w:line="276" w:lineRule="auto"/>
        <w:rPr>
          <w:rFonts w:ascii="Helvetica Light" w:hAnsi="Helvetica Light"/>
          <w:sz w:val="20"/>
          <w:szCs w:val="20"/>
        </w:rPr>
      </w:pPr>
      <w:bookmarkStart w:id="0" w:name="_GoBack"/>
    </w:p>
    <w:p w14:paraId="49879A7A" w14:textId="37D2A221" w:rsidR="00862855" w:rsidRPr="000F5702" w:rsidRDefault="002D6A57" w:rsidP="00AB03C1">
      <w:pPr>
        <w:spacing w:line="276" w:lineRule="auto"/>
        <w:jc w:val="center"/>
        <w:outlineLvl w:val="0"/>
        <w:rPr>
          <w:sz w:val="24"/>
          <w:szCs w:val="24"/>
        </w:rPr>
      </w:pPr>
      <w:r w:rsidRPr="000F5702">
        <w:rPr>
          <w:b/>
          <w:sz w:val="24"/>
          <w:szCs w:val="24"/>
        </w:rPr>
        <w:t>„Entw</w:t>
      </w:r>
      <w:r w:rsidR="00AB03C1">
        <w:rPr>
          <w:b/>
          <w:sz w:val="24"/>
          <w:szCs w:val="24"/>
        </w:rPr>
        <w:t>icklungsgeschichte“ der Website</w:t>
      </w:r>
      <w:r w:rsidRPr="000F5702">
        <w:rPr>
          <w:b/>
          <w:sz w:val="24"/>
          <w:szCs w:val="24"/>
        </w:rPr>
        <w:t xml:space="preserve"> www.2ease.de</w:t>
      </w:r>
    </w:p>
    <w:p w14:paraId="178447FD" w14:textId="55E7A366" w:rsidR="00BF51D8" w:rsidRPr="000F5702" w:rsidRDefault="004B3338" w:rsidP="00C16F54">
      <w:pPr>
        <w:spacing w:line="276" w:lineRule="auto"/>
        <w:rPr>
          <w:sz w:val="20"/>
          <w:szCs w:val="20"/>
        </w:rPr>
      </w:pPr>
      <w:hyperlink r:id="rId8" w:history="1">
        <w:r w:rsidR="004D71B5" w:rsidRPr="000F5702">
          <w:rPr>
            <w:rStyle w:val="Link"/>
            <w:sz w:val="20"/>
            <w:szCs w:val="20"/>
          </w:rPr>
          <w:t>www.2ease.de</w:t>
        </w:r>
      </w:hyperlink>
      <w:r w:rsidR="00AB03C1">
        <w:rPr>
          <w:sz w:val="20"/>
          <w:szCs w:val="20"/>
        </w:rPr>
        <w:t xml:space="preserve"> </w:t>
      </w:r>
      <w:r w:rsidR="00161097" w:rsidRPr="000F5702">
        <w:rPr>
          <w:sz w:val="20"/>
          <w:szCs w:val="20"/>
        </w:rPr>
        <w:t>wurde Ende August 2015 gestartet</w:t>
      </w:r>
      <w:r w:rsidR="004D71B5" w:rsidRPr="000F5702">
        <w:rPr>
          <w:sz w:val="20"/>
          <w:szCs w:val="20"/>
        </w:rPr>
        <w:t xml:space="preserve">. Es gab </w:t>
      </w:r>
      <w:r w:rsidR="00161097" w:rsidRPr="000F5702">
        <w:rPr>
          <w:sz w:val="20"/>
          <w:szCs w:val="20"/>
        </w:rPr>
        <w:t xml:space="preserve">dafür </w:t>
      </w:r>
      <w:r w:rsidR="004D71B5" w:rsidRPr="000F5702">
        <w:rPr>
          <w:sz w:val="20"/>
          <w:szCs w:val="20"/>
        </w:rPr>
        <w:t>keinen Plan</w:t>
      </w:r>
      <w:r w:rsidR="00161097" w:rsidRPr="000F5702">
        <w:rPr>
          <w:sz w:val="20"/>
          <w:szCs w:val="20"/>
        </w:rPr>
        <w:t xml:space="preserve"> und </w:t>
      </w:r>
      <w:r w:rsidR="00AB03C1">
        <w:rPr>
          <w:sz w:val="20"/>
          <w:szCs w:val="20"/>
        </w:rPr>
        <w:t xml:space="preserve">kein </w:t>
      </w:r>
      <w:r w:rsidR="00161097" w:rsidRPr="000F5702">
        <w:rPr>
          <w:sz w:val="20"/>
          <w:szCs w:val="20"/>
        </w:rPr>
        <w:t xml:space="preserve">Konzept. </w:t>
      </w:r>
      <w:r w:rsidR="00AB03C1">
        <w:rPr>
          <w:sz w:val="20"/>
          <w:szCs w:val="20"/>
        </w:rPr>
        <w:t>Die Website</w:t>
      </w:r>
      <w:r w:rsidR="00161097" w:rsidRPr="000F5702">
        <w:rPr>
          <w:sz w:val="20"/>
          <w:szCs w:val="20"/>
        </w:rPr>
        <w:t xml:space="preserve"> entwickelte sich aus einer</w:t>
      </w:r>
      <w:r w:rsidR="006F7C2B" w:rsidRPr="000F5702">
        <w:rPr>
          <w:sz w:val="20"/>
          <w:szCs w:val="20"/>
        </w:rPr>
        <w:t xml:space="preserve"> inhalt</w:t>
      </w:r>
      <w:r w:rsidR="00603682" w:rsidRPr="000F5702">
        <w:rPr>
          <w:sz w:val="20"/>
          <w:szCs w:val="20"/>
        </w:rPr>
        <w:t>l</w:t>
      </w:r>
      <w:r w:rsidR="006F7C2B" w:rsidRPr="000F5702">
        <w:rPr>
          <w:sz w:val="20"/>
          <w:szCs w:val="20"/>
        </w:rPr>
        <w:t>ichen</w:t>
      </w:r>
      <w:r w:rsidR="00161097" w:rsidRPr="000F5702">
        <w:rPr>
          <w:sz w:val="20"/>
          <w:szCs w:val="20"/>
        </w:rPr>
        <w:t xml:space="preserve"> Opportunität.</w:t>
      </w:r>
      <w:r w:rsidR="00AB03C1">
        <w:rPr>
          <w:sz w:val="20"/>
          <w:szCs w:val="20"/>
        </w:rPr>
        <w:t xml:space="preserve"> </w:t>
      </w:r>
      <w:r w:rsidR="00161097" w:rsidRPr="000F5702">
        <w:rPr>
          <w:sz w:val="20"/>
          <w:szCs w:val="20"/>
        </w:rPr>
        <w:t xml:space="preserve">Im Augst 2015 gab es </w:t>
      </w:r>
      <w:r w:rsidR="00AB03C1">
        <w:rPr>
          <w:sz w:val="20"/>
          <w:szCs w:val="20"/>
        </w:rPr>
        <w:t>den</w:t>
      </w:r>
      <w:r w:rsidR="00161097" w:rsidRPr="000F5702">
        <w:rPr>
          <w:sz w:val="20"/>
          <w:szCs w:val="20"/>
        </w:rPr>
        <w:t xml:space="preserve"> ersten</w:t>
      </w:r>
      <w:r w:rsidR="004D71B5" w:rsidRPr="000F5702">
        <w:rPr>
          <w:sz w:val="20"/>
          <w:szCs w:val="20"/>
        </w:rPr>
        <w:t xml:space="preserve"> Entwurf eines Smart A4 Flyers für die 2ease</w:t>
      </w:r>
      <w:r w:rsidR="006F7C2B" w:rsidRPr="000F5702">
        <w:rPr>
          <w:sz w:val="20"/>
          <w:szCs w:val="20"/>
        </w:rPr>
        <w:t xml:space="preserve"> A</w:t>
      </w:r>
      <w:r w:rsidR="00AB03C1">
        <w:rPr>
          <w:sz w:val="20"/>
          <w:szCs w:val="20"/>
        </w:rPr>
        <w:t>G. Weil die Inhalte auswucherten,</w:t>
      </w:r>
      <w:r w:rsidR="00161097" w:rsidRPr="000F5702">
        <w:rPr>
          <w:sz w:val="20"/>
          <w:szCs w:val="20"/>
        </w:rPr>
        <w:t xml:space="preserve"> wurde</w:t>
      </w:r>
      <w:r w:rsidR="004D71B5" w:rsidRPr="000F5702">
        <w:rPr>
          <w:sz w:val="20"/>
          <w:szCs w:val="20"/>
        </w:rPr>
        <w:t xml:space="preserve"> die Konzeption auf das Web übertragen</w:t>
      </w:r>
      <w:r w:rsidR="006F7C2B" w:rsidRPr="000F5702">
        <w:rPr>
          <w:sz w:val="20"/>
          <w:szCs w:val="20"/>
        </w:rPr>
        <w:t xml:space="preserve"> und mit Inhalten gefüllt</w:t>
      </w:r>
      <w:r w:rsidR="004D71B5" w:rsidRPr="000F5702">
        <w:rPr>
          <w:sz w:val="20"/>
          <w:szCs w:val="20"/>
        </w:rPr>
        <w:t xml:space="preserve">. </w:t>
      </w:r>
      <w:r w:rsidR="005B11FB" w:rsidRPr="000F5702">
        <w:rPr>
          <w:sz w:val="20"/>
          <w:szCs w:val="20"/>
        </w:rPr>
        <w:t>Der weitere Ausbau</w:t>
      </w:r>
      <w:r w:rsidR="006F7C2B" w:rsidRPr="000F5702">
        <w:rPr>
          <w:sz w:val="20"/>
          <w:szCs w:val="20"/>
        </w:rPr>
        <w:t xml:space="preserve"> der Site</w:t>
      </w:r>
      <w:r w:rsidR="005B11FB" w:rsidRPr="000F5702">
        <w:rPr>
          <w:sz w:val="20"/>
          <w:szCs w:val="20"/>
        </w:rPr>
        <w:t xml:space="preserve"> wurde von dem Ziel bestimmt</w:t>
      </w:r>
      <w:r w:rsidR="00AB03C1">
        <w:rPr>
          <w:sz w:val="20"/>
          <w:szCs w:val="20"/>
        </w:rPr>
        <w:t>,</w:t>
      </w:r>
      <w:r w:rsidR="005B11FB" w:rsidRPr="000F5702">
        <w:rPr>
          <w:sz w:val="20"/>
          <w:szCs w:val="20"/>
        </w:rPr>
        <w:t xml:space="preserve"> </w:t>
      </w:r>
      <w:r w:rsidR="006F7C2B" w:rsidRPr="000F5702">
        <w:rPr>
          <w:sz w:val="20"/>
          <w:szCs w:val="20"/>
        </w:rPr>
        <w:t>ein</w:t>
      </w:r>
      <w:r w:rsidR="00AB03C1">
        <w:rPr>
          <w:sz w:val="20"/>
          <w:szCs w:val="20"/>
        </w:rPr>
        <w:t>e</w:t>
      </w:r>
      <w:r w:rsidR="006F7C2B" w:rsidRPr="000F5702">
        <w:rPr>
          <w:sz w:val="20"/>
          <w:szCs w:val="20"/>
        </w:rPr>
        <w:t xml:space="preserve"> schon länger bestehende</w:t>
      </w:r>
      <w:r w:rsidR="00161097" w:rsidRPr="000F5702">
        <w:rPr>
          <w:sz w:val="20"/>
          <w:szCs w:val="20"/>
        </w:rPr>
        <w:t xml:space="preserve"> „temporäre“</w:t>
      </w:r>
      <w:r w:rsidR="00AB03C1">
        <w:rPr>
          <w:sz w:val="20"/>
          <w:szCs w:val="20"/>
        </w:rPr>
        <w:t>,</w:t>
      </w:r>
      <w:r w:rsidR="005B11FB" w:rsidRPr="000F5702">
        <w:rPr>
          <w:sz w:val="20"/>
          <w:szCs w:val="20"/>
        </w:rPr>
        <w:t xml:space="preserve"> </w:t>
      </w:r>
      <w:proofErr w:type="spellStart"/>
      <w:r w:rsidR="005B11FB" w:rsidRPr="000F5702">
        <w:rPr>
          <w:sz w:val="20"/>
          <w:szCs w:val="20"/>
        </w:rPr>
        <w:t>Google</w:t>
      </w:r>
      <w:r w:rsidR="006F7C2B" w:rsidRPr="000F5702">
        <w:rPr>
          <w:sz w:val="20"/>
          <w:szCs w:val="20"/>
        </w:rPr>
        <w:t>Site</w:t>
      </w:r>
      <w:r w:rsidR="00AB03C1">
        <w:rPr>
          <w:sz w:val="20"/>
          <w:szCs w:val="20"/>
        </w:rPr>
        <w:t>s</w:t>
      </w:r>
      <w:proofErr w:type="spellEnd"/>
      <w:r w:rsidR="00AB03C1">
        <w:rPr>
          <w:sz w:val="20"/>
          <w:szCs w:val="20"/>
        </w:rPr>
        <w:t>-</w:t>
      </w:r>
      <w:r w:rsidR="00161097" w:rsidRPr="000F5702">
        <w:rPr>
          <w:sz w:val="20"/>
          <w:szCs w:val="20"/>
        </w:rPr>
        <w:t>basierte</w:t>
      </w:r>
      <w:r w:rsidR="005B11FB" w:rsidRPr="000F5702">
        <w:rPr>
          <w:sz w:val="20"/>
          <w:szCs w:val="20"/>
        </w:rPr>
        <w:t xml:space="preserve"> </w:t>
      </w:r>
      <w:r w:rsidR="00161097" w:rsidRPr="000F5702">
        <w:rPr>
          <w:sz w:val="20"/>
          <w:szCs w:val="20"/>
        </w:rPr>
        <w:t>Webs</w:t>
      </w:r>
      <w:r w:rsidR="005B11FB" w:rsidRPr="000F5702">
        <w:rPr>
          <w:sz w:val="20"/>
          <w:szCs w:val="20"/>
        </w:rPr>
        <w:t xml:space="preserve">ite </w:t>
      </w:r>
      <w:r w:rsidR="006F7C2B" w:rsidRPr="000F5702">
        <w:rPr>
          <w:sz w:val="20"/>
          <w:szCs w:val="20"/>
        </w:rPr>
        <w:t>abzulösen (</w:t>
      </w:r>
      <w:hyperlink r:id="rId9" w:history="1">
        <w:r w:rsidR="005B11FB" w:rsidRPr="000F5702">
          <w:rPr>
            <w:rStyle w:val="Link"/>
            <w:sz w:val="20"/>
            <w:szCs w:val="20"/>
          </w:rPr>
          <w:t>www.2ease.org</w:t>
        </w:r>
      </w:hyperlink>
      <w:r w:rsidR="006F7C2B" w:rsidRPr="000F5702">
        <w:rPr>
          <w:sz w:val="20"/>
          <w:szCs w:val="20"/>
        </w:rPr>
        <w:t>)</w:t>
      </w:r>
      <w:r w:rsidR="005B11FB" w:rsidRPr="000F5702">
        <w:rPr>
          <w:sz w:val="20"/>
          <w:szCs w:val="20"/>
        </w:rPr>
        <w:t>.</w:t>
      </w:r>
      <w:r w:rsidR="0074637E" w:rsidRPr="000F5702">
        <w:rPr>
          <w:sz w:val="20"/>
          <w:szCs w:val="20"/>
        </w:rPr>
        <w:t xml:space="preserve"> </w:t>
      </w:r>
      <w:r w:rsidR="00AB03C1">
        <w:rPr>
          <w:sz w:val="20"/>
          <w:szCs w:val="20"/>
        </w:rPr>
        <w:t>Die Priorität war es</w:t>
      </w:r>
      <w:r w:rsidR="001C30E6">
        <w:rPr>
          <w:sz w:val="20"/>
          <w:szCs w:val="20"/>
        </w:rPr>
        <w:t>, dem Partner</w:t>
      </w:r>
      <w:r w:rsidR="00161097" w:rsidRPr="000F5702">
        <w:rPr>
          <w:sz w:val="20"/>
          <w:szCs w:val="20"/>
        </w:rPr>
        <w:t xml:space="preserve"> </w:t>
      </w:r>
      <w:proofErr w:type="spellStart"/>
      <w:r w:rsidR="0074637E" w:rsidRPr="000F5702">
        <w:rPr>
          <w:sz w:val="20"/>
          <w:szCs w:val="20"/>
        </w:rPr>
        <w:t>Affinitas</w:t>
      </w:r>
      <w:proofErr w:type="spellEnd"/>
      <w:r w:rsidR="0074637E" w:rsidRPr="000F5702">
        <w:rPr>
          <w:sz w:val="20"/>
          <w:szCs w:val="20"/>
        </w:rPr>
        <w:t xml:space="preserve"> AG</w:t>
      </w:r>
      <w:r w:rsidR="00391410" w:rsidRPr="000F5702">
        <w:rPr>
          <w:sz w:val="20"/>
          <w:szCs w:val="20"/>
        </w:rPr>
        <w:t xml:space="preserve"> </w:t>
      </w:r>
      <w:r w:rsidR="00161097" w:rsidRPr="000F5702">
        <w:rPr>
          <w:sz w:val="20"/>
          <w:szCs w:val="20"/>
        </w:rPr>
        <w:t>eine Basis</w:t>
      </w:r>
      <w:r w:rsidR="00BF51D8" w:rsidRPr="000F5702">
        <w:rPr>
          <w:sz w:val="20"/>
          <w:szCs w:val="20"/>
        </w:rPr>
        <w:t xml:space="preserve"> </w:t>
      </w:r>
      <w:r w:rsidR="0074637E" w:rsidRPr="000F5702">
        <w:rPr>
          <w:sz w:val="20"/>
          <w:szCs w:val="20"/>
        </w:rPr>
        <w:t xml:space="preserve">für </w:t>
      </w:r>
      <w:r w:rsidR="00AB03C1">
        <w:rPr>
          <w:sz w:val="20"/>
          <w:szCs w:val="20"/>
        </w:rPr>
        <w:t>seine</w:t>
      </w:r>
      <w:r w:rsidR="0074637E" w:rsidRPr="000F5702">
        <w:rPr>
          <w:sz w:val="20"/>
          <w:szCs w:val="20"/>
        </w:rPr>
        <w:t xml:space="preserve"> </w:t>
      </w:r>
      <w:proofErr w:type="spellStart"/>
      <w:r w:rsidR="0074637E" w:rsidRPr="000F5702">
        <w:rPr>
          <w:sz w:val="20"/>
          <w:szCs w:val="20"/>
        </w:rPr>
        <w:t>Akquiseaktivität</w:t>
      </w:r>
      <w:proofErr w:type="spellEnd"/>
      <w:r w:rsidR="00161097" w:rsidRPr="000F5702">
        <w:rPr>
          <w:sz w:val="20"/>
          <w:szCs w:val="20"/>
        </w:rPr>
        <w:t xml:space="preserve"> zu geben</w:t>
      </w:r>
      <w:r w:rsidR="0074637E" w:rsidRPr="000F5702">
        <w:rPr>
          <w:sz w:val="20"/>
          <w:szCs w:val="20"/>
        </w:rPr>
        <w:t>.</w:t>
      </w:r>
      <w:r w:rsidR="005B11FB" w:rsidRPr="000F5702">
        <w:rPr>
          <w:sz w:val="20"/>
          <w:szCs w:val="20"/>
        </w:rPr>
        <w:t xml:space="preserve"> Dementsprechend wurde die </w:t>
      </w:r>
      <w:hyperlink r:id="rId10" w:history="1">
        <w:r w:rsidR="005B11FB" w:rsidRPr="000F5702">
          <w:rPr>
            <w:rStyle w:val="Link"/>
            <w:sz w:val="20"/>
            <w:szCs w:val="20"/>
          </w:rPr>
          <w:t>www.2ease.de</w:t>
        </w:r>
      </w:hyperlink>
      <w:r w:rsidR="005B11FB" w:rsidRPr="000F5702">
        <w:rPr>
          <w:sz w:val="20"/>
          <w:szCs w:val="20"/>
        </w:rPr>
        <w:t xml:space="preserve"> sehr </w:t>
      </w:r>
      <w:proofErr w:type="spellStart"/>
      <w:r w:rsidR="005B11FB" w:rsidRPr="000F5702">
        <w:rPr>
          <w:sz w:val="20"/>
          <w:szCs w:val="20"/>
        </w:rPr>
        <w:t>produktlastig</w:t>
      </w:r>
      <w:proofErr w:type="spellEnd"/>
      <w:r w:rsidR="005B11FB" w:rsidRPr="000F5702">
        <w:rPr>
          <w:sz w:val="20"/>
          <w:szCs w:val="20"/>
        </w:rPr>
        <w:t xml:space="preserve">. </w:t>
      </w:r>
      <w:r w:rsidR="00AB03C1">
        <w:rPr>
          <w:sz w:val="20"/>
          <w:szCs w:val="20"/>
        </w:rPr>
        <w:t>Die</w:t>
      </w:r>
      <w:r w:rsidR="00BF51D8" w:rsidRPr="000F5702">
        <w:rPr>
          <w:sz w:val="20"/>
          <w:szCs w:val="20"/>
        </w:rPr>
        <w:t>s erwies sich als sehr problematisch.</w:t>
      </w:r>
    </w:p>
    <w:p w14:paraId="2AE5B741" w14:textId="44A0A4AF" w:rsidR="00BF51D8" w:rsidRPr="000F5702" w:rsidRDefault="00161097" w:rsidP="00C16F54">
      <w:pPr>
        <w:spacing w:line="276" w:lineRule="auto"/>
        <w:rPr>
          <w:sz w:val="20"/>
          <w:szCs w:val="20"/>
        </w:rPr>
      </w:pPr>
      <w:r w:rsidRPr="000F5702">
        <w:rPr>
          <w:sz w:val="20"/>
          <w:szCs w:val="20"/>
        </w:rPr>
        <w:t>Der Fokus auf</w:t>
      </w:r>
      <w:r w:rsidR="0074637E" w:rsidRPr="000F5702">
        <w:rPr>
          <w:sz w:val="20"/>
          <w:szCs w:val="20"/>
        </w:rPr>
        <w:t xml:space="preserve"> </w:t>
      </w:r>
      <w:r w:rsidR="00AB03C1">
        <w:rPr>
          <w:sz w:val="20"/>
          <w:szCs w:val="20"/>
        </w:rPr>
        <w:t xml:space="preserve">die </w:t>
      </w:r>
      <w:r w:rsidR="0074637E" w:rsidRPr="000F5702">
        <w:rPr>
          <w:sz w:val="20"/>
          <w:szCs w:val="20"/>
        </w:rPr>
        <w:t xml:space="preserve">fünf Produkte 2ease®SMan, SMap, SC3, SEos, SInfo </w:t>
      </w:r>
      <w:r w:rsidRPr="000F5702">
        <w:rPr>
          <w:sz w:val="20"/>
          <w:szCs w:val="20"/>
        </w:rPr>
        <w:t xml:space="preserve">als Hauptnavigation </w:t>
      </w:r>
      <w:r w:rsidR="004A0EDE" w:rsidRPr="000F5702">
        <w:rPr>
          <w:sz w:val="20"/>
          <w:szCs w:val="20"/>
        </w:rPr>
        <w:t>ermöglich</w:t>
      </w:r>
      <w:r w:rsidRPr="000F5702">
        <w:rPr>
          <w:sz w:val="20"/>
          <w:szCs w:val="20"/>
        </w:rPr>
        <w:t>te</w:t>
      </w:r>
      <w:r w:rsidR="00BF51D8" w:rsidRPr="000F5702">
        <w:rPr>
          <w:sz w:val="20"/>
          <w:szCs w:val="20"/>
        </w:rPr>
        <w:t xml:space="preserve"> eine gute</w:t>
      </w:r>
      <w:r w:rsidR="0074637E" w:rsidRPr="000F5702">
        <w:rPr>
          <w:sz w:val="20"/>
          <w:szCs w:val="20"/>
        </w:rPr>
        <w:t xml:space="preserve"> Abgr</w:t>
      </w:r>
      <w:r w:rsidR="00BF51D8" w:rsidRPr="000F5702">
        <w:rPr>
          <w:sz w:val="20"/>
          <w:szCs w:val="20"/>
        </w:rPr>
        <w:t xml:space="preserve">enzung </w:t>
      </w:r>
      <w:r w:rsidR="00AB03C1">
        <w:rPr>
          <w:sz w:val="20"/>
          <w:szCs w:val="20"/>
        </w:rPr>
        <w:t>von</w:t>
      </w:r>
      <w:r w:rsidRPr="000F5702">
        <w:rPr>
          <w:sz w:val="20"/>
          <w:szCs w:val="20"/>
        </w:rPr>
        <w:t xml:space="preserve"> klassische</w:t>
      </w:r>
      <w:r w:rsidR="00AB03C1">
        <w:rPr>
          <w:sz w:val="20"/>
          <w:szCs w:val="20"/>
        </w:rPr>
        <w:t>n</w:t>
      </w:r>
      <w:r w:rsidR="00BF51D8" w:rsidRPr="000F5702">
        <w:rPr>
          <w:sz w:val="20"/>
          <w:szCs w:val="20"/>
        </w:rPr>
        <w:t xml:space="preserve"> Beratungsfirmen</w:t>
      </w:r>
      <w:r w:rsidRPr="000F5702">
        <w:rPr>
          <w:sz w:val="20"/>
          <w:szCs w:val="20"/>
        </w:rPr>
        <w:t>.</w:t>
      </w:r>
      <w:r w:rsidR="0074637E" w:rsidRPr="000F5702">
        <w:rPr>
          <w:sz w:val="20"/>
          <w:szCs w:val="20"/>
        </w:rPr>
        <w:t xml:space="preserve"> </w:t>
      </w:r>
      <w:r w:rsidR="00BF51D8" w:rsidRPr="000F5702">
        <w:rPr>
          <w:sz w:val="20"/>
          <w:szCs w:val="20"/>
        </w:rPr>
        <w:t>Aber</w:t>
      </w:r>
      <w:r w:rsidRPr="000F5702">
        <w:rPr>
          <w:sz w:val="20"/>
          <w:szCs w:val="20"/>
        </w:rPr>
        <w:t xml:space="preserve"> Websitebesucher</w:t>
      </w:r>
      <w:r w:rsidR="00BF51D8" w:rsidRPr="000F5702">
        <w:rPr>
          <w:sz w:val="20"/>
          <w:szCs w:val="20"/>
        </w:rPr>
        <w:t xml:space="preserve"> </w:t>
      </w:r>
      <w:r w:rsidRPr="000F5702">
        <w:rPr>
          <w:sz w:val="20"/>
          <w:szCs w:val="20"/>
        </w:rPr>
        <w:t>konnten nicht erkennen</w:t>
      </w:r>
      <w:r w:rsidR="00AB03C1">
        <w:rPr>
          <w:sz w:val="20"/>
          <w:szCs w:val="20"/>
        </w:rPr>
        <w:t>,</w:t>
      </w:r>
      <w:r w:rsidRPr="000F5702">
        <w:rPr>
          <w:sz w:val="20"/>
          <w:szCs w:val="20"/>
        </w:rPr>
        <w:t xml:space="preserve"> </w:t>
      </w:r>
      <w:r w:rsidR="00BF51D8" w:rsidRPr="000F5702">
        <w:rPr>
          <w:sz w:val="20"/>
          <w:szCs w:val="20"/>
        </w:rPr>
        <w:t>was 2e</w:t>
      </w:r>
      <w:r w:rsidRPr="000F5702">
        <w:rPr>
          <w:sz w:val="20"/>
          <w:szCs w:val="20"/>
        </w:rPr>
        <w:t>ase eigentlich ist und verstanden die Produkte nicht.</w:t>
      </w:r>
      <w:r w:rsidR="00BF51D8" w:rsidRPr="000F5702">
        <w:rPr>
          <w:sz w:val="20"/>
          <w:szCs w:val="20"/>
        </w:rPr>
        <w:t xml:space="preserve"> </w:t>
      </w:r>
      <w:r w:rsidRPr="000F5702">
        <w:rPr>
          <w:sz w:val="20"/>
          <w:szCs w:val="20"/>
        </w:rPr>
        <w:t xml:space="preserve">Denn jedes einzelne Produkt ist eine </w:t>
      </w:r>
      <w:r w:rsidR="00AB03C1">
        <w:rPr>
          <w:sz w:val="20"/>
          <w:szCs w:val="20"/>
        </w:rPr>
        <w:t>Kollektion von Verfahren und</w:t>
      </w:r>
      <w:r w:rsidR="006636EC" w:rsidRPr="000F5702">
        <w:rPr>
          <w:sz w:val="20"/>
          <w:szCs w:val="20"/>
        </w:rPr>
        <w:t xml:space="preserve"> Methoden </w:t>
      </w:r>
      <w:r w:rsidR="00AB03C1">
        <w:rPr>
          <w:sz w:val="20"/>
          <w:szCs w:val="20"/>
        </w:rPr>
        <w:t>mit</w:t>
      </w:r>
      <w:r w:rsidR="006636EC" w:rsidRPr="000F5702">
        <w:rPr>
          <w:sz w:val="20"/>
          <w:szCs w:val="20"/>
        </w:rPr>
        <w:t xml:space="preserve">samt </w:t>
      </w:r>
      <w:r w:rsidR="00AB03C1">
        <w:rPr>
          <w:sz w:val="20"/>
          <w:szCs w:val="20"/>
        </w:rPr>
        <w:t xml:space="preserve">den </w:t>
      </w:r>
      <w:r w:rsidR="006636EC" w:rsidRPr="000F5702">
        <w:rPr>
          <w:sz w:val="20"/>
          <w:szCs w:val="20"/>
        </w:rPr>
        <w:t>zugehörigen Regeln.</w:t>
      </w:r>
      <w:r w:rsidRPr="000F5702">
        <w:rPr>
          <w:sz w:val="20"/>
          <w:szCs w:val="20"/>
        </w:rPr>
        <w:t xml:space="preserve"> Teilweise bauen diese</w:t>
      </w:r>
      <w:r w:rsidR="006636EC" w:rsidRPr="000F5702">
        <w:rPr>
          <w:sz w:val="20"/>
          <w:szCs w:val="20"/>
        </w:rPr>
        <w:t xml:space="preserve"> aufeinander </w:t>
      </w:r>
      <w:r w:rsidR="00785061" w:rsidRPr="000F5702">
        <w:rPr>
          <w:sz w:val="20"/>
          <w:szCs w:val="20"/>
        </w:rPr>
        <w:t xml:space="preserve">auf und </w:t>
      </w:r>
      <w:r w:rsidRPr="000F5702">
        <w:rPr>
          <w:sz w:val="20"/>
          <w:szCs w:val="20"/>
        </w:rPr>
        <w:t xml:space="preserve">sind </w:t>
      </w:r>
      <w:r w:rsidR="00785061" w:rsidRPr="000F5702">
        <w:rPr>
          <w:sz w:val="20"/>
          <w:szCs w:val="20"/>
        </w:rPr>
        <w:t xml:space="preserve">in der Wirkung </w:t>
      </w:r>
      <w:r w:rsidR="006636EC" w:rsidRPr="000F5702">
        <w:rPr>
          <w:sz w:val="20"/>
          <w:szCs w:val="20"/>
        </w:rPr>
        <w:t>überlappen</w:t>
      </w:r>
      <w:r w:rsidR="00785061" w:rsidRPr="000F5702">
        <w:rPr>
          <w:sz w:val="20"/>
          <w:szCs w:val="20"/>
        </w:rPr>
        <w:t>d</w:t>
      </w:r>
      <w:r w:rsidR="006636EC" w:rsidRPr="000F5702">
        <w:rPr>
          <w:sz w:val="20"/>
          <w:szCs w:val="20"/>
        </w:rPr>
        <w:t xml:space="preserve">. Selbst </w:t>
      </w:r>
      <w:r w:rsidR="00AB03C1">
        <w:rPr>
          <w:sz w:val="20"/>
          <w:szCs w:val="20"/>
        </w:rPr>
        <w:t>interessierte Website-</w:t>
      </w:r>
      <w:r w:rsidR="00BF51D8" w:rsidRPr="000F5702">
        <w:rPr>
          <w:sz w:val="20"/>
          <w:szCs w:val="20"/>
        </w:rPr>
        <w:t xml:space="preserve">Besucher sind </w:t>
      </w:r>
      <w:r w:rsidR="006636EC" w:rsidRPr="000F5702">
        <w:rPr>
          <w:sz w:val="20"/>
          <w:szCs w:val="20"/>
        </w:rPr>
        <w:t xml:space="preserve">damit </w:t>
      </w:r>
      <w:r w:rsidR="00BF51D8" w:rsidRPr="000F5702">
        <w:rPr>
          <w:sz w:val="20"/>
          <w:szCs w:val="20"/>
        </w:rPr>
        <w:t>überfordert. Mit der Inbetriebnahme des Webshops</w:t>
      </w:r>
      <w:r w:rsidR="00D06102" w:rsidRPr="000F5702">
        <w:rPr>
          <w:sz w:val="20"/>
          <w:szCs w:val="20"/>
        </w:rPr>
        <w:t xml:space="preserve"> Anfang Januar</w:t>
      </w:r>
      <w:r w:rsidR="00BF51D8" w:rsidRPr="000F5702">
        <w:rPr>
          <w:sz w:val="20"/>
          <w:szCs w:val="20"/>
        </w:rPr>
        <w:t xml:space="preserve"> kam</w:t>
      </w:r>
      <w:r w:rsidR="00D06102" w:rsidRPr="000F5702">
        <w:rPr>
          <w:sz w:val="20"/>
          <w:szCs w:val="20"/>
        </w:rPr>
        <w:t xml:space="preserve"> eine neue Dimension</w:t>
      </w:r>
      <w:r w:rsidR="00BF51D8" w:rsidRPr="000F5702">
        <w:rPr>
          <w:sz w:val="20"/>
          <w:szCs w:val="20"/>
        </w:rPr>
        <w:t xml:space="preserve"> von Produkt</w:t>
      </w:r>
      <w:r w:rsidR="00D06102" w:rsidRPr="000F5702">
        <w:rPr>
          <w:sz w:val="20"/>
          <w:szCs w:val="20"/>
        </w:rPr>
        <w:t>en hinzu.</w:t>
      </w:r>
    </w:p>
    <w:p w14:paraId="3240F143" w14:textId="77777777" w:rsidR="00D06102" w:rsidRPr="000F5702" w:rsidRDefault="00D06102" w:rsidP="00C16F54">
      <w:pPr>
        <w:spacing w:line="276" w:lineRule="auto"/>
        <w:rPr>
          <w:sz w:val="20"/>
          <w:szCs w:val="20"/>
        </w:rPr>
      </w:pPr>
    </w:p>
    <w:p w14:paraId="07627297" w14:textId="51535B58" w:rsidR="00D06102" w:rsidRPr="000F5702" w:rsidRDefault="00BF51D8" w:rsidP="00C16F54">
      <w:pPr>
        <w:spacing w:line="276" w:lineRule="auto"/>
        <w:rPr>
          <w:sz w:val="20"/>
          <w:szCs w:val="20"/>
        </w:rPr>
      </w:pPr>
      <w:r w:rsidRPr="000F5702">
        <w:rPr>
          <w:sz w:val="20"/>
          <w:szCs w:val="20"/>
        </w:rPr>
        <w:t xml:space="preserve">Die Inhalte von 2ease sind gut und attraktiv. Das hat sich </w:t>
      </w:r>
      <w:r w:rsidR="00EB099B">
        <w:rPr>
          <w:sz w:val="20"/>
          <w:szCs w:val="20"/>
        </w:rPr>
        <w:t xml:space="preserve">bei einem Pilotvortrag </w:t>
      </w:r>
      <w:r w:rsidRPr="000F5702">
        <w:rPr>
          <w:sz w:val="20"/>
          <w:szCs w:val="20"/>
        </w:rPr>
        <w:t>gezeigt. Aber die Kommunikation</w:t>
      </w:r>
      <w:r w:rsidR="00AB03C1">
        <w:rPr>
          <w:sz w:val="20"/>
          <w:szCs w:val="20"/>
        </w:rPr>
        <w:t>,</w:t>
      </w:r>
      <w:r w:rsidRPr="000F5702">
        <w:rPr>
          <w:sz w:val="20"/>
          <w:szCs w:val="20"/>
        </w:rPr>
        <w:t xml:space="preserve"> </w:t>
      </w:r>
      <w:r w:rsidR="00E1053C" w:rsidRPr="000F5702">
        <w:rPr>
          <w:sz w:val="20"/>
          <w:szCs w:val="20"/>
        </w:rPr>
        <w:t xml:space="preserve">speziell </w:t>
      </w:r>
      <w:r w:rsidRPr="000F5702">
        <w:rPr>
          <w:sz w:val="20"/>
          <w:szCs w:val="20"/>
        </w:rPr>
        <w:t>via Web</w:t>
      </w:r>
      <w:r w:rsidR="00AB03C1">
        <w:rPr>
          <w:sz w:val="20"/>
          <w:szCs w:val="20"/>
        </w:rPr>
        <w:t>,</w:t>
      </w:r>
      <w:r w:rsidRPr="000F5702">
        <w:rPr>
          <w:sz w:val="20"/>
          <w:szCs w:val="20"/>
        </w:rPr>
        <w:t xml:space="preserve"> muss</w:t>
      </w:r>
      <w:r w:rsidR="00E1053C" w:rsidRPr="000F5702">
        <w:rPr>
          <w:sz w:val="20"/>
          <w:szCs w:val="20"/>
        </w:rPr>
        <w:t xml:space="preserve"> besucherfreundlicher werden. </w:t>
      </w:r>
      <w:r w:rsidR="00D06102" w:rsidRPr="000F5702">
        <w:rPr>
          <w:sz w:val="20"/>
          <w:szCs w:val="20"/>
        </w:rPr>
        <w:t xml:space="preserve">Die </w:t>
      </w:r>
      <w:r w:rsidR="00E1053C" w:rsidRPr="000F5702">
        <w:rPr>
          <w:sz w:val="20"/>
          <w:szCs w:val="20"/>
        </w:rPr>
        <w:t>2ease Produkte solle</w:t>
      </w:r>
      <w:r w:rsidR="003F2134" w:rsidRPr="000F5702">
        <w:rPr>
          <w:sz w:val="20"/>
          <w:szCs w:val="20"/>
        </w:rPr>
        <w:t>n</w:t>
      </w:r>
      <w:r w:rsidR="00E1053C" w:rsidRPr="000F5702">
        <w:rPr>
          <w:sz w:val="20"/>
          <w:szCs w:val="20"/>
        </w:rPr>
        <w:t xml:space="preserve"> nicht mehr Ausgang</w:t>
      </w:r>
      <w:r w:rsidR="00AB03C1">
        <w:rPr>
          <w:sz w:val="20"/>
          <w:szCs w:val="20"/>
        </w:rPr>
        <w:t>s</w:t>
      </w:r>
      <w:r w:rsidR="00E1053C" w:rsidRPr="000F5702">
        <w:rPr>
          <w:sz w:val="20"/>
          <w:szCs w:val="20"/>
        </w:rPr>
        <w:t>punkt eines Web</w:t>
      </w:r>
      <w:r w:rsidR="003F2134" w:rsidRPr="000F5702">
        <w:rPr>
          <w:sz w:val="20"/>
          <w:szCs w:val="20"/>
        </w:rPr>
        <w:t>siteb</w:t>
      </w:r>
      <w:r w:rsidR="00E1053C" w:rsidRPr="000F5702">
        <w:rPr>
          <w:sz w:val="20"/>
          <w:szCs w:val="20"/>
        </w:rPr>
        <w:t>esuch</w:t>
      </w:r>
      <w:r w:rsidR="006B0D98" w:rsidRPr="000F5702">
        <w:rPr>
          <w:sz w:val="20"/>
          <w:szCs w:val="20"/>
        </w:rPr>
        <w:t>e</w:t>
      </w:r>
      <w:r w:rsidR="00E1053C" w:rsidRPr="000F5702">
        <w:rPr>
          <w:sz w:val="20"/>
          <w:szCs w:val="20"/>
        </w:rPr>
        <w:t xml:space="preserve">s sein, sondern </w:t>
      </w:r>
      <w:r w:rsidR="00AB03C1">
        <w:rPr>
          <w:sz w:val="20"/>
          <w:szCs w:val="20"/>
        </w:rPr>
        <w:t>zum</w:t>
      </w:r>
      <w:r w:rsidR="003F2134" w:rsidRPr="000F5702">
        <w:rPr>
          <w:sz w:val="20"/>
          <w:szCs w:val="20"/>
        </w:rPr>
        <w:t xml:space="preserve"> logische</w:t>
      </w:r>
      <w:r w:rsidR="00AB03C1">
        <w:rPr>
          <w:sz w:val="20"/>
          <w:szCs w:val="20"/>
        </w:rPr>
        <w:t>n</w:t>
      </w:r>
      <w:r w:rsidR="00E1053C" w:rsidRPr="000F5702">
        <w:rPr>
          <w:sz w:val="20"/>
          <w:szCs w:val="20"/>
        </w:rPr>
        <w:t xml:space="preserve"> Endpunkt </w:t>
      </w:r>
      <w:r w:rsidR="003F2134" w:rsidRPr="000F5702">
        <w:rPr>
          <w:sz w:val="20"/>
          <w:szCs w:val="20"/>
        </w:rPr>
        <w:t xml:space="preserve">werden </w:t>
      </w:r>
      <w:r w:rsidR="00E1053C" w:rsidRPr="000F5702">
        <w:rPr>
          <w:sz w:val="20"/>
          <w:szCs w:val="20"/>
        </w:rPr>
        <w:t>(Shop).</w:t>
      </w:r>
    </w:p>
    <w:p w14:paraId="46B3491F" w14:textId="71C5DF15" w:rsidR="00D06102" w:rsidRPr="000F5702" w:rsidRDefault="006B0D98" w:rsidP="00C16F54">
      <w:pPr>
        <w:spacing w:line="276" w:lineRule="auto"/>
        <w:rPr>
          <w:sz w:val="20"/>
          <w:szCs w:val="20"/>
        </w:rPr>
      </w:pPr>
      <w:r w:rsidRPr="000F5702">
        <w:rPr>
          <w:sz w:val="20"/>
          <w:szCs w:val="20"/>
        </w:rPr>
        <w:t xml:space="preserve">Hilfreich für die künftige Ausrichtung von 2ease.de </w:t>
      </w:r>
      <w:r w:rsidR="00AB03C1">
        <w:rPr>
          <w:sz w:val="20"/>
          <w:szCs w:val="20"/>
        </w:rPr>
        <w:t>sind</w:t>
      </w:r>
      <w:r w:rsidR="00EB099B">
        <w:rPr>
          <w:sz w:val="20"/>
          <w:szCs w:val="20"/>
        </w:rPr>
        <w:t xml:space="preserve"> die drei Punkte, die erst im Laufe der letzten Monate im Kontakt mit bestehenden 2ease Kunden klar wurden</w:t>
      </w:r>
      <w:r w:rsidR="00D06102" w:rsidRPr="000F5702">
        <w:rPr>
          <w:sz w:val="20"/>
          <w:szCs w:val="20"/>
        </w:rPr>
        <w:t>:</w:t>
      </w:r>
    </w:p>
    <w:p w14:paraId="53C71B3A" w14:textId="77777777" w:rsidR="00D06102" w:rsidRPr="000F5702" w:rsidRDefault="00D06102" w:rsidP="00D06102">
      <w:pPr>
        <w:pStyle w:val="Listenabsatz"/>
        <w:numPr>
          <w:ilvl w:val="0"/>
          <w:numId w:val="6"/>
        </w:numPr>
        <w:spacing w:line="276" w:lineRule="auto"/>
        <w:rPr>
          <w:sz w:val="20"/>
          <w:szCs w:val="20"/>
        </w:rPr>
      </w:pPr>
      <w:r w:rsidRPr="000F5702">
        <w:rPr>
          <w:sz w:val="20"/>
          <w:szCs w:val="20"/>
        </w:rPr>
        <w:t>A</w:t>
      </w:r>
      <w:r w:rsidR="006B0D98" w:rsidRPr="000F5702">
        <w:rPr>
          <w:sz w:val="20"/>
          <w:szCs w:val="20"/>
        </w:rPr>
        <w:t xml:space="preserve">llgemein zugängliche 2ease.de Webseiten </w:t>
      </w:r>
      <w:r w:rsidRPr="000F5702">
        <w:rPr>
          <w:sz w:val="20"/>
          <w:szCs w:val="20"/>
        </w:rPr>
        <w:t xml:space="preserve">werden </w:t>
      </w:r>
      <w:r w:rsidR="006B0D98" w:rsidRPr="000F5702">
        <w:rPr>
          <w:sz w:val="20"/>
          <w:szCs w:val="20"/>
        </w:rPr>
        <w:t>nicht in Kunden</w:t>
      </w:r>
      <w:r w:rsidRPr="000F5702">
        <w:rPr>
          <w:sz w:val="20"/>
          <w:szCs w:val="20"/>
        </w:rPr>
        <w:t>intranets eingebunden</w:t>
      </w:r>
    </w:p>
    <w:p w14:paraId="61AF435B" w14:textId="3E4EC5EE" w:rsidR="00D06102" w:rsidRPr="000F5702" w:rsidRDefault="00762A3B" w:rsidP="00D06102">
      <w:pPr>
        <w:pStyle w:val="Listenabsatz"/>
        <w:numPr>
          <w:ilvl w:val="0"/>
          <w:numId w:val="6"/>
        </w:numPr>
        <w:spacing w:line="276" w:lineRule="auto"/>
        <w:rPr>
          <w:sz w:val="20"/>
          <w:szCs w:val="20"/>
        </w:rPr>
      </w:pPr>
      <w:r w:rsidRPr="000F5702">
        <w:rPr>
          <w:sz w:val="20"/>
          <w:szCs w:val="20"/>
        </w:rPr>
        <w:t xml:space="preserve">Das 2ease </w:t>
      </w:r>
      <w:proofErr w:type="spellStart"/>
      <w:proofErr w:type="gramStart"/>
      <w:r w:rsidRPr="000F5702">
        <w:rPr>
          <w:sz w:val="20"/>
          <w:szCs w:val="20"/>
        </w:rPr>
        <w:t>Know</w:t>
      </w:r>
      <w:proofErr w:type="spellEnd"/>
      <w:r w:rsidRPr="000F5702">
        <w:rPr>
          <w:sz w:val="20"/>
          <w:szCs w:val="20"/>
        </w:rPr>
        <w:t xml:space="preserve"> </w:t>
      </w:r>
      <w:proofErr w:type="spellStart"/>
      <w:r w:rsidRPr="000F5702">
        <w:rPr>
          <w:sz w:val="20"/>
          <w:szCs w:val="20"/>
        </w:rPr>
        <w:t>How</w:t>
      </w:r>
      <w:proofErr w:type="spellEnd"/>
      <w:proofErr w:type="gramEnd"/>
      <w:r w:rsidRPr="000F5702">
        <w:rPr>
          <w:sz w:val="20"/>
          <w:szCs w:val="20"/>
        </w:rPr>
        <w:t xml:space="preserve"> wird über </w:t>
      </w:r>
      <w:proofErr w:type="spellStart"/>
      <w:r w:rsidRPr="000F5702">
        <w:rPr>
          <w:sz w:val="20"/>
          <w:szCs w:val="20"/>
        </w:rPr>
        <w:t>downlaodbar</w:t>
      </w:r>
      <w:r w:rsidR="00AB03C1">
        <w:rPr>
          <w:sz w:val="20"/>
          <w:szCs w:val="20"/>
        </w:rPr>
        <w:t>e</w:t>
      </w:r>
      <w:proofErr w:type="spellEnd"/>
      <w:r w:rsidR="00AB03C1">
        <w:rPr>
          <w:sz w:val="20"/>
          <w:szCs w:val="20"/>
        </w:rPr>
        <w:t xml:space="preserve"> Medien vermittelt und nicht über</w:t>
      </w:r>
      <w:r w:rsidRPr="000F5702">
        <w:rPr>
          <w:sz w:val="20"/>
          <w:szCs w:val="20"/>
        </w:rPr>
        <w:t xml:space="preserve"> Webseiten</w:t>
      </w:r>
      <w:r w:rsidR="003F2134" w:rsidRPr="000F5702">
        <w:rPr>
          <w:sz w:val="20"/>
          <w:szCs w:val="20"/>
        </w:rPr>
        <w:t xml:space="preserve"> der 2ease.de</w:t>
      </w:r>
      <w:r w:rsidRPr="000F5702">
        <w:rPr>
          <w:sz w:val="20"/>
          <w:szCs w:val="20"/>
        </w:rPr>
        <w:t xml:space="preserve">. </w:t>
      </w:r>
    </w:p>
    <w:p w14:paraId="36DE2309" w14:textId="3EADF03B" w:rsidR="00D06102" w:rsidRPr="000F5702" w:rsidRDefault="00762A3B" w:rsidP="00D06102">
      <w:pPr>
        <w:pStyle w:val="Listenabsatz"/>
        <w:numPr>
          <w:ilvl w:val="0"/>
          <w:numId w:val="6"/>
        </w:numPr>
        <w:spacing w:line="276" w:lineRule="auto"/>
        <w:rPr>
          <w:sz w:val="20"/>
          <w:szCs w:val="20"/>
        </w:rPr>
      </w:pPr>
      <w:r w:rsidRPr="000F5702">
        <w:rPr>
          <w:sz w:val="20"/>
          <w:szCs w:val="20"/>
        </w:rPr>
        <w:t xml:space="preserve">Die Kunden nutzen die </w:t>
      </w:r>
      <w:r w:rsidR="00D06102" w:rsidRPr="000F5702">
        <w:rPr>
          <w:sz w:val="20"/>
          <w:szCs w:val="20"/>
        </w:rPr>
        <w:t>Medien in e</w:t>
      </w:r>
      <w:r w:rsidR="00AB03C1">
        <w:rPr>
          <w:sz w:val="20"/>
          <w:szCs w:val="20"/>
        </w:rPr>
        <w:t xml:space="preserve">iner </w:t>
      </w:r>
      <w:proofErr w:type="spellStart"/>
      <w:r w:rsidR="00AB03C1">
        <w:rPr>
          <w:sz w:val="20"/>
          <w:szCs w:val="20"/>
        </w:rPr>
        <w:t>customized</w:t>
      </w:r>
      <w:proofErr w:type="spellEnd"/>
      <w:r w:rsidR="00AB03C1">
        <w:rPr>
          <w:sz w:val="20"/>
          <w:szCs w:val="20"/>
        </w:rPr>
        <w:t xml:space="preserve"> und abgespeckten</w:t>
      </w:r>
      <w:r w:rsidRPr="000F5702">
        <w:rPr>
          <w:sz w:val="20"/>
          <w:szCs w:val="20"/>
        </w:rPr>
        <w:t xml:space="preserve"> Ausführung. </w:t>
      </w:r>
      <w:r w:rsidR="00EB099B">
        <w:rPr>
          <w:sz w:val="20"/>
          <w:szCs w:val="20"/>
        </w:rPr>
        <w:t>Keine 1:1 Anwendung.</w:t>
      </w:r>
    </w:p>
    <w:p w14:paraId="6FA6EBCE" w14:textId="77777777" w:rsidR="00D06102" w:rsidRPr="000F5702" w:rsidRDefault="00D06102" w:rsidP="00D06102">
      <w:pPr>
        <w:pStyle w:val="Listenabsatz"/>
        <w:spacing w:line="276" w:lineRule="auto"/>
        <w:ind w:left="0"/>
        <w:rPr>
          <w:sz w:val="20"/>
          <w:szCs w:val="20"/>
        </w:rPr>
      </w:pPr>
    </w:p>
    <w:p w14:paraId="784337EB" w14:textId="775A6A54" w:rsidR="003F2134" w:rsidRPr="000F5702" w:rsidRDefault="00762A3B" w:rsidP="00D06102">
      <w:pPr>
        <w:pStyle w:val="Listenabsatz"/>
        <w:spacing w:line="276" w:lineRule="auto"/>
        <w:ind w:left="0"/>
        <w:rPr>
          <w:sz w:val="20"/>
          <w:szCs w:val="20"/>
        </w:rPr>
      </w:pPr>
      <w:r w:rsidRPr="000F5702">
        <w:rPr>
          <w:sz w:val="20"/>
          <w:szCs w:val="20"/>
        </w:rPr>
        <w:t>Die 2ease Med</w:t>
      </w:r>
      <w:r w:rsidR="00D06102" w:rsidRPr="000F5702">
        <w:rPr>
          <w:sz w:val="20"/>
          <w:szCs w:val="20"/>
        </w:rPr>
        <w:t>ien bieten</w:t>
      </w:r>
      <w:r w:rsidRPr="000F5702">
        <w:rPr>
          <w:sz w:val="20"/>
          <w:szCs w:val="20"/>
        </w:rPr>
        <w:t xml:space="preserve"> einen maximalen Inhalt</w:t>
      </w:r>
      <w:r w:rsidR="00D06102" w:rsidRPr="000F5702">
        <w:rPr>
          <w:sz w:val="20"/>
          <w:szCs w:val="20"/>
        </w:rPr>
        <w:t xml:space="preserve"> an,</w:t>
      </w:r>
      <w:r w:rsidRPr="000F5702">
        <w:rPr>
          <w:sz w:val="20"/>
          <w:szCs w:val="20"/>
        </w:rPr>
        <w:t xml:space="preserve"> aus</w:t>
      </w:r>
      <w:r w:rsidR="003F2134" w:rsidRPr="000F5702">
        <w:rPr>
          <w:sz w:val="20"/>
          <w:szCs w:val="20"/>
        </w:rPr>
        <w:t xml:space="preserve"> dem Kunden schöpfen können</w:t>
      </w:r>
      <w:r w:rsidR="00EB099B">
        <w:rPr>
          <w:sz w:val="20"/>
          <w:szCs w:val="20"/>
        </w:rPr>
        <w:t>,</w:t>
      </w:r>
      <w:r w:rsidR="00EB099B" w:rsidRPr="00EB099B">
        <w:rPr>
          <w:sz w:val="20"/>
          <w:szCs w:val="20"/>
        </w:rPr>
        <w:t xml:space="preserve"> </w:t>
      </w:r>
      <w:r w:rsidR="00EB099B">
        <w:rPr>
          <w:sz w:val="20"/>
          <w:szCs w:val="20"/>
        </w:rPr>
        <w:t>wann und wieviel sie wollen. Die</w:t>
      </w:r>
      <w:r w:rsidR="003F2134" w:rsidRPr="000F5702">
        <w:rPr>
          <w:sz w:val="20"/>
          <w:szCs w:val="20"/>
        </w:rPr>
        <w:t xml:space="preserve"> Inhalt</w:t>
      </w:r>
      <w:r w:rsidR="00EB099B">
        <w:rPr>
          <w:sz w:val="20"/>
          <w:szCs w:val="20"/>
        </w:rPr>
        <w:t>e</w:t>
      </w:r>
      <w:r w:rsidR="003F2134" w:rsidRPr="000F5702">
        <w:rPr>
          <w:sz w:val="20"/>
          <w:szCs w:val="20"/>
        </w:rPr>
        <w:t xml:space="preserve"> </w:t>
      </w:r>
      <w:r w:rsidR="00EB099B">
        <w:rPr>
          <w:sz w:val="20"/>
          <w:szCs w:val="20"/>
        </w:rPr>
        <w:t>we</w:t>
      </w:r>
      <w:r w:rsidR="00D06102" w:rsidRPr="000F5702">
        <w:rPr>
          <w:sz w:val="20"/>
          <w:szCs w:val="20"/>
        </w:rPr>
        <w:t>rd</w:t>
      </w:r>
      <w:r w:rsidR="00EB099B">
        <w:rPr>
          <w:sz w:val="20"/>
          <w:szCs w:val="20"/>
        </w:rPr>
        <w:t>en einer Organisation</w:t>
      </w:r>
      <w:r w:rsidR="003F2134" w:rsidRPr="000F5702">
        <w:rPr>
          <w:sz w:val="20"/>
          <w:szCs w:val="20"/>
        </w:rPr>
        <w:t xml:space="preserve"> besser</w:t>
      </w:r>
      <w:r w:rsidR="00AB03C1" w:rsidRPr="00AB03C1">
        <w:rPr>
          <w:sz w:val="20"/>
          <w:szCs w:val="20"/>
        </w:rPr>
        <w:t xml:space="preserve"> </w:t>
      </w:r>
      <w:r w:rsidR="00AB03C1" w:rsidRPr="000F5702">
        <w:rPr>
          <w:sz w:val="20"/>
          <w:szCs w:val="20"/>
        </w:rPr>
        <w:t>nach und nach</w:t>
      </w:r>
      <w:r w:rsidR="003F2134" w:rsidRPr="000F5702">
        <w:rPr>
          <w:sz w:val="20"/>
          <w:szCs w:val="20"/>
        </w:rPr>
        <w:t xml:space="preserve"> in kleinen Dosen „verabreicht“. </w:t>
      </w:r>
    </w:p>
    <w:p w14:paraId="54AEB149" w14:textId="4AC1BE27" w:rsidR="0074637E" w:rsidRPr="000F5702" w:rsidRDefault="00762A3B" w:rsidP="00C16F54">
      <w:pPr>
        <w:spacing w:line="276" w:lineRule="auto"/>
        <w:rPr>
          <w:sz w:val="20"/>
          <w:szCs w:val="20"/>
        </w:rPr>
      </w:pPr>
      <w:r w:rsidRPr="000F5702">
        <w:rPr>
          <w:sz w:val="20"/>
          <w:szCs w:val="20"/>
        </w:rPr>
        <w:t>Mit der</w:t>
      </w:r>
      <w:r w:rsidR="00131643" w:rsidRPr="000F5702">
        <w:rPr>
          <w:sz w:val="20"/>
          <w:szCs w:val="20"/>
        </w:rPr>
        <w:t xml:space="preserve"> gewählten Wordpress Plattf</w:t>
      </w:r>
      <w:r w:rsidR="003F2134" w:rsidRPr="000F5702">
        <w:rPr>
          <w:sz w:val="20"/>
          <w:szCs w:val="20"/>
        </w:rPr>
        <w:t>orm ist es</w:t>
      </w:r>
      <w:r w:rsidR="00131643" w:rsidRPr="000F5702">
        <w:rPr>
          <w:sz w:val="20"/>
          <w:szCs w:val="20"/>
        </w:rPr>
        <w:t xml:space="preserve"> gut möglich, dass Kunden eigene Bereiche des 2ease.de für sich und ihre Mitarbeiter betreiben. Das kann bis hin zu eigenen Subdomains gehen. Damit muss der offene Teil von 2ease.de weniger Rücksichten</w:t>
      </w:r>
      <w:r w:rsidR="003F2134" w:rsidRPr="000F5702">
        <w:rPr>
          <w:sz w:val="20"/>
          <w:szCs w:val="20"/>
        </w:rPr>
        <w:t xml:space="preserve"> auf operative 2ease Anwender</w:t>
      </w:r>
      <w:r w:rsidR="00131643" w:rsidRPr="000F5702">
        <w:rPr>
          <w:sz w:val="20"/>
          <w:szCs w:val="20"/>
        </w:rPr>
        <w:t xml:space="preserve"> nehmen. </w:t>
      </w:r>
    </w:p>
    <w:bookmarkEnd w:id="0"/>
    <w:p w14:paraId="67863C59" w14:textId="77777777" w:rsidR="0016017B" w:rsidRPr="000F5702" w:rsidRDefault="0016017B" w:rsidP="00C16F54">
      <w:pPr>
        <w:spacing w:line="276" w:lineRule="auto"/>
        <w:rPr>
          <w:sz w:val="20"/>
          <w:szCs w:val="20"/>
        </w:rPr>
      </w:pPr>
    </w:p>
    <w:p w14:paraId="23C60E15" w14:textId="77777777" w:rsidR="0016017B" w:rsidRPr="000F5702" w:rsidRDefault="0016017B" w:rsidP="00C16F54">
      <w:pPr>
        <w:spacing w:line="276" w:lineRule="auto"/>
        <w:rPr>
          <w:sz w:val="20"/>
          <w:szCs w:val="20"/>
        </w:rPr>
      </w:pPr>
    </w:p>
    <w:p w14:paraId="05A8AAE6" w14:textId="77777777" w:rsidR="003F2134" w:rsidRPr="000F5702" w:rsidRDefault="003F2134" w:rsidP="00C16F54">
      <w:pPr>
        <w:spacing w:line="276" w:lineRule="auto"/>
        <w:rPr>
          <w:sz w:val="20"/>
          <w:szCs w:val="20"/>
        </w:rPr>
      </w:pPr>
    </w:p>
    <w:p w14:paraId="7135E4B1" w14:textId="77777777" w:rsidR="00EB099B" w:rsidRDefault="00880DFA" w:rsidP="00880DFA">
      <w:pPr>
        <w:spacing w:line="240" w:lineRule="auto"/>
        <w:jc w:val="center"/>
        <w:rPr>
          <w:b/>
          <w:sz w:val="20"/>
          <w:szCs w:val="20"/>
        </w:rPr>
      </w:pPr>
      <w:r w:rsidRPr="000F5702">
        <w:rPr>
          <w:b/>
          <w:sz w:val="20"/>
          <w:szCs w:val="20"/>
        </w:rPr>
        <w:br w:type="page"/>
      </w:r>
    </w:p>
    <w:p w14:paraId="1CA833C5" w14:textId="77777777" w:rsidR="00EB099B" w:rsidRDefault="00EB099B" w:rsidP="00880DFA">
      <w:pPr>
        <w:spacing w:line="240" w:lineRule="auto"/>
        <w:jc w:val="center"/>
        <w:rPr>
          <w:b/>
          <w:sz w:val="20"/>
          <w:szCs w:val="20"/>
        </w:rPr>
      </w:pPr>
    </w:p>
    <w:p w14:paraId="5B967811" w14:textId="62AE0E27" w:rsidR="008D30A2" w:rsidRPr="007C4CE2" w:rsidRDefault="008D30A2" w:rsidP="00AB03C1">
      <w:pPr>
        <w:spacing w:line="240" w:lineRule="auto"/>
        <w:jc w:val="center"/>
        <w:outlineLvl w:val="0"/>
        <w:rPr>
          <w:b/>
          <w:sz w:val="24"/>
          <w:szCs w:val="24"/>
        </w:rPr>
      </w:pPr>
      <w:r w:rsidRPr="007C4CE2">
        <w:rPr>
          <w:b/>
          <w:sz w:val="24"/>
          <w:szCs w:val="24"/>
        </w:rPr>
        <w:t>Das Kernidee von 2ease.de:</w:t>
      </w:r>
    </w:p>
    <w:p w14:paraId="36890E33" w14:textId="77777777" w:rsidR="008D30A2" w:rsidRPr="000F5702" w:rsidRDefault="008D30A2" w:rsidP="008D30A2">
      <w:pPr>
        <w:pStyle w:val="Betreffberschrift2ease"/>
        <w:rPr>
          <w:sz w:val="20"/>
          <w:szCs w:val="20"/>
        </w:rPr>
      </w:pPr>
    </w:p>
    <w:p w14:paraId="42F29531" w14:textId="3B65AAF3" w:rsidR="008D30A2" w:rsidRPr="000F5702" w:rsidRDefault="008D30A2" w:rsidP="008D30A2">
      <w:pPr>
        <w:pStyle w:val="Betreffberschrift2ease"/>
        <w:rPr>
          <w:b w:val="0"/>
          <w:sz w:val="20"/>
          <w:szCs w:val="20"/>
        </w:rPr>
      </w:pPr>
      <w:r w:rsidRPr="000F5702">
        <w:rPr>
          <w:sz w:val="20"/>
          <w:szCs w:val="20"/>
        </w:rPr>
        <w:t>Unternehmen w</w:t>
      </w:r>
      <w:r w:rsidR="007C4CE2">
        <w:rPr>
          <w:sz w:val="20"/>
          <w:szCs w:val="20"/>
        </w:rPr>
        <w:t xml:space="preserve">erden in </w:t>
      </w:r>
      <w:r w:rsidR="00FD4221">
        <w:rPr>
          <w:sz w:val="20"/>
          <w:szCs w:val="20"/>
        </w:rPr>
        <w:t xml:space="preserve">der </w:t>
      </w:r>
      <w:r w:rsidR="007C4CE2">
        <w:rPr>
          <w:sz w:val="20"/>
          <w:szCs w:val="20"/>
        </w:rPr>
        <w:t>Wertschöpfung</w:t>
      </w:r>
      <w:r w:rsidRPr="000F5702">
        <w:rPr>
          <w:sz w:val="20"/>
          <w:szCs w:val="20"/>
        </w:rPr>
        <w:t xml:space="preserve"> </w:t>
      </w:r>
      <w:r w:rsidR="007C4CE2">
        <w:rPr>
          <w:sz w:val="20"/>
          <w:szCs w:val="20"/>
        </w:rPr>
        <w:t>effizienter</w:t>
      </w:r>
      <w:r w:rsidR="00EB099B">
        <w:rPr>
          <w:sz w:val="20"/>
          <w:szCs w:val="20"/>
        </w:rPr>
        <w:t xml:space="preserve">, wenn </w:t>
      </w:r>
      <w:r w:rsidR="00FD4221">
        <w:rPr>
          <w:sz w:val="20"/>
          <w:szCs w:val="20"/>
        </w:rPr>
        <w:t xml:space="preserve">der operative </w:t>
      </w:r>
      <w:r w:rsidR="00EB099B">
        <w:rPr>
          <w:sz w:val="20"/>
          <w:szCs w:val="20"/>
        </w:rPr>
        <w:t>Betrieb</w:t>
      </w:r>
      <w:r w:rsidRPr="000F5702">
        <w:rPr>
          <w:sz w:val="20"/>
          <w:szCs w:val="20"/>
        </w:rPr>
        <w:t xml:space="preserve"> auf Freude und Erfolg de</w:t>
      </w:r>
      <w:r w:rsidR="00FD4221">
        <w:rPr>
          <w:sz w:val="20"/>
          <w:szCs w:val="20"/>
        </w:rPr>
        <w:t xml:space="preserve">r </w:t>
      </w:r>
      <w:r w:rsidR="00FD4221" w:rsidRPr="00FD4221">
        <w:rPr>
          <w:sz w:val="20"/>
          <w:szCs w:val="20"/>
        </w:rPr>
        <w:t xml:space="preserve">Mitarbeiter ausgerichtet wird </w:t>
      </w:r>
      <w:r w:rsidR="00EB099B" w:rsidRPr="00FD4221">
        <w:rPr>
          <w:sz w:val="20"/>
          <w:szCs w:val="20"/>
        </w:rPr>
        <w:t>(gilt besonders für</w:t>
      </w:r>
      <w:r w:rsidR="00FD4221" w:rsidRPr="00FD4221">
        <w:rPr>
          <w:sz w:val="20"/>
          <w:szCs w:val="20"/>
        </w:rPr>
        <w:t xml:space="preserve"> das</w:t>
      </w:r>
      <w:r w:rsidR="00EB099B" w:rsidRPr="00FD4221">
        <w:rPr>
          <w:sz w:val="20"/>
          <w:szCs w:val="20"/>
        </w:rPr>
        <w:t xml:space="preserve"> Umfeld </w:t>
      </w:r>
      <w:r w:rsidR="00FD4221" w:rsidRPr="00FD4221">
        <w:rPr>
          <w:sz w:val="20"/>
          <w:szCs w:val="20"/>
        </w:rPr>
        <w:t xml:space="preserve">des </w:t>
      </w:r>
      <w:r w:rsidR="00EB099B" w:rsidRPr="00FD4221">
        <w:rPr>
          <w:sz w:val="20"/>
          <w:szCs w:val="20"/>
        </w:rPr>
        <w:t>21.</w:t>
      </w:r>
      <w:r w:rsidR="00FD4221" w:rsidRPr="00FD4221">
        <w:rPr>
          <w:sz w:val="20"/>
          <w:szCs w:val="20"/>
        </w:rPr>
        <w:t xml:space="preserve"> </w:t>
      </w:r>
      <w:r w:rsidR="00EB099B" w:rsidRPr="00FD4221">
        <w:rPr>
          <w:sz w:val="20"/>
          <w:szCs w:val="20"/>
        </w:rPr>
        <w:t>Jhd</w:t>
      </w:r>
      <w:r w:rsidR="00FD4221" w:rsidRPr="00FD4221">
        <w:rPr>
          <w:sz w:val="20"/>
          <w:szCs w:val="20"/>
        </w:rPr>
        <w:t>.</w:t>
      </w:r>
      <w:r w:rsidR="00EB099B" w:rsidRPr="00FD4221">
        <w:rPr>
          <w:sz w:val="20"/>
          <w:szCs w:val="20"/>
        </w:rPr>
        <w:t xml:space="preserve"> und Unternehmen mit viel Kopfarbeitern</w:t>
      </w:r>
      <w:proofErr w:type="gramStart"/>
      <w:r w:rsidR="00EB099B" w:rsidRPr="00FD4221">
        <w:rPr>
          <w:sz w:val="20"/>
          <w:szCs w:val="20"/>
        </w:rPr>
        <w:t xml:space="preserve">) </w:t>
      </w:r>
      <w:r w:rsidR="00FD4221" w:rsidRPr="00FD4221">
        <w:rPr>
          <w:sz w:val="20"/>
          <w:szCs w:val="20"/>
        </w:rPr>
        <w:t>.</w:t>
      </w:r>
      <w:proofErr w:type="gramEnd"/>
    </w:p>
    <w:p w14:paraId="6F524A65" w14:textId="77777777" w:rsidR="008D30A2" w:rsidRPr="000F5702" w:rsidRDefault="008D30A2" w:rsidP="008D30A2">
      <w:pPr>
        <w:pStyle w:val="Betreffberschrift2ease"/>
        <w:rPr>
          <w:b w:val="0"/>
          <w:sz w:val="20"/>
          <w:szCs w:val="20"/>
        </w:rPr>
      </w:pPr>
    </w:p>
    <w:p w14:paraId="42FCFD7A" w14:textId="2A1DCF1D" w:rsidR="008D30A2" w:rsidRPr="000F5702" w:rsidRDefault="008D30A2" w:rsidP="008D30A2">
      <w:pPr>
        <w:pStyle w:val="Betreffberschrift2ease"/>
        <w:rPr>
          <w:b w:val="0"/>
          <w:sz w:val="20"/>
          <w:szCs w:val="20"/>
        </w:rPr>
      </w:pPr>
      <w:r w:rsidRPr="000F5702">
        <w:rPr>
          <w:b w:val="0"/>
          <w:sz w:val="20"/>
          <w:szCs w:val="20"/>
        </w:rPr>
        <w:t>Werden alle 2ease</w:t>
      </w:r>
      <w:r w:rsidR="00386ACE">
        <w:rPr>
          <w:b w:val="0"/>
          <w:sz w:val="20"/>
          <w:szCs w:val="20"/>
        </w:rPr>
        <w:t>.de</w:t>
      </w:r>
      <w:r w:rsidRPr="000F5702">
        <w:rPr>
          <w:b w:val="0"/>
          <w:sz w:val="20"/>
          <w:szCs w:val="20"/>
        </w:rPr>
        <w:t xml:space="preserve"> Verfahren im</w:t>
      </w:r>
      <w:r w:rsidR="00386ACE">
        <w:rPr>
          <w:b w:val="0"/>
          <w:sz w:val="20"/>
          <w:szCs w:val="20"/>
        </w:rPr>
        <w:t xml:space="preserve"> operativen Betrieb umgesetzt, soll</w:t>
      </w:r>
      <w:r w:rsidRPr="000F5702">
        <w:rPr>
          <w:b w:val="0"/>
          <w:sz w:val="20"/>
          <w:szCs w:val="20"/>
        </w:rPr>
        <w:t xml:space="preserve"> ein Unternehmen stärker und attraktiver</w:t>
      </w:r>
      <w:r w:rsidR="003049B1">
        <w:rPr>
          <w:b w:val="0"/>
          <w:sz w:val="20"/>
          <w:szCs w:val="20"/>
        </w:rPr>
        <w:t xml:space="preserve"> werden</w:t>
      </w:r>
      <w:r w:rsidR="00386ACE">
        <w:rPr>
          <w:b w:val="0"/>
          <w:sz w:val="20"/>
          <w:szCs w:val="20"/>
        </w:rPr>
        <w:t xml:space="preserve"> als jeder Konkurrent</w:t>
      </w:r>
      <w:r w:rsidR="003049B1">
        <w:rPr>
          <w:b w:val="0"/>
          <w:sz w:val="20"/>
          <w:szCs w:val="20"/>
        </w:rPr>
        <w:t>,</w:t>
      </w:r>
      <w:r w:rsidR="00386ACE">
        <w:rPr>
          <w:b w:val="0"/>
          <w:sz w:val="20"/>
          <w:szCs w:val="20"/>
        </w:rPr>
        <w:t xml:space="preserve"> der auf</w:t>
      </w:r>
      <w:r w:rsidR="003049B1">
        <w:rPr>
          <w:b w:val="0"/>
          <w:sz w:val="20"/>
          <w:szCs w:val="20"/>
        </w:rPr>
        <w:t xml:space="preserve"> US-amerikanische</w:t>
      </w:r>
      <w:r w:rsidRPr="000F5702">
        <w:rPr>
          <w:b w:val="0"/>
          <w:sz w:val="20"/>
          <w:szCs w:val="20"/>
        </w:rPr>
        <w:t xml:space="preserve"> M</w:t>
      </w:r>
      <w:r w:rsidR="00386ACE">
        <w:rPr>
          <w:b w:val="0"/>
          <w:sz w:val="20"/>
          <w:szCs w:val="20"/>
        </w:rPr>
        <w:t xml:space="preserve">anagementmethoden setzt. MBO </w:t>
      </w:r>
      <w:r w:rsidR="002C46C6">
        <w:rPr>
          <w:b w:val="0"/>
          <w:sz w:val="20"/>
          <w:szCs w:val="20"/>
        </w:rPr>
        <w:t>toppt</w:t>
      </w:r>
      <w:r w:rsidRPr="000F5702">
        <w:rPr>
          <w:b w:val="0"/>
          <w:sz w:val="20"/>
          <w:szCs w:val="20"/>
        </w:rPr>
        <w:t xml:space="preserve"> MBA. d</w:t>
      </w:r>
      <w:r w:rsidR="003049B1">
        <w:rPr>
          <w:b w:val="0"/>
          <w:sz w:val="20"/>
          <w:szCs w:val="20"/>
        </w:rPr>
        <w:t>.</w:t>
      </w:r>
      <w:r w:rsidRPr="000F5702">
        <w:rPr>
          <w:b w:val="0"/>
          <w:sz w:val="20"/>
          <w:szCs w:val="20"/>
        </w:rPr>
        <w:t>h</w:t>
      </w:r>
      <w:r w:rsidR="00386ACE">
        <w:rPr>
          <w:b w:val="0"/>
          <w:sz w:val="20"/>
          <w:szCs w:val="20"/>
        </w:rPr>
        <w:t xml:space="preserve">. </w:t>
      </w:r>
      <w:r w:rsidR="003049B1">
        <w:rPr>
          <w:b w:val="0"/>
          <w:sz w:val="20"/>
          <w:szCs w:val="20"/>
        </w:rPr>
        <w:t xml:space="preserve">die </w:t>
      </w:r>
      <w:r w:rsidR="00386ACE">
        <w:rPr>
          <w:b w:val="0"/>
          <w:sz w:val="20"/>
          <w:szCs w:val="20"/>
        </w:rPr>
        <w:t xml:space="preserve">Fähigkeit „Master </w:t>
      </w:r>
      <w:proofErr w:type="spellStart"/>
      <w:r w:rsidR="00386ACE">
        <w:rPr>
          <w:b w:val="0"/>
          <w:sz w:val="20"/>
          <w:szCs w:val="20"/>
        </w:rPr>
        <w:t>of</w:t>
      </w:r>
      <w:proofErr w:type="spellEnd"/>
      <w:r w:rsidR="00386ACE">
        <w:rPr>
          <w:b w:val="0"/>
          <w:sz w:val="20"/>
          <w:szCs w:val="20"/>
        </w:rPr>
        <w:t xml:space="preserve"> Business Operation“ to</w:t>
      </w:r>
      <w:r w:rsidR="003049B1">
        <w:rPr>
          <w:b w:val="0"/>
          <w:sz w:val="20"/>
          <w:szCs w:val="20"/>
        </w:rPr>
        <w:t>p</w:t>
      </w:r>
      <w:r w:rsidR="00386ACE">
        <w:rPr>
          <w:b w:val="0"/>
          <w:sz w:val="20"/>
          <w:szCs w:val="20"/>
        </w:rPr>
        <w:t>pt</w:t>
      </w:r>
      <w:r w:rsidR="00AB03C1">
        <w:rPr>
          <w:b w:val="0"/>
          <w:sz w:val="20"/>
          <w:szCs w:val="20"/>
        </w:rPr>
        <w:t xml:space="preserve"> </w:t>
      </w:r>
      <w:r w:rsidR="00386ACE">
        <w:rPr>
          <w:b w:val="0"/>
          <w:sz w:val="20"/>
          <w:szCs w:val="20"/>
        </w:rPr>
        <w:t>„</w:t>
      </w:r>
      <w:r w:rsidRPr="000F5702">
        <w:rPr>
          <w:b w:val="0"/>
          <w:sz w:val="20"/>
          <w:szCs w:val="20"/>
        </w:rPr>
        <w:t xml:space="preserve">Master </w:t>
      </w:r>
      <w:proofErr w:type="spellStart"/>
      <w:r w:rsidRPr="000F5702">
        <w:rPr>
          <w:b w:val="0"/>
          <w:sz w:val="20"/>
          <w:szCs w:val="20"/>
        </w:rPr>
        <w:t>of</w:t>
      </w:r>
      <w:proofErr w:type="spellEnd"/>
      <w:r w:rsidRPr="000F5702">
        <w:rPr>
          <w:b w:val="0"/>
          <w:sz w:val="20"/>
          <w:szCs w:val="20"/>
        </w:rPr>
        <w:t xml:space="preserve"> Business Administration</w:t>
      </w:r>
      <w:r w:rsidR="00386ACE">
        <w:rPr>
          <w:b w:val="0"/>
          <w:sz w:val="20"/>
          <w:szCs w:val="20"/>
        </w:rPr>
        <w:t>“</w:t>
      </w:r>
      <w:r w:rsidRPr="000F5702">
        <w:rPr>
          <w:b w:val="0"/>
          <w:sz w:val="20"/>
          <w:szCs w:val="20"/>
        </w:rPr>
        <w:t>.</w:t>
      </w:r>
      <w:r w:rsidR="007861C1">
        <w:rPr>
          <w:b w:val="0"/>
          <w:sz w:val="20"/>
          <w:szCs w:val="20"/>
        </w:rPr>
        <w:t xml:space="preserve"> Nur geht MBO eben nicht auf </w:t>
      </w:r>
      <w:r w:rsidR="003049B1">
        <w:rPr>
          <w:b w:val="0"/>
          <w:sz w:val="20"/>
          <w:szCs w:val="20"/>
        </w:rPr>
        <w:t xml:space="preserve">der </w:t>
      </w:r>
      <w:r w:rsidR="007861C1">
        <w:rPr>
          <w:b w:val="0"/>
          <w:sz w:val="20"/>
          <w:szCs w:val="20"/>
        </w:rPr>
        <w:t>Schulbank.</w:t>
      </w:r>
      <w:r w:rsidR="006E308E">
        <w:rPr>
          <w:b w:val="0"/>
          <w:sz w:val="20"/>
          <w:szCs w:val="20"/>
        </w:rPr>
        <w:t xml:space="preserve"> Es braucht das Tun.</w:t>
      </w:r>
    </w:p>
    <w:p w14:paraId="7E9503AA" w14:textId="77777777" w:rsidR="008D30A2" w:rsidRPr="000F5702" w:rsidRDefault="008D30A2" w:rsidP="008D30A2">
      <w:pPr>
        <w:pStyle w:val="Betreffberschrift2ease"/>
        <w:rPr>
          <w:b w:val="0"/>
          <w:sz w:val="20"/>
          <w:szCs w:val="20"/>
        </w:rPr>
      </w:pPr>
    </w:p>
    <w:p w14:paraId="35BA8280" w14:textId="77777777" w:rsidR="008D30A2" w:rsidRPr="000F5702" w:rsidRDefault="008D30A2" w:rsidP="00AB03C1">
      <w:pPr>
        <w:pStyle w:val="Betreffberschrift2ease"/>
        <w:outlineLvl w:val="0"/>
        <w:rPr>
          <w:sz w:val="20"/>
          <w:szCs w:val="20"/>
        </w:rPr>
      </w:pPr>
      <w:r w:rsidRPr="000F5702">
        <w:rPr>
          <w:sz w:val="20"/>
          <w:szCs w:val="20"/>
        </w:rPr>
        <w:t xml:space="preserve">Erklärung der Kernidee von 2ease.de </w:t>
      </w:r>
    </w:p>
    <w:p w14:paraId="4F2D3826" w14:textId="03CB10F5" w:rsidR="008D30A2" w:rsidRPr="000F5702" w:rsidRDefault="008D30A2" w:rsidP="008D30A2">
      <w:pPr>
        <w:pStyle w:val="Betreffberschrift2ease"/>
        <w:rPr>
          <w:b w:val="0"/>
          <w:sz w:val="20"/>
          <w:szCs w:val="20"/>
        </w:rPr>
      </w:pPr>
      <w:r w:rsidRPr="000F5702">
        <w:rPr>
          <w:b w:val="0"/>
          <w:sz w:val="20"/>
          <w:szCs w:val="20"/>
        </w:rPr>
        <w:t>Jeder Mitarbeite</w:t>
      </w:r>
      <w:r w:rsidR="007C4CE2">
        <w:rPr>
          <w:b w:val="0"/>
          <w:sz w:val="20"/>
          <w:szCs w:val="20"/>
        </w:rPr>
        <w:t>r strebt nach Freude und Erfolg im Beruf.</w:t>
      </w:r>
      <w:r w:rsidRPr="000F5702">
        <w:rPr>
          <w:b w:val="0"/>
          <w:sz w:val="20"/>
          <w:szCs w:val="20"/>
        </w:rPr>
        <w:t xml:space="preserve"> Das </w:t>
      </w:r>
      <w:r w:rsidR="007C4CE2">
        <w:rPr>
          <w:b w:val="0"/>
          <w:sz w:val="20"/>
          <w:szCs w:val="20"/>
        </w:rPr>
        <w:t xml:space="preserve">ist </w:t>
      </w:r>
      <w:r w:rsidRPr="000F5702">
        <w:rPr>
          <w:b w:val="0"/>
          <w:sz w:val="20"/>
          <w:szCs w:val="20"/>
        </w:rPr>
        <w:t>eine starke Urkraft</w:t>
      </w:r>
      <w:r w:rsidR="007C4CE2">
        <w:rPr>
          <w:b w:val="0"/>
          <w:sz w:val="20"/>
          <w:szCs w:val="20"/>
        </w:rPr>
        <w:t>,</w:t>
      </w:r>
      <w:r w:rsidRPr="000F5702">
        <w:rPr>
          <w:b w:val="0"/>
          <w:sz w:val="20"/>
          <w:szCs w:val="20"/>
        </w:rPr>
        <w:t xml:space="preserve"> die auf jeden wirkt, unabhängig von Unternehmensbereich und Hierarchieebene.</w:t>
      </w:r>
      <w:r w:rsidR="00AB03C1">
        <w:rPr>
          <w:b w:val="0"/>
          <w:sz w:val="20"/>
          <w:szCs w:val="20"/>
        </w:rPr>
        <w:t xml:space="preserve"> </w:t>
      </w:r>
    </w:p>
    <w:p w14:paraId="14CFE6DE" w14:textId="1C5DDC73" w:rsidR="008D30A2" w:rsidRPr="000F5702" w:rsidRDefault="008D30A2" w:rsidP="008D30A2">
      <w:pPr>
        <w:pStyle w:val="Betreffberschrift2ease"/>
        <w:rPr>
          <w:b w:val="0"/>
          <w:sz w:val="20"/>
          <w:szCs w:val="20"/>
        </w:rPr>
      </w:pPr>
      <w:r w:rsidRPr="000F5702">
        <w:rPr>
          <w:b w:val="0"/>
          <w:sz w:val="20"/>
          <w:szCs w:val="20"/>
        </w:rPr>
        <w:t>Bei 2ease.de geht es um Konzepte, Verfahren und Met</w:t>
      </w:r>
      <w:r w:rsidR="007C4CE2">
        <w:rPr>
          <w:b w:val="0"/>
          <w:sz w:val="20"/>
          <w:szCs w:val="20"/>
        </w:rPr>
        <w:t>hoden für den Arbeitsalltag,</w:t>
      </w:r>
      <w:r w:rsidRPr="000F5702">
        <w:rPr>
          <w:b w:val="0"/>
          <w:sz w:val="20"/>
          <w:szCs w:val="20"/>
        </w:rPr>
        <w:t xml:space="preserve"> welche diese Urkraft für </w:t>
      </w:r>
      <w:r w:rsidR="0076019D">
        <w:rPr>
          <w:b w:val="0"/>
          <w:sz w:val="20"/>
          <w:szCs w:val="20"/>
        </w:rPr>
        <w:t xml:space="preserve">die </w:t>
      </w:r>
      <w:r w:rsidRPr="000F5702">
        <w:rPr>
          <w:b w:val="0"/>
          <w:sz w:val="20"/>
          <w:szCs w:val="20"/>
        </w:rPr>
        <w:t xml:space="preserve">Steigerung der Unternehmenswertschöpfung nutzen. </w:t>
      </w:r>
    </w:p>
    <w:p w14:paraId="06D89D0E" w14:textId="77777777" w:rsidR="008D30A2" w:rsidRPr="000F5702" w:rsidRDefault="008D30A2" w:rsidP="008D30A2">
      <w:pPr>
        <w:pStyle w:val="Betreffberschrift2ease"/>
        <w:rPr>
          <w:b w:val="0"/>
          <w:sz w:val="20"/>
          <w:szCs w:val="20"/>
        </w:rPr>
      </w:pPr>
    </w:p>
    <w:p w14:paraId="251B0EEF" w14:textId="5E102FF8" w:rsidR="00B13554" w:rsidRPr="000F5702" w:rsidRDefault="00880DFA" w:rsidP="008D30A2">
      <w:pPr>
        <w:pStyle w:val="Betreffberschrift2ease"/>
        <w:rPr>
          <w:b w:val="0"/>
          <w:sz w:val="20"/>
          <w:szCs w:val="20"/>
        </w:rPr>
      </w:pPr>
      <w:r w:rsidRPr="000F5702">
        <w:rPr>
          <w:b w:val="0"/>
          <w:noProof/>
          <w:sz w:val="20"/>
          <w:szCs w:val="20"/>
          <w:lang w:val="de-DE"/>
        </w:rPr>
        <w:drawing>
          <wp:anchor distT="0" distB="0" distL="114300" distR="114300" simplePos="0" relativeHeight="251661312" behindDoc="0" locked="0" layoutInCell="1" allowOverlap="1" wp14:anchorId="50379219" wp14:editId="0575805F">
            <wp:simplePos x="0" y="0"/>
            <wp:positionH relativeFrom="margin">
              <wp:posOffset>-176530</wp:posOffset>
            </wp:positionH>
            <wp:positionV relativeFrom="margin">
              <wp:posOffset>3957955</wp:posOffset>
            </wp:positionV>
            <wp:extent cx="2159635" cy="449580"/>
            <wp:effectExtent l="0" t="0" r="0" b="762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16-02-09 um 10.09.34.png"/>
                    <pic:cNvPicPr/>
                  </pic:nvPicPr>
                  <pic:blipFill>
                    <a:blip r:embed="rId11">
                      <a:extLst>
                        <a:ext uri="{28A0092B-C50C-407E-A947-70E740481C1C}">
                          <a14:useLocalDpi xmlns:a14="http://schemas.microsoft.com/office/drawing/2010/main" val="0"/>
                        </a:ext>
                      </a:extLst>
                    </a:blip>
                    <a:stretch>
                      <a:fillRect/>
                    </a:stretch>
                  </pic:blipFill>
                  <pic:spPr>
                    <a:xfrm>
                      <a:off x="0" y="0"/>
                      <a:ext cx="2159635" cy="449580"/>
                    </a:xfrm>
                    <a:prstGeom prst="rect">
                      <a:avLst/>
                    </a:prstGeom>
                  </pic:spPr>
                </pic:pic>
              </a:graphicData>
            </a:graphic>
            <wp14:sizeRelH relativeFrom="margin">
              <wp14:pctWidth>0</wp14:pctWidth>
            </wp14:sizeRelH>
            <wp14:sizeRelV relativeFrom="margin">
              <wp14:pctHeight>0</wp14:pctHeight>
            </wp14:sizeRelV>
          </wp:anchor>
        </w:drawing>
      </w:r>
      <w:r w:rsidR="008D30A2" w:rsidRPr="000F5702">
        <w:rPr>
          <w:b w:val="0"/>
          <w:sz w:val="20"/>
          <w:szCs w:val="20"/>
        </w:rPr>
        <w:t>Das Ziel ist Lean Enterpris</w:t>
      </w:r>
      <w:r w:rsidR="007C4CE2">
        <w:rPr>
          <w:b w:val="0"/>
          <w:sz w:val="20"/>
          <w:szCs w:val="20"/>
        </w:rPr>
        <w:t>e Operation (LEO). Der Weg dort</w:t>
      </w:r>
      <w:r w:rsidR="008D30A2" w:rsidRPr="000F5702">
        <w:rPr>
          <w:b w:val="0"/>
          <w:sz w:val="20"/>
          <w:szCs w:val="20"/>
        </w:rPr>
        <w:t>hin geht über</w:t>
      </w:r>
      <w:r w:rsidR="0076019D">
        <w:rPr>
          <w:b w:val="0"/>
          <w:sz w:val="20"/>
          <w:szCs w:val="20"/>
        </w:rPr>
        <w:t xml:space="preserve"> die</w:t>
      </w:r>
      <w:r w:rsidR="008D30A2" w:rsidRPr="000F5702">
        <w:rPr>
          <w:b w:val="0"/>
          <w:sz w:val="20"/>
          <w:szCs w:val="20"/>
        </w:rPr>
        <w:t xml:space="preserve"> bewusste, planmässige Umgestal</w:t>
      </w:r>
      <w:r w:rsidR="0076019D">
        <w:rPr>
          <w:b w:val="0"/>
          <w:sz w:val="20"/>
          <w:szCs w:val="20"/>
        </w:rPr>
        <w:t>tung des betrieblichen Alltags (</w:t>
      </w:r>
      <w:r w:rsidR="008D30A2" w:rsidRPr="000F5702">
        <w:rPr>
          <w:b w:val="0"/>
          <w:sz w:val="20"/>
          <w:szCs w:val="20"/>
        </w:rPr>
        <w:t>Enterprise Engineering). Diese Umgestaltung selbst muss sanft und ohne wesen</w:t>
      </w:r>
      <w:r w:rsidR="0076019D">
        <w:rPr>
          <w:b w:val="0"/>
          <w:sz w:val="20"/>
          <w:szCs w:val="20"/>
        </w:rPr>
        <w:t>tliche Zusatzbelastung erfolgen: D</w:t>
      </w:r>
      <w:r w:rsidR="008D30A2" w:rsidRPr="000F5702">
        <w:rPr>
          <w:b w:val="0"/>
          <w:sz w:val="20"/>
          <w:szCs w:val="20"/>
        </w:rPr>
        <w:t>as</w:t>
      </w:r>
      <w:r w:rsidR="007C4CE2">
        <w:rPr>
          <w:b w:val="0"/>
          <w:sz w:val="20"/>
          <w:szCs w:val="20"/>
        </w:rPr>
        <w:t xml:space="preserve"> bereits in Punkto „Freude und Erfolg“ </w:t>
      </w:r>
      <w:r w:rsidR="008D30A2" w:rsidRPr="000F5702">
        <w:rPr>
          <w:b w:val="0"/>
          <w:sz w:val="20"/>
          <w:szCs w:val="20"/>
        </w:rPr>
        <w:t xml:space="preserve">bei den Mitarbeitern </w:t>
      </w:r>
      <w:r w:rsidR="0076019D">
        <w:rPr>
          <w:b w:val="0"/>
          <w:sz w:val="20"/>
          <w:szCs w:val="20"/>
        </w:rPr>
        <w:t>E</w:t>
      </w:r>
      <w:r w:rsidR="007C4CE2">
        <w:rPr>
          <w:b w:val="0"/>
          <w:sz w:val="20"/>
          <w:szCs w:val="20"/>
        </w:rPr>
        <w:t>rreicht</w:t>
      </w:r>
      <w:r w:rsidR="0076019D">
        <w:rPr>
          <w:b w:val="0"/>
          <w:sz w:val="20"/>
          <w:szCs w:val="20"/>
        </w:rPr>
        <w:t>e</w:t>
      </w:r>
      <w:r w:rsidR="007C4CE2">
        <w:rPr>
          <w:b w:val="0"/>
          <w:sz w:val="20"/>
          <w:szCs w:val="20"/>
        </w:rPr>
        <w:t xml:space="preserve"> </w:t>
      </w:r>
      <w:r w:rsidR="008D30A2" w:rsidRPr="000F5702">
        <w:rPr>
          <w:b w:val="0"/>
          <w:sz w:val="20"/>
          <w:szCs w:val="20"/>
        </w:rPr>
        <w:t xml:space="preserve">soll </w:t>
      </w:r>
      <w:r w:rsidR="007C4CE2">
        <w:rPr>
          <w:b w:val="0"/>
          <w:sz w:val="20"/>
          <w:szCs w:val="20"/>
        </w:rPr>
        <w:t xml:space="preserve">durch </w:t>
      </w:r>
      <w:r w:rsidR="0076019D">
        <w:rPr>
          <w:b w:val="0"/>
          <w:sz w:val="20"/>
          <w:szCs w:val="20"/>
        </w:rPr>
        <w:t xml:space="preserve">die </w:t>
      </w:r>
      <w:r w:rsidR="007C4CE2">
        <w:rPr>
          <w:b w:val="0"/>
          <w:sz w:val="20"/>
          <w:szCs w:val="20"/>
        </w:rPr>
        <w:t xml:space="preserve">2ease Einführung </w:t>
      </w:r>
      <w:r w:rsidR="008D30A2" w:rsidRPr="000F5702">
        <w:rPr>
          <w:b w:val="0"/>
          <w:sz w:val="20"/>
          <w:szCs w:val="20"/>
        </w:rPr>
        <w:t xml:space="preserve">nicht zerstört werden. Deshalb sind klassische Roll-Outs und „Umerziehung“ </w:t>
      </w:r>
      <w:r w:rsidR="007C4CE2">
        <w:rPr>
          <w:b w:val="0"/>
          <w:sz w:val="20"/>
          <w:szCs w:val="20"/>
        </w:rPr>
        <w:t xml:space="preserve">(Intensivschulung) </w:t>
      </w:r>
      <w:r w:rsidR="008D30A2" w:rsidRPr="000F5702">
        <w:rPr>
          <w:b w:val="0"/>
          <w:sz w:val="20"/>
          <w:szCs w:val="20"/>
        </w:rPr>
        <w:t>von Mitarbeitern kein probates Mittel. Die gewünschte Wirkung, also eine höhere Produktivität</w:t>
      </w:r>
      <w:r w:rsidR="007C4CE2">
        <w:rPr>
          <w:b w:val="0"/>
          <w:sz w:val="20"/>
          <w:szCs w:val="20"/>
        </w:rPr>
        <w:t>,</w:t>
      </w:r>
      <w:r w:rsidR="0076019D">
        <w:rPr>
          <w:b w:val="0"/>
          <w:sz w:val="20"/>
          <w:szCs w:val="20"/>
        </w:rPr>
        <w:t xml:space="preserve"> wird durch die Gestaltung des</w:t>
      </w:r>
      <w:r w:rsidR="008D30A2" w:rsidRPr="000F5702">
        <w:rPr>
          <w:b w:val="0"/>
          <w:sz w:val="20"/>
          <w:szCs w:val="20"/>
        </w:rPr>
        <w:t xml:space="preserve"> Arbeitsumfeldes und der Arbeitssituationen erreic</w:t>
      </w:r>
      <w:r w:rsidR="0076019D">
        <w:rPr>
          <w:b w:val="0"/>
          <w:sz w:val="20"/>
          <w:szCs w:val="20"/>
        </w:rPr>
        <w:t>ht (d</w:t>
      </w:r>
      <w:r w:rsidR="008D30A2" w:rsidRPr="000F5702">
        <w:rPr>
          <w:b w:val="0"/>
          <w:sz w:val="20"/>
          <w:szCs w:val="20"/>
        </w:rPr>
        <w:t>ie Macht der Umstände). Die Veränderungsgeschwindigkeit</w:t>
      </w:r>
      <w:r w:rsidR="007C4CE2">
        <w:rPr>
          <w:b w:val="0"/>
          <w:sz w:val="20"/>
          <w:szCs w:val="20"/>
        </w:rPr>
        <w:t xml:space="preserve"> soll</w:t>
      </w:r>
      <w:r w:rsidR="008D30A2" w:rsidRPr="000F5702">
        <w:rPr>
          <w:b w:val="0"/>
          <w:sz w:val="20"/>
          <w:szCs w:val="20"/>
        </w:rPr>
        <w:t xml:space="preserve"> immer dem Auslastungsgrad der arbeit</w:t>
      </w:r>
      <w:r w:rsidR="007C4CE2">
        <w:rPr>
          <w:b w:val="0"/>
          <w:sz w:val="20"/>
          <w:szCs w:val="20"/>
        </w:rPr>
        <w:t>enden Menschen</w:t>
      </w:r>
      <w:r w:rsidR="008D30A2" w:rsidRPr="000F5702">
        <w:rPr>
          <w:b w:val="0"/>
          <w:sz w:val="20"/>
          <w:szCs w:val="20"/>
        </w:rPr>
        <w:t xml:space="preserve"> angepasst</w:t>
      </w:r>
      <w:r w:rsidR="007C4CE2">
        <w:rPr>
          <w:b w:val="0"/>
          <w:sz w:val="20"/>
          <w:szCs w:val="20"/>
        </w:rPr>
        <w:t xml:space="preserve"> sei</w:t>
      </w:r>
      <w:r w:rsidR="0076019D">
        <w:rPr>
          <w:b w:val="0"/>
          <w:sz w:val="20"/>
          <w:szCs w:val="20"/>
        </w:rPr>
        <w:t>n</w:t>
      </w:r>
      <w:r w:rsidR="008D30A2" w:rsidRPr="000F5702">
        <w:rPr>
          <w:b w:val="0"/>
          <w:sz w:val="20"/>
          <w:szCs w:val="20"/>
        </w:rPr>
        <w:t>.</w:t>
      </w:r>
      <w:r w:rsidR="007C4CE2">
        <w:rPr>
          <w:b w:val="0"/>
          <w:sz w:val="20"/>
          <w:szCs w:val="20"/>
        </w:rPr>
        <w:t xml:space="preserve"> </w:t>
      </w:r>
      <w:r w:rsidR="007C4CE2" w:rsidRPr="007C4CE2">
        <w:rPr>
          <w:b w:val="0"/>
          <w:sz w:val="20"/>
          <w:szCs w:val="20"/>
          <w:u w:val="single"/>
        </w:rPr>
        <w:t>Nicht die Wertschöpfer sollen sich anpassen, sondern der Innovationsprozess.</w:t>
      </w:r>
      <w:r w:rsidR="00AB03C1">
        <w:rPr>
          <w:b w:val="0"/>
          <w:sz w:val="20"/>
          <w:szCs w:val="20"/>
          <w:u w:val="single"/>
        </w:rPr>
        <w:t xml:space="preserve"> </w:t>
      </w:r>
      <w:r w:rsidR="008D30A2" w:rsidRPr="007C4CE2">
        <w:rPr>
          <w:b w:val="0"/>
          <w:sz w:val="20"/>
          <w:szCs w:val="20"/>
          <w:u w:val="single"/>
        </w:rPr>
        <w:t>Das ist Lean Enterprise Engineering</w:t>
      </w:r>
      <w:r w:rsidR="0076019D">
        <w:rPr>
          <w:b w:val="0"/>
          <w:sz w:val="20"/>
          <w:szCs w:val="20"/>
          <w:u w:val="single"/>
        </w:rPr>
        <w:t xml:space="preserve"> (</w:t>
      </w:r>
      <w:r w:rsidR="008D30A2" w:rsidRPr="007C4CE2">
        <w:rPr>
          <w:b w:val="0"/>
          <w:sz w:val="20"/>
          <w:szCs w:val="20"/>
          <w:u w:val="single"/>
        </w:rPr>
        <w:t>LEO). Dafür steht die 2ease AG</w:t>
      </w:r>
      <w:r w:rsidR="008D30A2" w:rsidRPr="000F5702">
        <w:rPr>
          <w:b w:val="0"/>
          <w:sz w:val="20"/>
          <w:szCs w:val="20"/>
        </w:rPr>
        <w:t>.</w:t>
      </w:r>
    </w:p>
    <w:p w14:paraId="438E7F7D" w14:textId="0435C106" w:rsidR="00CB41BF" w:rsidRPr="000F5702" w:rsidRDefault="00CB41BF" w:rsidP="008D30A2">
      <w:pPr>
        <w:pStyle w:val="Betreffberschrift2ease"/>
        <w:rPr>
          <w:b w:val="0"/>
          <w:sz w:val="20"/>
          <w:szCs w:val="20"/>
        </w:rPr>
      </w:pPr>
    </w:p>
    <w:p w14:paraId="4FF1A047" w14:textId="1DA6DF70" w:rsidR="00CB41BF" w:rsidRPr="000F5702" w:rsidRDefault="00CB41BF" w:rsidP="008D30A2">
      <w:pPr>
        <w:pStyle w:val="Betreffberschrift2ease"/>
        <w:rPr>
          <w:b w:val="0"/>
          <w:sz w:val="20"/>
          <w:szCs w:val="20"/>
        </w:rPr>
      </w:pPr>
    </w:p>
    <w:p w14:paraId="0C474F81" w14:textId="07249EA2" w:rsidR="00CB41BF" w:rsidRPr="000F5702" w:rsidRDefault="00CB41BF" w:rsidP="008D30A2">
      <w:pPr>
        <w:pStyle w:val="Betreffberschrift2ease"/>
        <w:rPr>
          <w:b w:val="0"/>
          <w:sz w:val="20"/>
          <w:szCs w:val="20"/>
        </w:rPr>
      </w:pPr>
    </w:p>
    <w:p w14:paraId="2F421CA5" w14:textId="77777777" w:rsidR="00880DFA" w:rsidRPr="000F5702" w:rsidRDefault="00880DFA" w:rsidP="008D30A2">
      <w:pPr>
        <w:pStyle w:val="Betreffberschrift2ease"/>
        <w:rPr>
          <w:b w:val="0"/>
          <w:sz w:val="20"/>
          <w:szCs w:val="20"/>
        </w:rPr>
      </w:pPr>
    </w:p>
    <w:p w14:paraId="2BEA7F42" w14:textId="60DB73BD" w:rsidR="00FE3082" w:rsidRPr="000F5702" w:rsidRDefault="00B13554" w:rsidP="008D30A2">
      <w:pPr>
        <w:pStyle w:val="Betreffberschrift2ease"/>
        <w:rPr>
          <w:b w:val="0"/>
          <w:sz w:val="20"/>
          <w:szCs w:val="20"/>
        </w:rPr>
      </w:pPr>
      <w:r w:rsidRPr="000F5702">
        <w:rPr>
          <w:b w:val="0"/>
          <w:sz w:val="20"/>
          <w:szCs w:val="20"/>
        </w:rPr>
        <w:t>Das 2ease Logo soll für Freude und Erfolg im Arbeitsleben stehen.</w:t>
      </w:r>
      <w:r w:rsidR="00AB03C1">
        <w:rPr>
          <w:b w:val="0"/>
          <w:sz w:val="20"/>
          <w:szCs w:val="20"/>
        </w:rPr>
        <w:t xml:space="preserve"> </w:t>
      </w:r>
      <w:r w:rsidR="0076019D">
        <w:rPr>
          <w:b w:val="0"/>
          <w:sz w:val="20"/>
          <w:szCs w:val="20"/>
        </w:rPr>
        <w:t>Der Smiley</w:t>
      </w:r>
      <w:r w:rsidRPr="000F5702">
        <w:rPr>
          <w:b w:val="0"/>
          <w:sz w:val="20"/>
          <w:szCs w:val="20"/>
        </w:rPr>
        <w:t xml:space="preserve"> zeigt das. Lachen und ein Pfeil auf einer „</w:t>
      </w:r>
      <w:proofErr w:type="spellStart"/>
      <w:r w:rsidRPr="000F5702">
        <w:rPr>
          <w:b w:val="0"/>
          <w:sz w:val="20"/>
          <w:szCs w:val="20"/>
        </w:rPr>
        <w:t>Tickbox</w:t>
      </w:r>
      <w:proofErr w:type="spellEnd"/>
      <w:r w:rsidRPr="000F5702">
        <w:rPr>
          <w:b w:val="0"/>
          <w:sz w:val="20"/>
          <w:szCs w:val="20"/>
        </w:rPr>
        <w:t>“</w:t>
      </w:r>
      <w:r w:rsidR="0076019D">
        <w:rPr>
          <w:b w:val="0"/>
          <w:sz w:val="20"/>
          <w:szCs w:val="20"/>
        </w:rPr>
        <w:t>,</w:t>
      </w:r>
      <w:r w:rsidRPr="000F5702">
        <w:rPr>
          <w:b w:val="0"/>
          <w:sz w:val="20"/>
          <w:szCs w:val="20"/>
        </w:rPr>
        <w:t xml:space="preserve"> die vorwärts zeigt.</w:t>
      </w:r>
      <w:r w:rsidR="00241B26">
        <w:rPr>
          <w:b w:val="0"/>
          <w:sz w:val="20"/>
          <w:szCs w:val="20"/>
        </w:rPr>
        <w:t xml:space="preserve"> </w:t>
      </w:r>
      <w:r w:rsidR="0046476D">
        <w:rPr>
          <w:b w:val="0"/>
          <w:sz w:val="20"/>
          <w:szCs w:val="20"/>
        </w:rPr>
        <w:t xml:space="preserve">Der </w:t>
      </w:r>
      <w:r w:rsidR="00FE3082" w:rsidRPr="000F5702">
        <w:rPr>
          <w:b w:val="0"/>
          <w:sz w:val="20"/>
          <w:szCs w:val="20"/>
        </w:rPr>
        <w:t>Slogan der Website</w:t>
      </w:r>
      <w:r w:rsidR="0046476D">
        <w:rPr>
          <w:b w:val="0"/>
          <w:sz w:val="20"/>
          <w:szCs w:val="20"/>
        </w:rPr>
        <w:t xml:space="preserve"> ist noch nicht final. Es braucht erst noch </w:t>
      </w:r>
      <w:proofErr w:type="spellStart"/>
      <w:r w:rsidR="00FE3082" w:rsidRPr="000F5702">
        <w:rPr>
          <w:b w:val="0"/>
          <w:sz w:val="20"/>
          <w:szCs w:val="20"/>
        </w:rPr>
        <w:t>Splittests</w:t>
      </w:r>
      <w:proofErr w:type="spellEnd"/>
      <w:r w:rsidR="00FE3082" w:rsidRPr="000F5702">
        <w:rPr>
          <w:b w:val="0"/>
          <w:sz w:val="20"/>
          <w:szCs w:val="20"/>
        </w:rPr>
        <w:t xml:space="preserve"> und B</w:t>
      </w:r>
      <w:r w:rsidR="0046476D">
        <w:rPr>
          <w:b w:val="0"/>
          <w:sz w:val="20"/>
          <w:szCs w:val="20"/>
        </w:rPr>
        <w:t>efragungen</w:t>
      </w:r>
      <w:r w:rsidR="00FE3082" w:rsidRPr="000F5702">
        <w:rPr>
          <w:b w:val="0"/>
          <w:sz w:val="20"/>
          <w:szCs w:val="20"/>
        </w:rPr>
        <w:t xml:space="preserve">. </w:t>
      </w:r>
    </w:p>
    <w:p w14:paraId="2AFC4A87" w14:textId="04412DEE" w:rsidR="00FE3082" w:rsidRPr="000F5702" w:rsidRDefault="00880DFA" w:rsidP="008D30A2">
      <w:pPr>
        <w:pStyle w:val="Betreffberschrift2ease"/>
        <w:rPr>
          <w:b w:val="0"/>
          <w:sz w:val="20"/>
          <w:szCs w:val="20"/>
        </w:rPr>
      </w:pPr>
      <w:r w:rsidRPr="000F5702">
        <w:rPr>
          <w:b w:val="0"/>
          <w:noProof/>
          <w:sz w:val="20"/>
          <w:szCs w:val="20"/>
          <w:lang w:val="de-DE"/>
        </w:rPr>
        <w:drawing>
          <wp:anchor distT="0" distB="0" distL="114300" distR="114300" simplePos="0" relativeHeight="251660288" behindDoc="0" locked="0" layoutInCell="1" allowOverlap="1" wp14:anchorId="7C5B1DDB" wp14:editId="3E631EEC">
            <wp:simplePos x="0" y="0"/>
            <wp:positionH relativeFrom="margin">
              <wp:posOffset>-179705</wp:posOffset>
            </wp:positionH>
            <wp:positionV relativeFrom="margin">
              <wp:posOffset>5039360</wp:posOffset>
            </wp:positionV>
            <wp:extent cx="1981835" cy="1051560"/>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16-02-09 um 10.04.19.png"/>
                    <pic:cNvPicPr/>
                  </pic:nvPicPr>
                  <pic:blipFill>
                    <a:blip r:embed="rId12">
                      <a:extLst>
                        <a:ext uri="{28A0092B-C50C-407E-A947-70E740481C1C}">
                          <a14:useLocalDpi xmlns:a14="http://schemas.microsoft.com/office/drawing/2010/main" val="0"/>
                        </a:ext>
                      </a:extLst>
                    </a:blip>
                    <a:stretch>
                      <a:fillRect/>
                    </a:stretch>
                  </pic:blipFill>
                  <pic:spPr>
                    <a:xfrm>
                      <a:off x="0" y="0"/>
                      <a:ext cx="1981835" cy="1051560"/>
                    </a:xfrm>
                    <a:prstGeom prst="rect">
                      <a:avLst/>
                    </a:prstGeom>
                  </pic:spPr>
                </pic:pic>
              </a:graphicData>
            </a:graphic>
          </wp:anchor>
        </w:drawing>
      </w:r>
    </w:p>
    <w:p w14:paraId="38B22373" w14:textId="3BDEF84E" w:rsidR="00CB41BF" w:rsidRPr="000F5702" w:rsidRDefault="00CB41BF" w:rsidP="00CB41BF">
      <w:pPr>
        <w:pStyle w:val="Betreffberschrift2ease"/>
        <w:keepNext/>
        <w:rPr>
          <w:sz w:val="20"/>
          <w:szCs w:val="20"/>
        </w:rPr>
      </w:pPr>
    </w:p>
    <w:p w14:paraId="301EBBC0" w14:textId="77777777" w:rsidR="00A26179" w:rsidRDefault="00A26179" w:rsidP="00CB41BF">
      <w:pPr>
        <w:pStyle w:val="Beschriftung"/>
        <w:rPr>
          <w:b w:val="0"/>
        </w:rPr>
      </w:pPr>
    </w:p>
    <w:p w14:paraId="5B429F75" w14:textId="77777777" w:rsidR="00A26179" w:rsidRDefault="00A26179" w:rsidP="00CB41BF">
      <w:pPr>
        <w:pStyle w:val="Beschriftung"/>
        <w:rPr>
          <w:b w:val="0"/>
        </w:rPr>
      </w:pPr>
    </w:p>
    <w:p w14:paraId="624F727E" w14:textId="77B68EC8" w:rsidR="00CB41BF" w:rsidRPr="00612DA0" w:rsidRDefault="00A26179" w:rsidP="00AB03C1">
      <w:pPr>
        <w:pStyle w:val="Beschriftung"/>
        <w:outlineLvl w:val="0"/>
        <w:rPr>
          <w:b w:val="0"/>
        </w:rPr>
      </w:pPr>
      <w:r>
        <w:rPr>
          <w:b w:val="0"/>
        </w:rPr>
        <w:t>Bild</w:t>
      </w:r>
      <w:r w:rsidR="00CB41BF" w:rsidRPr="00241B26">
        <w:rPr>
          <w:b w:val="0"/>
        </w:rPr>
        <w:t xml:space="preserve"> Lean Enterprise Operation als S</w:t>
      </w:r>
      <w:r w:rsidR="0076019D">
        <w:rPr>
          <w:b w:val="0"/>
        </w:rPr>
        <w:t xml:space="preserve">ynonym für „Arbeiten mit Freude und </w:t>
      </w:r>
      <w:r w:rsidR="00CB41BF" w:rsidRPr="00241B26">
        <w:rPr>
          <w:b w:val="0"/>
        </w:rPr>
        <w:t>Erfolg“</w:t>
      </w:r>
    </w:p>
    <w:p w14:paraId="1CE842D6" w14:textId="77777777" w:rsidR="00CB41BF" w:rsidRPr="000F5702" w:rsidRDefault="00CB41BF" w:rsidP="009D7C74">
      <w:pPr>
        <w:spacing w:line="276" w:lineRule="auto"/>
        <w:jc w:val="center"/>
        <w:rPr>
          <w:b/>
          <w:sz w:val="20"/>
          <w:szCs w:val="20"/>
        </w:rPr>
      </w:pPr>
    </w:p>
    <w:p w14:paraId="32B0ED08" w14:textId="72ECB4BD" w:rsidR="003F2134" w:rsidRDefault="003F2134" w:rsidP="00AB03C1">
      <w:pPr>
        <w:spacing w:line="276" w:lineRule="auto"/>
        <w:jc w:val="center"/>
        <w:outlineLvl w:val="0"/>
        <w:rPr>
          <w:b/>
          <w:sz w:val="24"/>
          <w:szCs w:val="24"/>
        </w:rPr>
      </w:pPr>
      <w:r w:rsidRPr="00A26179">
        <w:rPr>
          <w:b/>
          <w:sz w:val="24"/>
          <w:szCs w:val="24"/>
        </w:rPr>
        <w:t>Tr</w:t>
      </w:r>
      <w:r w:rsidR="006636EC" w:rsidRPr="00A26179">
        <w:rPr>
          <w:b/>
          <w:sz w:val="24"/>
          <w:szCs w:val="24"/>
        </w:rPr>
        <w:t>ennung Publizist</w:t>
      </w:r>
      <w:r w:rsidR="00A236B8" w:rsidRPr="00A26179">
        <w:rPr>
          <w:b/>
          <w:sz w:val="24"/>
          <w:szCs w:val="24"/>
        </w:rPr>
        <w:t xml:space="preserve"> J.</w:t>
      </w:r>
      <w:r w:rsidR="000361AD">
        <w:rPr>
          <w:b/>
          <w:sz w:val="24"/>
          <w:szCs w:val="24"/>
        </w:rPr>
        <w:t xml:space="preserve"> </w:t>
      </w:r>
      <w:r w:rsidR="00A236B8" w:rsidRPr="00A26179">
        <w:rPr>
          <w:b/>
          <w:sz w:val="24"/>
          <w:szCs w:val="24"/>
        </w:rPr>
        <w:t>Lauber</w:t>
      </w:r>
      <w:r w:rsidR="006636EC" w:rsidRPr="00A26179">
        <w:rPr>
          <w:b/>
          <w:sz w:val="24"/>
          <w:szCs w:val="24"/>
        </w:rPr>
        <w:t xml:space="preserve"> und Unternehmung</w:t>
      </w:r>
      <w:r w:rsidR="00A236B8" w:rsidRPr="00A26179">
        <w:rPr>
          <w:b/>
          <w:sz w:val="24"/>
          <w:szCs w:val="24"/>
        </w:rPr>
        <w:t xml:space="preserve"> 2ease AG</w:t>
      </w:r>
      <w:r w:rsidRPr="00A26179">
        <w:rPr>
          <w:b/>
          <w:sz w:val="24"/>
          <w:szCs w:val="24"/>
        </w:rPr>
        <w:t>:</w:t>
      </w:r>
    </w:p>
    <w:p w14:paraId="3832CB05" w14:textId="77777777" w:rsidR="00A532E5" w:rsidRPr="00A26179" w:rsidRDefault="00A532E5" w:rsidP="009D7C74">
      <w:pPr>
        <w:spacing w:line="276" w:lineRule="auto"/>
        <w:jc w:val="center"/>
        <w:rPr>
          <w:b/>
          <w:sz w:val="24"/>
          <w:szCs w:val="24"/>
        </w:rPr>
      </w:pPr>
    </w:p>
    <w:p w14:paraId="1092F67A" w14:textId="06EC1126" w:rsidR="0074637E" w:rsidRPr="000F5702" w:rsidRDefault="006636EC" w:rsidP="00C16F54">
      <w:pPr>
        <w:spacing w:line="276" w:lineRule="auto"/>
        <w:rPr>
          <w:sz w:val="20"/>
          <w:szCs w:val="20"/>
        </w:rPr>
      </w:pPr>
      <w:r w:rsidRPr="000F5702">
        <w:rPr>
          <w:sz w:val="20"/>
          <w:szCs w:val="20"/>
        </w:rPr>
        <w:t xml:space="preserve">Die 2ease AG ist ein </w:t>
      </w:r>
      <w:r w:rsidR="00612DA0" w:rsidRPr="000F5702">
        <w:rPr>
          <w:sz w:val="20"/>
          <w:szCs w:val="20"/>
        </w:rPr>
        <w:t xml:space="preserve">Lean Enterprise Engineering </w:t>
      </w:r>
      <w:r w:rsidRPr="000F5702">
        <w:rPr>
          <w:sz w:val="20"/>
          <w:szCs w:val="20"/>
        </w:rPr>
        <w:t>Unternehmen</w:t>
      </w:r>
      <w:r w:rsidR="00447A2F">
        <w:rPr>
          <w:sz w:val="20"/>
          <w:szCs w:val="20"/>
        </w:rPr>
        <w:t>,</w:t>
      </w:r>
      <w:r w:rsidR="00612DA0">
        <w:rPr>
          <w:sz w:val="20"/>
          <w:szCs w:val="20"/>
        </w:rPr>
        <w:t xml:space="preserve"> welches</w:t>
      </w:r>
      <w:r w:rsidRPr="000F5702">
        <w:rPr>
          <w:sz w:val="20"/>
          <w:szCs w:val="20"/>
        </w:rPr>
        <w:t xml:space="preserve"> die Verwertungsrechte an allen 2ease Medien hält.</w:t>
      </w:r>
      <w:r w:rsidR="009B3FB6" w:rsidRPr="000F5702">
        <w:rPr>
          <w:sz w:val="20"/>
          <w:szCs w:val="20"/>
        </w:rPr>
        <w:t xml:space="preserve"> Das U</w:t>
      </w:r>
      <w:r w:rsidRPr="000F5702">
        <w:rPr>
          <w:sz w:val="20"/>
          <w:szCs w:val="20"/>
        </w:rPr>
        <w:t xml:space="preserve">nternehmen vergibt Nutzungsrechte und unterstützt bei der Anwendung der 2ease Verfahren. </w:t>
      </w:r>
      <w:r w:rsidR="009B3FB6" w:rsidRPr="000F5702">
        <w:rPr>
          <w:sz w:val="20"/>
          <w:szCs w:val="20"/>
        </w:rPr>
        <w:t>Es sponsert den Publizisten Jürgen Lauber</w:t>
      </w:r>
      <w:r w:rsidR="00612DA0">
        <w:rPr>
          <w:sz w:val="20"/>
          <w:szCs w:val="20"/>
        </w:rPr>
        <w:t>,</w:t>
      </w:r>
      <w:r w:rsidR="009B3FB6" w:rsidRPr="000F5702">
        <w:rPr>
          <w:sz w:val="20"/>
          <w:szCs w:val="20"/>
        </w:rPr>
        <w:t xml:space="preserve"> der als Einzelunternehmung eingetragen ist. Der Publizist</w:t>
      </w:r>
      <w:r w:rsidR="00EF2B4D" w:rsidRPr="000F5702">
        <w:rPr>
          <w:sz w:val="20"/>
          <w:szCs w:val="20"/>
        </w:rPr>
        <w:t xml:space="preserve"> Jürgen Lauber</w:t>
      </w:r>
      <w:r w:rsidR="009B3FB6" w:rsidRPr="000F5702">
        <w:rPr>
          <w:sz w:val="20"/>
          <w:szCs w:val="20"/>
        </w:rPr>
        <w:t xml:space="preserve"> hat sich mit dem Thema </w:t>
      </w:r>
      <w:r w:rsidR="00EF2B4D" w:rsidRPr="000F5702">
        <w:rPr>
          <w:sz w:val="20"/>
          <w:szCs w:val="20"/>
        </w:rPr>
        <w:t>www.</w:t>
      </w:r>
      <w:r w:rsidR="009B3FB6" w:rsidRPr="000F5702">
        <w:rPr>
          <w:sz w:val="20"/>
          <w:szCs w:val="20"/>
        </w:rPr>
        <w:t>BauUnwesen</w:t>
      </w:r>
      <w:r w:rsidR="00EF2B4D" w:rsidRPr="000F5702">
        <w:rPr>
          <w:sz w:val="20"/>
          <w:szCs w:val="20"/>
        </w:rPr>
        <w:t>.de</w:t>
      </w:r>
      <w:r w:rsidR="009B3FB6" w:rsidRPr="000F5702">
        <w:rPr>
          <w:sz w:val="20"/>
          <w:szCs w:val="20"/>
        </w:rPr>
        <w:t xml:space="preserve"> „politisch</w:t>
      </w:r>
      <w:r w:rsidR="00EF2B4D" w:rsidRPr="000F5702">
        <w:rPr>
          <w:sz w:val="20"/>
          <w:szCs w:val="20"/>
        </w:rPr>
        <w:t>/wirtschaftlich</w:t>
      </w:r>
      <w:r w:rsidR="009B3FB6" w:rsidRPr="000F5702">
        <w:rPr>
          <w:sz w:val="20"/>
          <w:szCs w:val="20"/>
        </w:rPr>
        <w:t>“</w:t>
      </w:r>
      <w:r w:rsidR="00EF2B4D" w:rsidRPr="000F5702">
        <w:rPr>
          <w:sz w:val="20"/>
          <w:szCs w:val="20"/>
        </w:rPr>
        <w:t xml:space="preserve"> </w:t>
      </w:r>
      <w:r w:rsidR="001A274C" w:rsidRPr="000F5702">
        <w:rPr>
          <w:sz w:val="20"/>
          <w:szCs w:val="20"/>
        </w:rPr>
        <w:t>gut profiliert.</w:t>
      </w:r>
      <w:r w:rsidR="00AB03C1">
        <w:rPr>
          <w:sz w:val="20"/>
          <w:szCs w:val="20"/>
        </w:rPr>
        <w:t xml:space="preserve"> </w:t>
      </w:r>
      <w:r w:rsidR="00EF2B4D" w:rsidRPr="000F5702">
        <w:rPr>
          <w:sz w:val="20"/>
          <w:szCs w:val="20"/>
        </w:rPr>
        <w:t xml:space="preserve">Nun </w:t>
      </w:r>
      <w:r w:rsidR="009B3FB6" w:rsidRPr="000F5702">
        <w:rPr>
          <w:sz w:val="20"/>
          <w:szCs w:val="20"/>
        </w:rPr>
        <w:t xml:space="preserve">publiziert </w:t>
      </w:r>
      <w:r w:rsidR="00EF2B4D" w:rsidRPr="000F5702">
        <w:rPr>
          <w:sz w:val="20"/>
          <w:szCs w:val="20"/>
        </w:rPr>
        <w:t xml:space="preserve">er </w:t>
      </w:r>
      <w:r w:rsidR="009B3FB6" w:rsidRPr="000F5702">
        <w:rPr>
          <w:sz w:val="20"/>
          <w:szCs w:val="20"/>
        </w:rPr>
        <w:t>seine beruflichen Lebenserfahrungen</w:t>
      </w:r>
      <w:r w:rsidR="00EF2B4D" w:rsidRPr="000F5702">
        <w:rPr>
          <w:sz w:val="20"/>
          <w:szCs w:val="20"/>
        </w:rPr>
        <w:t xml:space="preserve"> und </w:t>
      </w:r>
      <w:r w:rsidR="00447A2F">
        <w:rPr>
          <w:sz w:val="20"/>
          <w:szCs w:val="20"/>
        </w:rPr>
        <w:t xml:space="preserve">sein </w:t>
      </w:r>
      <w:r w:rsidR="00EF2B4D" w:rsidRPr="000F5702">
        <w:rPr>
          <w:sz w:val="20"/>
          <w:szCs w:val="20"/>
        </w:rPr>
        <w:t>Know</w:t>
      </w:r>
      <w:r w:rsidR="001101E5" w:rsidRPr="000F5702">
        <w:rPr>
          <w:sz w:val="20"/>
          <w:szCs w:val="20"/>
        </w:rPr>
        <w:t>-</w:t>
      </w:r>
      <w:r w:rsidR="00EF2B4D" w:rsidRPr="000F5702">
        <w:rPr>
          <w:sz w:val="20"/>
          <w:szCs w:val="20"/>
        </w:rPr>
        <w:t>How in Form von</w:t>
      </w:r>
      <w:r w:rsidR="009B3FB6" w:rsidRPr="000F5702">
        <w:rPr>
          <w:sz w:val="20"/>
          <w:szCs w:val="20"/>
        </w:rPr>
        <w:t xml:space="preserve"> Konzeptionen, Verfahren und Regeln</w:t>
      </w:r>
      <w:r w:rsidR="00EF2B4D" w:rsidRPr="000F5702">
        <w:rPr>
          <w:sz w:val="20"/>
          <w:szCs w:val="20"/>
        </w:rPr>
        <w:t>.</w:t>
      </w:r>
      <w:r w:rsidR="00AB03C1">
        <w:rPr>
          <w:sz w:val="20"/>
          <w:szCs w:val="20"/>
        </w:rPr>
        <w:t xml:space="preserve"> </w:t>
      </w:r>
      <w:r w:rsidR="00EF2B4D" w:rsidRPr="000F5702">
        <w:rPr>
          <w:sz w:val="20"/>
          <w:szCs w:val="20"/>
        </w:rPr>
        <w:t>Die 2ease AG hat hat die passenden Betriebsmittel dazu im Angebot</w:t>
      </w:r>
      <w:r w:rsidR="00612DA0">
        <w:rPr>
          <w:sz w:val="20"/>
          <w:szCs w:val="20"/>
        </w:rPr>
        <w:t xml:space="preserve"> und bietet Services an</w:t>
      </w:r>
      <w:r w:rsidR="00EF2B4D" w:rsidRPr="000F5702">
        <w:rPr>
          <w:sz w:val="20"/>
          <w:szCs w:val="20"/>
        </w:rPr>
        <w:t xml:space="preserve">. Es </w:t>
      </w:r>
      <w:r w:rsidR="00EF2B4D" w:rsidRPr="000F5702">
        <w:rPr>
          <w:sz w:val="20"/>
          <w:szCs w:val="20"/>
        </w:rPr>
        <w:lastRenderedPageBreak/>
        <w:t>ist geplant, dass auch andere Unte</w:t>
      </w:r>
      <w:r w:rsidR="00612DA0">
        <w:rPr>
          <w:sz w:val="20"/>
          <w:szCs w:val="20"/>
        </w:rPr>
        <w:t>rnehmen Hilfsmittel und Leistungen</w:t>
      </w:r>
      <w:r w:rsidR="00EF2B4D" w:rsidRPr="000F5702">
        <w:rPr>
          <w:sz w:val="20"/>
          <w:szCs w:val="20"/>
        </w:rPr>
        <w:t xml:space="preserve"> über die </w:t>
      </w:r>
      <w:hyperlink r:id="rId13" w:history="1">
        <w:r w:rsidR="00EF2B4D" w:rsidRPr="000F5702">
          <w:rPr>
            <w:rStyle w:val="Link"/>
            <w:sz w:val="20"/>
            <w:szCs w:val="20"/>
          </w:rPr>
          <w:t>www.2ease.de</w:t>
        </w:r>
      </w:hyperlink>
      <w:r w:rsidR="00EF2B4D" w:rsidRPr="000F5702">
        <w:rPr>
          <w:sz w:val="20"/>
          <w:szCs w:val="20"/>
        </w:rPr>
        <w:t xml:space="preserve"> anbieten können.</w:t>
      </w:r>
      <w:r w:rsidR="00AB03C1">
        <w:rPr>
          <w:sz w:val="20"/>
          <w:szCs w:val="20"/>
        </w:rPr>
        <w:t xml:space="preserve"> </w:t>
      </w:r>
      <w:r w:rsidR="00A236B8" w:rsidRPr="000F5702">
        <w:rPr>
          <w:sz w:val="20"/>
          <w:szCs w:val="20"/>
        </w:rPr>
        <w:t>Entscheidend ist deren Kompatibilität mit den 2ease Konzepten sowie</w:t>
      </w:r>
      <w:r w:rsidR="00447A2F">
        <w:rPr>
          <w:sz w:val="20"/>
          <w:szCs w:val="20"/>
        </w:rPr>
        <w:t xml:space="preserve"> dem</w:t>
      </w:r>
      <w:r w:rsidR="00A236B8" w:rsidRPr="000F5702">
        <w:rPr>
          <w:sz w:val="20"/>
          <w:szCs w:val="20"/>
        </w:rPr>
        <w:t xml:space="preserve"> </w:t>
      </w:r>
      <w:hyperlink r:id="rId14" w:history="1">
        <w:r w:rsidR="00A236B8" w:rsidRPr="000F5702">
          <w:rPr>
            <w:rStyle w:val="Link"/>
            <w:sz w:val="20"/>
            <w:szCs w:val="20"/>
          </w:rPr>
          <w:t>Credo.</w:t>
        </w:r>
      </w:hyperlink>
      <w:r w:rsidR="00AB03C1">
        <w:rPr>
          <w:sz w:val="20"/>
          <w:szCs w:val="20"/>
        </w:rPr>
        <w:t xml:space="preserve"> </w:t>
      </w:r>
    </w:p>
    <w:p w14:paraId="2B86A119" w14:textId="77777777" w:rsidR="006636EC" w:rsidRPr="000F5702" w:rsidRDefault="006636EC" w:rsidP="00C16F54">
      <w:pPr>
        <w:spacing w:line="276" w:lineRule="auto"/>
        <w:rPr>
          <w:sz w:val="20"/>
          <w:szCs w:val="20"/>
        </w:rPr>
      </w:pPr>
    </w:p>
    <w:p w14:paraId="12D7EE92" w14:textId="77777777" w:rsidR="00C16F54" w:rsidRPr="000F5702" w:rsidRDefault="00C16F54" w:rsidP="00DE7E9F">
      <w:pPr>
        <w:pStyle w:val="Betreffberschrift2ease"/>
        <w:rPr>
          <w:b w:val="0"/>
          <w:sz w:val="20"/>
          <w:szCs w:val="20"/>
        </w:rPr>
      </w:pPr>
    </w:p>
    <w:p w14:paraId="3AD2F0C3" w14:textId="2EC7DC74" w:rsidR="00A613B2" w:rsidRPr="00A532E5" w:rsidRDefault="00A613B2" w:rsidP="00AB03C1">
      <w:pPr>
        <w:pStyle w:val="Betreffberschrift2ease"/>
        <w:jc w:val="center"/>
        <w:outlineLvl w:val="0"/>
        <w:rPr>
          <w:sz w:val="24"/>
          <w:szCs w:val="24"/>
        </w:rPr>
      </w:pPr>
      <w:r w:rsidRPr="00A532E5">
        <w:rPr>
          <w:sz w:val="24"/>
          <w:szCs w:val="24"/>
        </w:rPr>
        <w:t xml:space="preserve">Ziele </w:t>
      </w:r>
      <w:r w:rsidR="009D7C74" w:rsidRPr="00A532E5">
        <w:rPr>
          <w:sz w:val="24"/>
          <w:szCs w:val="24"/>
        </w:rPr>
        <w:t>der Website:</w:t>
      </w:r>
    </w:p>
    <w:p w14:paraId="1F6F7063" w14:textId="77777777" w:rsidR="006B0D98" w:rsidRPr="000F5702" w:rsidRDefault="006B0D98" w:rsidP="00DE7E9F">
      <w:pPr>
        <w:pStyle w:val="Betreffberschrift2ease"/>
        <w:rPr>
          <w:b w:val="0"/>
          <w:sz w:val="20"/>
          <w:szCs w:val="20"/>
        </w:rPr>
      </w:pPr>
    </w:p>
    <w:p w14:paraId="2593D780" w14:textId="09DA7E37" w:rsidR="00584239" w:rsidRPr="000F5702" w:rsidRDefault="00584239" w:rsidP="00DE7E9F">
      <w:pPr>
        <w:pStyle w:val="Betreffberschrift2ease"/>
        <w:rPr>
          <w:b w:val="0"/>
          <w:sz w:val="20"/>
          <w:szCs w:val="20"/>
        </w:rPr>
      </w:pPr>
      <w:r w:rsidRPr="000F5702">
        <w:rPr>
          <w:b w:val="0"/>
          <w:sz w:val="20"/>
          <w:szCs w:val="20"/>
        </w:rPr>
        <w:t>2ease.de dient</w:t>
      </w:r>
      <w:r w:rsidR="00A236B8" w:rsidRPr="000F5702">
        <w:rPr>
          <w:b w:val="0"/>
          <w:sz w:val="20"/>
          <w:szCs w:val="20"/>
        </w:rPr>
        <w:t xml:space="preserve"> dem Publizisten Jürgen </w:t>
      </w:r>
      <w:r w:rsidRPr="000F5702">
        <w:rPr>
          <w:b w:val="0"/>
          <w:sz w:val="20"/>
          <w:szCs w:val="20"/>
        </w:rPr>
        <w:t>Lauber</w:t>
      </w:r>
      <w:r w:rsidR="0066583C">
        <w:rPr>
          <w:b w:val="0"/>
          <w:sz w:val="20"/>
          <w:szCs w:val="20"/>
        </w:rPr>
        <w:t xml:space="preserve"> darin</w:t>
      </w:r>
      <w:r w:rsidRPr="000F5702">
        <w:rPr>
          <w:b w:val="0"/>
          <w:sz w:val="20"/>
          <w:szCs w:val="20"/>
        </w:rPr>
        <w:t xml:space="preserve">, </w:t>
      </w:r>
      <w:r w:rsidR="00A236B8" w:rsidRPr="000F5702">
        <w:rPr>
          <w:b w:val="0"/>
          <w:sz w:val="20"/>
          <w:szCs w:val="20"/>
        </w:rPr>
        <w:t>seine Meinungen und Konzepte bezüglich dem Betrieb von Unternehmen (</w:t>
      </w:r>
      <w:proofErr w:type="gramStart"/>
      <w:r w:rsidR="00A236B8" w:rsidRPr="000F5702">
        <w:rPr>
          <w:b w:val="0"/>
          <w:sz w:val="20"/>
          <w:szCs w:val="20"/>
        </w:rPr>
        <w:t>sozio-ökonomi</w:t>
      </w:r>
      <w:r w:rsidR="006E26C4" w:rsidRPr="000F5702">
        <w:rPr>
          <w:b w:val="0"/>
          <w:sz w:val="20"/>
          <w:szCs w:val="20"/>
        </w:rPr>
        <w:t>sche</w:t>
      </w:r>
      <w:proofErr w:type="gramEnd"/>
      <w:r w:rsidR="00A236B8" w:rsidRPr="000F5702">
        <w:rPr>
          <w:b w:val="0"/>
          <w:sz w:val="20"/>
          <w:szCs w:val="20"/>
        </w:rPr>
        <w:t xml:space="preserve"> Systeme) zu verbreiten. </w:t>
      </w:r>
      <w:r w:rsidR="00FC62A7" w:rsidRPr="000F5702">
        <w:rPr>
          <w:b w:val="0"/>
          <w:sz w:val="20"/>
          <w:szCs w:val="20"/>
        </w:rPr>
        <w:t xml:space="preserve">Da </w:t>
      </w:r>
      <w:r w:rsidRPr="000F5702">
        <w:rPr>
          <w:b w:val="0"/>
          <w:sz w:val="20"/>
          <w:szCs w:val="20"/>
        </w:rPr>
        <w:t>diese Meinungen</w:t>
      </w:r>
      <w:r w:rsidR="00FC62A7" w:rsidRPr="000F5702">
        <w:rPr>
          <w:b w:val="0"/>
          <w:sz w:val="20"/>
          <w:szCs w:val="20"/>
        </w:rPr>
        <w:t xml:space="preserve"> und Konzepte von den</w:t>
      </w:r>
      <w:r w:rsidRPr="000F5702">
        <w:rPr>
          <w:b w:val="0"/>
          <w:sz w:val="20"/>
          <w:szCs w:val="20"/>
        </w:rPr>
        <w:t xml:space="preserve"> 2ease </w:t>
      </w:r>
      <w:r w:rsidR="00FC62A7" w:rsidRPr="000F5702">
        <w:rPr>
          <w:b w:val="0"/>
          <w:sz w:val="20"/>
          <w:szCs w:val="20"/>
        </w:rPr>
        <w:t>Firmenl</w:t>
      </w:r>
      <w:r w:rsidR="0066583C">
        <w:rPr>
          <w:b w:val="0"/>
          <w:sz w:val="20"/>
          <w:szCs w:val="20"/>
        </w:rPr>
        <w:t>izenz-K</w:t>
      </w:r>
      <w:r w:rsidRPr="000F5702">
        <w:rPr>
          <w:b w:val="0"/>
          <w:sz w:val="20"/>
          <w:szCs w:val="20"/>
        </w:rPr>
        <w:t>unden</w:t>
      </w:r>
      <w:r w:rsidR="00FC62A7" w:rsidRPr="000F5702">
        <w:rPr>
          <w:b w:val="0"/>
          <w:sz w:val="20"/>
          <w:szCs w:val="20"/>
        </w:rPr>
        <w:t xml:space="preserve"> geteilt</w:t>
      </w:r>
      <w:r w:rsidR="00612DA0">
        <w:rPr>
          <w:b w:val="0"/>
          <w:sz w:val="20"/>
          <w:szCs w:val="20"/>
        </w:rPr>
        <w:t xml:space="preserve"> werden</w:t>
      </w:r>
      <w:r w:rsidRPr="000F5702">
        <w:rPr>
          <w:b w:val="0"/>
          <w:sz w:val="20"/>
          <w:szCs w:val="20"/>
        </w:rPr>
        <w:t xml:space="preserve">, ist 2ease.de auch deren Kommunikationsmittel für Kunden, Mitarbeiter und </w:t>
      </w:r>
      <w:r w:rsidR="0066583C">
        <w:rPr>
          <w:b w:val="0"/>
          <w:sz w:val="20"/>
          <w:szCs w:val="20"/>
        </w:rPr>
        <w:t xml:space="preserve">den </w:t>
      </w:r>
      <w:r w:rsidRPr="000F5702">
        <w:rPr>
          <w:b w:val="0"/>
          <w:sz w:val="20"/>
          <w:szCs w:val="20"/>
        </w:rPr>
        <w:t>Arbeitsmarkt.</w:t>
      </w:r>
      <w:r w:rsidR="00AB03C1">
        <w:rPr>
          <w:b w:val="0"/>
          <w:sz w:val="20"/>
          <w:szCs w:val="20"/>
        </w:rPr>
        <w:t xml:space="preserve"> </w:t>
      </w:r>
      <w:r w:rsidR="00AA6F1A" w:rsidRPr="000F5702">
        <w:rPr>
          <w:b w:val="0"/>
          <w:sz w:val="20"/>
          <w:szCs w:val="20"/>
        </w:rPr>
        <w:t xml:space="preserve">Wer als Chef 2ease Verfahren einsetzen will, soll </w:t>
      </w:r>
      <w:r w:rsidR="00C971E6" w:rsidRPr="000F5702">
        <w:rPr>
          <w:b w:val="0"/>
          <w:sz w:val="20"/>
          <w:szCs w:val="20"/>
        </w:rPr>
        <w:t xml:space="preserve">sich </w:t>
      </w:r>
      <w:r w:rsidR="00AA6F1A" w:rsidRPr="000F5702">
        <w:rPr>
          <w:b w:val="0"/>
          <w:sz w:val="20"/>
          <w:szCs w:val="20"/>
        </w:rPr>
        <w:t xml:space="preserve">durch </w:t>
      </w:r>
      <w:r w:rsidR="0066583C">
        <w:rPr>
          <w:b w:val="0"/>
          <w:sz w:val="20"/>
          <w:szCs w:val="20"/>
        </w:rPr>
        <w:t xml:space="preserve">die </w:t>
      </w:r>
      <w:r w:rsidR="00AA6F1A" w:rsidRPr="000F5702">
        <w:rPr>
          <w:b w:val="0"/>
          <w:sz w:val="20"/>
          <w:szCs w:val="20"/>
        </w:rPr>
        <w:t xml:space="preserve">2ease.de </w:t>
      </w:r>
      <w:r w:rsidR="00C971E6" w:rsidRPr="000F5702">
        <w:rPr>
          <w:b w:val="0"/>
          <w:sz w:val="20"/>
          <w:szCs w:val="20"/>
        </w:rPr>
        <w:t>Webs</w:t>
      </w:r>
      <w:r w:rsidR="00AA6F1A" w:rsidRPr="000F5702">
        <w:rPr>
          <w:b w:val="0"/>
          <w:sz w:val="20"/>
          <w:szCs w:val="20"/>
        </w:rPr>
        <w:t>ite</w:t>
      </w:r>
      <w:r w:rsidR="00C971E6" w:rsidRPr="000F5702">
        <w:rPr>
          <w:b w:val="0"/>
          <w:sz w:val="20"/>
          <w:szCs w:val="20"/>
        </w:rPr>
        <w:t xml:space="preserve"> einer hohe</w:t>
      </w:r>
      <w:r w:rsidR="00612DA0">
        <w:rPr>
          <w:b w:val="0"/>
          <w:sz w:val="20"/>
          <w:szCs w:val="20"/>
        </w:rPr>
        <w:t>n</w:t>
      </w:r>
      <w:r w:rsidR="00C971E6" w:rsidRPr="000F5702">
        <w:rPr>
          <w:b w:val="0"/>
          <w:sz w:val="20"/>
          <w:szCs w:val="20"/>
        </w:rPr>
        <w:t xml:space="preserve"> Akzeptanz und Motivation</w:t>
      </w:r>
      <w:r w:rsidR="00AA6F1A" w:rsidRPr="000F5702">
        <w:rPr>
          <w:b w:val="0"/>
          <w:sz w:val="20"/>
          <w:szCs w:val="20"/>
        </w:rPr>
        <w:t xml:space="preserve"> bei seiner Belegschaft </w:t>
      </w:r>
      <w:r w:rsidR="0066583C">
        <w:rPr>
          <w:b w:val="0"/>
          <w:sz w:val="20"/>
          <w:szCs w:val="20"/>
        </w:rPr>
        <w:t>sicher sein können. Er</w:t>
      </w:r>
      <w:r w:rsidR="00C971E6" w:rsidRPr="000F5702">
        <w:rPr>
          <w:b w:val="0"/>
          <w:sz w:val="20"/>
          <w:szCs w:val="20"/>
        </w:rPr>
        <w:t xml:space="preserve"> selbst soll als kluge, weitsichtige Führungsperson gesehen werden. </w:t>
      </w:r>
    </w:p>
    <w:p w14:paraId="3AAD1FA2" w14:textId="77777777" w:rsidR="00584239" w:rsidRPr="000F5702" w:rsidRDefault="00584239" w:rsidP="00DE7E9F">
      <w:pPr>
        <w:pStyle w:val="Betreffberschrift2ease"/>
        <w:rPr>
          <w:b w:val="0"/>
          <w:sz w:val="20"/>
          <w:szCs w:val="20"/>
        </w:rPr>
      </w:pPr>
    </w:p>
    <w:p w14:paraId="1D5EFB2D" w14:textId="1C8E441B" w:rsidR="0061095D" w:rsidRPr="000F5702" w:rsidRDefault="0061095D" w:rsidP="00DE7E9F">
      <w:pPr>
        <w:pStyle w:val="Betreffberschrift2ease"/>
        <w:rPr>
          <w:b w:val="0"/>
          <w:sz w:val="20"/>
          <w:szCs w:val="20"/>
        </w:rPr>
      </w:pPr>
      <w:r w:rsidRPr="000F5702">
        <w:rPr>
          <w:b w:val="0"/>
          <w:sz w:val="20"/>
          <w:szCs w:val="20"/>
        </w:rPr>
        <w:t xml:space="preserve">Aus der </w:t>
      </w:r>
      <w:r w:rsidR="00C971E6" w:rsidRPr="000F5702">
        <w:rPr>
          <w:b w:val="0"/>
          <w:sz w:val="20"/>
          <w:szCs w:val="20"/>
        </w:rPr>
        <w:t xml:space="preserve">weiten </w:t>
      </w:r>
      <w:r w:rsidRPr="000F5702">
        <w:rPr>
          <w:b w:val="0"/>
          <w:sz w:val="20"/>
          <w:szCs w:val="20"/>
        </w:rPr>
        <w:t>Verbrei</w:t>
      </w:r>
      <w:r w:rsidR="00584239" w:rsidRPr="000F5702">
        <w:rPr>
          <w:b w:val="0"/>
          <w:sz w:val="20"/>
          <w:szCs w:val="20"/>
        </w:rPr>
        <w:t>tung</w:t>
      </w:r>
      <w:r w:rsidR="00C971E6" w:rsidRPr="000F5702">
        <w:rPr>
          <w:b w:val="0"/>
          <w:sz w:val="20"/>
          <w:szCs w:val="20"/>
        </w:rPr>
        <w:t xml:space="preserve"> der Website</w:t>
      </w:r>
      <w:r w:rsidR="00584239" w:rsidRPr="000F5702">
        <w:rPr>
          <w:b w:val="0"/>
          <w:sz w:val="20"/>
          <w:szCs w:val="20"/>
        </w:rPr>
        <w:t xml:space="preserve"> </w:t>
      </w:r>
      <w:r w:rsidR="0066583C">
        <w:rPr>
          <w:b w:val="0"/>
          <w:sz w:val="20"/>
          <w:szCs w:val="20"/>
        </w:rPr>
        <w:t>soll F</w:t>
      </w:r>
      <w:r w:rsidRPr="000F5702">
        <w:rPr>
          <w:b w:val="0"/>
          <w:sz w:val="20"/>
          <w:szCs w:val="20"/>
        </w:rPr>
        <w:t>olgendes entstehen:</w:t>
      </w:r>
    </w:p>
    <w:p w14:paraId="4854AB48" w14:textId="77777777" w:rsidR="0061095D" w:rsidRPr="000F5702" w:rsidRDefault="0061095D" w:rsidP="00DE7E9F">
      <w:pPr>
        <w:pStyle w:val="Betreffberschrift2ease"/>
        <w:rPr>
          <w:b w:val="0"/>
          <w:sz w:val="20"/>
          <w:szCs w:val="20"/>
        </w:rPr>
      </w:pPr>
    </w:p>
    <w:p w14:paraId="21A276BA" w14:textId="2FC71930" w:rsidR="0061095D" w:rsidRPr="000F5702" w:rsidRDefault="0061095D" w:rsidP="00584239">
      <w:pPr>
        <w:pStyle w:val="Betreffberschrift2ease"/>
        <w:numPr>
          <w:ilvl w:val="0"/>
          <w:numId w:val="5"/>
        </w:numPr>
        <w:rPr>
          <w:b w:val="0"/>
          <w:sz w:val="20"/>
          <w:szCs w:val="20"/>
        </w:rPr>
      </w:pPr>
      <w:r w:rsidRPr="000F5702">
        <w:rPr>
          <w:b w:val="0"/>
          <w:sz w:val="20"/>
          <w:szCs w:val="20"/>
        </w:rPr>
        <w:t xml:space="preserve">Für den Publizisten </w:t>
      </w:r>
      <w:r w:rsidR="00612DA0">
        <w:rPr>
          <w:b w:val="0"/>
          <w:sz w:val="20"/>
          <w:szCs w:val="20"/>
        </w:rPr>
        <w:t xml:space="preserve">sollen </w:t>
      </w:r>
      <w:r w:rsidRPr="000F5702">
        <w:rPr>
          <w:b w:val="0"/>
          <w:sz w:val="20"/>
          <w:szCs w:val="20"/>
        </w:rPr>
        <w:t xml:space="preserve">Einnahmen aus Verkauf von Medien und Vorträgen entstehen. </w:t>
      </w:r>
    </w:p>
    <w:p w14:paraId="7B5DA2BB" w14:textId="7881DACF" w:rsidR="0061095D" w:rsidRPr="000F5702" w:rsidRDefault="0061095D" w:rsidP="00584239">
      <w:pPr>
        <w:pStyle w:val="Betreffberschrift2ease"/>
        <w:ind w:left="720" w:firstLine="60"/>
        <w:rPr>
          <w:b w:val="0"/>
          <w:sz w:val="20"/>
          <w:szCs w:val="20"/>
        </w:rPr>
      </w:pPr>
    </w:p>
    <w:p w14:paraId="28B42831" w14:textId="77777777" w:rsidR="00584239" w:rsidRPr="000F5702" w:rsidRDefault="0061095D" w:rsidP="00584239">
      <w:pPr>
        <w:pStyle w:val="Betreffberschrift2ease"/>
        <w:numPr>
          <w:ilvl w:val="0"/>
          <w:numId w:val="5"/>
        </w:numPr>
        <w:rPr>
          <w:b w:val="0"/>
          <w:sz w:val="20"/>
          <w:szCs w:val="20"/>
        </w:rPr>
      </w:pPr>
      <w:r w:rsidRPr="000F5702">
        <w:rPr>
          <w:b w:val="0"/>
          <w:sz w:val="20"/>
          <w:szCs w:val="20"/>
        </w:rPr>
        <w:t>Für die 2ease AG sollen Leads/Zielfirmenkontakte</w:t>
      </w:r>
      <w:r w:rsidR="00584239" w:rsidRPr="000F5702">
        <w:rPr>
          <w:b w:val="0"/>
          <w:sz w:val="20"/>
          <w:szCs w:val="20"/>
        </w:rPr>
        <w:t xml:space="preserve"> entstehen. </w:t>
      </w:r>
    </w:p>
    <w:p w14:paraId="4DC42933" w14:textId="2BB8CDD7" w:rsidR="0061095D" w:rsidRPr="000F5702" w:rsidRDefault="00584239" w:rsidP="00584239">
      <w:pPr>
        <w:pStyle w:val="Betreffberschrift2ease"/>
        <w:ind w:left="720"/>
        <w:rPr>
          <w:b w:val="0"/>
          <w:sz w:val="20"/>
          <w:szCs w:val="20"/>
        </w:rPr>
      </w:pPr>
      <w:r w:rsidRPr="000F5702">
        <w:rPr>
          <w:b w:val="0"/>
          <w:sz w:val="20"/>
          <w:szCs w:val="20"/>
        </w:rPr>
        <w:t>Diese Leads</w:t>
      </w:r>
      <w:r w:rsidR="00612DA0">
        <w:rPr>
          <w:b w:val="0"/>
          <w:sz w:val="20"/>
          <w:szCs w:val="20"/>
        </w:rPr>
        <w:t xml:space="preserve"> sind auch </w:t>
      </w:r>
      <w:r w:rsidRPr="000F5702">
        <w:rPr>
          <w:b w:val="0"/>
          <w:sz w:val="20"/>
          <w:szCs w:val="20"/>
        </w:rPr>
        <w:t>wichtig</w:t>
      </w:r>
      <w:r w:rsidR="00612DA0">
        <w:rPr>
          <w:b w:val="0"/>
          <w:sz w:val="20"/>
          <w:szCs w:val="20"/>
        </w:rPr>
        <w:t>,</w:t>
      </w:r>
      <w:r w:rsidRPr="000F5702">
        <w:rPr>
          <w:b w:val="0"/>
          <w:sz w:val="20"/>
          <w:szCs w:val="20"/>
        </w:rPr>
        <w:t xml:space="preserve"> um unabhängige</w:t>
      </w:r>
      <w:r w:rsidR="0066583C">
        <w:rPr>
          <w:b w:val="0"/>
          <w:sz w:val="20"/>
          <w:szCs w:val="20"/>
        </w:rPr>
        <w:t>n</w:t>
      </w:r>
      <w:r w:rsidRPr="000F5702">
        <w:rPr>
          <w:b w:val="0"/>
          <w:sz w:val="20"/>
          <w:szCs w:val="20"/>
        </w:rPr>
        <w:t xml:space="preserve"> Beratern eine Geschäftsentwicklung mit Lean Enterprise Engineering zu ermöglichen. 2ease soll über „Content Marketing“ die Neuakquise abdecken.</w:t>
      </w:r>
      <w:r w:rsidR="0061095D" w:rsidRPr="000F5702">
        <w:rPr>
          <w:b w:val="0"/>
          <w:sz w:val="20"/>
          <w:szCs w:val="20"/>
        </w:rPr>
        <w:t xml:space="preserve"> </w:t>
      </w:r>
      <w:r w:rsidR="00145C4B" w:rsidRPr="000F5702">
        <w:rPr>
          <w:b w:val="0"/>
          <w:sz w:val="20"/>
          <w:szCs w:val="20"/>
        </w:rPr>
        <w:t>Leads können registrierte</w:t>
      </w:r>
      <w:r w:rsidR="00612DA0">
        <w:rPr>
          <w:b w:val="0"/>
          <w:sz w:val="20"/>
          <w:szCs w:val="20"/>
        </w:rPr>
        <w:t xml:space="preserve"> Websitebesucher</w:t>
      </w:r>
      <w:r w:rsidR="0066583C">
        <w:rPr>
          <w:b w:val="0"/>
          <w:sz w:val="20"/>
          <w:szCs w:val="20"/>
        </w:rPr>
        <w:t xml:space="preserve"> </w:t>
      </w:r>
      <w:r w:rsidR="00612DA0">
        <w:rPr>
          <w:b w:val="0"/>
          <w:sz w:val="20"/>
          <w:szCs w:val="20"/>
        </w:rPr>
        <w:t>(Nutzer)</w:t>
      </w:r>
      <w:r w:rsidR="0066583C">
        <w:rPr>
          <w:b w:val="0"/>
          <w:sz w:val="20"/>
          <w:szCs w:val="20"/>
        </w:rPr>
        <w:t xml:space="preserve"> oder </w:t>
      </w:r>
      <w:r w:rsidR="00612DA0">
        <w:rPr>
          <w:b w:val="0"/>
          <w:sz w:val="20"/>
          <w:szCs w:val="20"/>
        </w:rPr>
        <w:t>Webshop</w:t>
      </w:r>
      <w:r w:rsidR="0066583C">
        <w:rPr>
          <w:b w:val="0"/>
          <w:sz w:val="20"/>
          <w:szCs w:val="20"/>
        </w:rPr>
        <w:t xml:space="preserve"> </w:t>
      </w:r>
      <w:r w:rsidR="00612DA0">
        <w:rPr>
          <w:b w:val="0"/>
          <w:sz w:val="20"/>
          <w:szCs w:val="20"/>
        </w:rPr>
        <w:t>„Besteller“</w:t>
      </w:r>
      <w:r w:rsidR="0066583C">
        <w:rPr>
          <w:b w:val="0"/>
          <w:sz w:val="20"/>
          <w:szCs w:val="20"/>
        </w:rPr>
        <w:t xml:space="preserve"> sein</w:t>
      </w:r>
      <w:r w:rsidR="00612DA0">
        <w:rPr>
          <w:b w:val="0"/>
          <w:sz w:val="20"/>
          <w:szCs w:val="20"/>
        </w:rPr>
        <w:t>.</w:t>
      </w:r>
    </w:p>
    <w:p w14:paraId="7D646575" w14:textId="77777777" w:rsidR="00584239" w:rsidRPr="000F5702" w:rsidRDefault="00584239" w:rsidP="00584239">
      <w:pPr>
        <w:pStyle w:val="Betreffberschrift2ease"/>
        <w:rPr>
          <w:b w:val="0"/>
          <w:sz w:val="20"/>
          <w:szCs w:val="20"/>
        </w:rPr>
      </w:pPr>
    </w:p>
    <w:p w14:paraId="0F9534D7" w14:textId="7778BCCC" w:rsidR="00584239" w:rsidRPr="000F5702" w:rsidRDefault="0033468E" w:rsidP="00584239">
      <w:pPr>
        <w:pStyle w:val="Betreffberschrift2ease"/>
        <w:rPr>
          <w:b w:val="0"/>
          <w:sz w:val="20"/>
          <w:szCs w:val="20"/>
        </w:rPr>
      </w:pPr>
      <w:r w:rsidRPr="000F5702">
        <w:rPr>
          <w:b w:val="0"/>
          <w:sz w:val="20"/>
          <w:szCs w:val="20"/>
        </w:rPr>
        <w:t xml:space="preserve">Die 2ease AG als „Sponsor“ von </w:t>
      </w:r>
      <w:hyperlink r:id="rId15" w:history="1">
        <w:r w:rsidRPr="000F5702">
          <w:rPr>
            <w:rStyle w:val="Link"/>
            <w:b w:val="0"/>
            <w:sz w:val="20"/>
            <w:szCs w:val="20"/>
          </w:rPr>
          <w:t>www.2ease.de</w:t>
        </w:r>
      </w:hyperlink>
      <w:r w:rsidRPr="000F5702">
        <w:rPr>
          <w:b w:val="0"/>
          <w:sz w:val="20"/>
          <w:szCs w:val="20"/>
        </w:rPr>
        <w:t xml:space="preserve"> bekommt eine Plattform, um alle aktiven 2ease Nutzer nachvollziehbar mit Informationen und Medien versorgen zu können.</w:t>
      </w:r>
      <w:r w:rsidR="00AB03C1">
        <w:rPr>
          <w:b w:val="0"/>
          <w:sz w:val="20"/>
          <w:szCs w:val="20"/>
        </w:rPr>
        <w:t xml:space="preserve"> </w:t>
      </w:r>
      <w:r w:rsidRPr="000F5702">
        <w:rPr>
          <w:b w:val="0"/>
          <w:sz w:val="20"/>
          <w:szCs w:val="20"/>
        </w:rPr>
        <w:t>2ease.de erlaubt es auch</w:t>
      </w:r>
      <w:r w:rsidR="0066583C">
        <w:rPr>
          <w:b w:val="0"/>
          <w:sz w:val="20"/>
          <w:szCs w:val="20"/>
        </w:rPr>
        <w:t>,</w:t>
      </w:r>
      <w:r w:rsidRPr="000F5702">
        <w:rPr>
          <w:b w:val="0"/>
          <w:sz w:val="20"/>
          <w:szCs w:val="20"/>
        </w:rPr>
        <w:t xml:space="preserve"> Nut</w:t>
      </w:r>
      <w:r w:rsidR="0066583C">
        <w:rPr>
          <w:b w:val="0"/>
          <w:sz w:val="20"/>
          <w:szCs w:val="20"/>
        </w:rPr>
        <w:t>zungsrechte an Medien weltweit</w:t>
      </w:r>
      <w:r w:rsidRPr="000F5702">
        <w:rPr>
          <w:b w:val="0"/>
          <w:sz w:val="20"/>
          <w:szCs w:val="20"/>
        </w:rPr>
        <w:t xml:space="preserve"> über das Inter</w:t>
      </w:r>
      <w:r w:rsidR="0066583C">
        <w:rPr>
          <w:b w:val="0"/>
          <w:sz w:val="20"/>
          <w:szCs w:val="20"/>
        </w:rPr>
        <w:t xml:space="preserve">net zu verkaufen, wenn die dazugehörigen </w:t>
      </w:r>
      <w:r w:rsidRPr="000F5702">
        <w:rPr>
          <w:b w:val="0"/>
          <w:sz w:val="20"/>
          <w:szCs w:val="20"/>
        </w:rPr>
        <w:t>Verfahren auch ohne Vor-</w:t>
      </w:r>
      <w:r w:rsidR="0066583C">
        <w:rPr>
          <w:b w:val="0"/>
          <w:sz w:val="20"/>
          <w:szCs w:val="20"/>
        </w:rPr>
        <w:t>Ort-</w:t>
      </w:r>
      <w:r w:rsidRPr="000F5702">
        <w:rPr>
          <w:b w:val="0"/>
          <w:sz w:val="20"/>
          <w:szCs w:val="20"/>
        </w:rPr>
        <w:t>Präsenz der 2ease AG implementierbar sind.</w:t>
      </w:r>
    </w:p>
    <w:p w14:paraId="7A637011" w14:textId="77777777" w:rsidR="00E40996" w:rsidRPr="000F5702" w:rsidRDefault="00E40996" w:rsidP="00584239">
      <w:pPr>
        <w:pStyle w:val="Betreffberschrift2ease"/>
        <w:rPr>
          <w:b w:val="0"/>
          <w:sz w:val="20"/>
          <w:szCs w:val="20"/>
        </w:rPr>
      </w:pPr>
    </w:p>
    <w:p w14:paraId="36A5858E" w14:textId="2581AD50" w:rsidR="00A8578A" w:rsidRPr="000F5702" w:rsidRDefault="00C6110E" w:rsidP="00DE7E9F">
      <w:pPr>
        <w:pStyle w:val="Betreffberschrift2ease"/>
        <w:rPr>
          <w:b w:val="0"/>
          <w:sz w:val="20"/>
          <w:szCs w:val="20"/>
        </w:rPr>
      </w:pPr>
      <w:r>
        <w:rPr>
          <w:b w:val="0"/>
          <w:sz w:val="20"/>
          <w:szCs w:val="20"/>
        </w:rPr>
        <w:t>Die</w:t>
      </w:r>
      <w:r w:rsidR="00DA46F4">
        <w:rPr>
          <w:b w:val="0"/>
          <w:sz w:val="20"/>
          <w:szCs w:val="20"/>
        </w:rPr>
        <w:t xml:space="preserve"> „dicke</w:t>
      </w:r>
      <w:r w:rsidR="00E40996" w:rsidRPr="000F5702">
        <w:rPr>
          <w:b w:val="0"/>
          <w:sz w:val="20"/>
          <w:szCs w:val="20"/>
        </w:rPr>
        <w:t>“ 2ease Websit</w:t>
      </w:r>
      <w:r w:rsidR="00DA46F4">
        <w:rPr>
          <w:b w:val="0"/>
          <w:sz w:val="20"/>
          <w:szCs w:val="20"/>
        </w:rPr>
        <w:t xml:space="preserve">e soll </w:t>
      </w:r>
      <w:r>
        <w:rPr>
          <w:b w:val="0"/>
          <w:sz w:val="20"/>
          <w:szCs w:val="20"/>
        </w:rPr>
        <w:t>abschreckend wirken</w:t>
      </w:r>
      <w:r w:rsidR="00E40996" w:rsidRPr="000F5702">
        <w:rPr>
          <w:b w:val="0"/>
          <w:sz w:val="20"/>
          <w:szCs w:val="20"/>
        </w:rPr>
        <w:t>. Die Idee</w:t>
      </w:r>
      <w:r>
        <w:rPr>
          <w:b w:val="0"/>
          <w:sz w:val="20"/>
          <w:szCs w:val="20"/>
        </w:rPr>
        <w:t>,</w:t>
      </w:r>
      <w:r w:rsidR="00E40996" w:rsidRPr="000F5702">
        <w:rPr>
          <w:b w:val="0"/>
          <w:sz w:val="20"/>
          <w:szCs w:val="20"/>
        </w:rPr>
        <w:t xml:space="preserve"> 2ease zu kopieren</w:t>
      </w:r>
      <w:r>
        <w:rPr>
          <w:b w:val="0"/>
          <w:sz w:val="20"/>
          <w:szCs w:val="20"/>
        </w:rPr>
        <w:t>,</w:t>
      </w:r>
      <w:r w:rsidR="00E40996" w:rsidRPr="000F5702">
        <w:rPr>
          <w:b w:val="0"/>
          <w:sz w:val="20"/>
          <w:szCs w:val="20"/>
        </w:rPr>
        <w:t xml:space="preserve"> soll unattrak</w:t>
      </w:r>
      <w:r w:rsidR="00A8578A" w:rsidRPr="000F5702">
        <w:rPr>
          <w:b w:val="0"/>
          <w:sz w:val="20"/>
          <w:szCs w:val="20"/>
        </w:rPr>
        <w:t>tiv wirken. Der Aufwand dafür soll als zu gross wahrgenommen werden</w:t>
      </w:r>
      <w:r w:rsidR="00E40996" w:rsidRPr="000F5702">
        <w:rPr>
          <w:b w:val="0"/>
          <w:sz w:val="20"/>
          <w:szCs w:val="20"/>
        </w:rPr>
        <w:t>.</w:t>
      </w:r>
      <w:r w:rsidR="00AB03C1">
        <w:rPr>
          <w:b w:val="0"/>
          <w:sz w:val="20"/>
          <w:szCs w:val="20"/>
        </w:rPr>
        <w:t xml:space="preserve"> </w:t>
      </w:r>
      <w:r w:rsidR="00A8578A" w:rsidRPr="000F5702">
        <w:rPr>
          <w:b w:val="0"/>
          <w:sz w:val="20"/>
          <w:szCs w:val="20"/>
        </w:rPr>
        <w:t xml:space="preserve">Der Aufwand ist auch </w:t>
      </w:r>
      <w:r>
        <w:rPr>
          <w:b w:val="0"/>
          <w:sz w:val="20"/>
          <w:szCs w:val="20"/>
        </w:rPr>
        <w:t>tatsächlich</w:t>
      </w:r>
      <w:r w:rsidR="00A8578A" w:rsidRPr="000F5702">
        <w:rPr>
          <w:b w:val="0"/>
          <w:sz w:val="20"/>
          <w:szCs w:val="20"/>
        </w:rPr>
        <w:t xml:space="preserve"> sehr hoch. </w:t>
      </w:r>
    </w:p>
    <w:p w14:paraId="4B3A27C2" w14:textId="51A16185" w:rsidR="00BA7453" w:rsidRPr="000F5702" w:rsidRDefault="00A8578A" w:rsidP="00DE7E9F">
      <w:pPr>
        <w:pStyle w:val="Betreffberschrift2ease"/>
        <w:rPr>
          <w:b w:val="0"/>
          <w:sz w:val="20"/>
          <w:szCs w:val="20"/>
        </w:rPr>
      </w:pPr>
      <w:r w:rsidRPr="000F5702">
        <w:rPr>
          <w:b w:val="0"/>
          <w:sz w:val="20"/>
          <w:szCs w:val="20"/>
        </w:rPr>
        <w:t>Die Inhalt</w:t>
      </w:r>
      <w:r w:rsidR="00DA46F4">
        <w:rPr>
          <w:b w:val="0"/>
          <w:sz w:val="20"/>
          <w:szCs w:val="20"/>
        </w:rPr>
        <w:t xml:space="preserve">e </w:t>
      </w:r>
      <w:r w:rsidR="005570DF">
        <w:rPr>
          <w:b w:val="0"/>
          <w:sz w:val="20"/>
          <w:szCs w:val="20"/>
        </w:rPr>
        <w:t>der</w:t>
      </w:r>
      <w:r w:rsidRPr="000F5702">
        <w:rPr>
          <w:b w:val="0"/>
          <w:sz w:val="20"/>
          <w:szCs w:val="20"/>
        </w:rPr>
        <w:t xml:space="preserve"> Webseiten und </w:t>
      </w:r>
      <w:r w:rsidR="005570DF">
        <w:rPr>
          <w:b w:val="0"/>
          <w:sz w:val="20"/>
          <w:szCs w:val="20"/>
        </w:rPr>
        <w:t>der</w:t>
      </w:r>
      <w:r w:rsidRPr="000F5702">
        <w:rPr>
          <w:b w:val="0"/>
          <w:sz w:val="20"/>
          <w:szCs w:val="20"/>
        </w:rPr>
        <w:t xml:space="preserve"> n</w:t>
      </w:r>
      <w:r w:rsidR="005570DF">
        <w:rPr>
          <w:b w:val="0"/>
          <w:sz w:val="20"/>
          <w:szCs w:val="20"/>
        </w:rPr>
        <w:t>eu erstellten Downloaddokumente</w:t>
      </w:r>
      <w:r w:rsidRPr="000F5702">
        <w:rPr>
          <w:b w:val="0"/>
          <w:sz w:val="20"/>
          <w:szCs w:val="20"/>
        </w:rPr>
        <w:t xml:space="preserve"> sind sehr umfangreich. </w:t>
      </w:r>
      <w:r w:rsidR="00DA46F4">
        <w:rPr>
          <w:b w:val="0"/>
          <w:sz w:val="20"/>
          <w:szCs w:val="20"/>
        </w:rPr>
        <w:t xml:space="preserve">Die </w:t>
      </w:r>
      <w:r w:rsidR="005570DF">
        <w:rPr>
          <w:b w:val="0"/>
          <w:sz w:val="20"/>
          <w:szCs w:val="20"/>
        </w:rPr>
        <w:t xml:space="preserve">zahlreichen </w:t>
      </w:r>
      <w:r w:rsidR="00DA46F4">
        <w:rPr>
          <w:b w:val="0"/>
          <w:sz w:val="20"/>
          <w:szCs w:val="20"/>
        </w:rPr>
        <w:t xml:space="preserve">Cartoons und Cliparts </w:t>
      </w:r>
      <w:r w:rsidR="005570DF">
        <w:rPr>
          <w:b w:val="0"/>
          <w:sz w:val="20"/>
          <w:szCs w:val="20"/>
        </w:rPr>
        <w:t xml:space="preserve">sind </w:t>
      </w:r>
      <w:r w:rsidR="00DA46F4">
        <w:rPr>
          <w:b w:val="0"/>
          <w:sz w:val="20"/>
          <w:szCs w:val="20"/>
        </w:rPr>
        <w:t>ein</w:t>
      </w:r>
      <w:r w:rsidR="005570DF">
        <w:rPr>
          <w:b w:val="0"/>
          <w:sz w:val="20"/>
          <w:szCs w:val="20"/>
        </w:rPr>
        <w:t>e</w:t>
      </w:r>
      <w:r w:rsidR="00DA46F4">
        <w:rPr>
          <w:b w:val="0"/>
          <w:sz w:val="20"/>
          <w:szCs w:val="20"/>
        </w:rPr>
        <w:t xml:space="preserve"> hohe Investition. Aus dem bis Ende März vorliegenden Material kann sicher schon</w:t>
      </w:r>
      <w:r w:rsidR="005570DF">
        <w:rPr>
          <w:b w:val="0"/>
          <w:sz w:val="20"/>
          <w:szCs w:val="20"/>
        </w:rPr>
        <w:t xml:space="preserve"> ein 300-seitiges </w:t>
      </w:r>
      <w:r w:rsidR="00722979">
        <w:rPr>
          <w:b w:val="0"/>
          <w:sz w:val="20"/>
          <w:szCs w:val="20"/>
        </w:rPr>
        <w:t>B</w:t>
      </w:r>
      <w:r w:rsidR="00BA7453" w:rsidRPr="000F5702">
        <w:rPr>
          <w:b w:val="0"/>
          <w:sz w:val="20"/>
          <w:szCs w:val="20"/>
        </w:rPr>
        <w:t xml:space="preserve">uch </w:t>
      </w:r>
      <w:r w:rsidR="00DA46F4">
        <w:rPr>
          <w:b w:val="0"/>
          <w:sz w:val="20"/>
          <w:szCs w:val="20"/>
        </w:rPr>
        <w:t>gemacht werden</w:t>
      </w:r>
      <w:r w:rsidR="00BA7453" w:rsidRPr="000F5702">
        <w:rPr>
          <w:b w:val="0"/>
          <w:sz w:val="20"/>
          <w:szCs w:val="20"/>
        </w:rPr>
        <w:t>. Es ist geplant</w:t>
      </w:r>
      <w:r w:rsidR="00722979">
        <w:rPr>
          <w:b w:val="0"/>
          <w:sz w:val="20"/>
          <w:szCs w:val="20"/>
        </w:rPr>
        <w:t>,</w:t>
      </w:r>
      <w:r w:rsidR="00BA7453" w:rsidRPr="000F5702">
        <w:rPr>
          <w:b w:val="0"/>
          <w:sz w:val="20"/>
          <w:szCs w:val="20"/>
        </w:rPr>
        <w:t xml:space="preserve"> zu den Inhalten der </w:t>
      </w:r>
      <w:hyperlink r:id="rId16" w:history="1">
        <w:r w:rsidR="00BA7453" w:rsidRPr="000F5702">
          <w:rPr>
            <w:rStyle w:val="Link"/>
            <w:b w:val="0"/>
            <w:sz w:val="20"/>
            <w:szCs w:val="20"/>
          </w:rPr>
          <w:t>www.2ease.de</w:t>
        </w:r>
      </w:hyperlink>
      <w:r w:rsidR="00722979">
        <w:rPr>
          <w:b w:val="0"/>
          <w:sz w:val="20"/>
          <w:szCs w:val="20"/>
        </w:rPr>
        <w:t xml:space="preserve"> später auch</w:t>
      </w:r>
      <w:r w:rsidR="00BA7453" w:rsidRPr="000F5702">
        <w:rPr>
          <w:b w:val="0"/>
          <w:sz w:val="20"/>
          <w:szCs w:val="20"/>
        </w:rPr>
        <w:t xml:space="preserve"> Bücher zu machen. Die Webseiten erlauben eine Reifung</w:t>
      </w:r>
      <w:r w:rsidR="00722979">
        <w:rPr>
          <w:b w:val="0"/>
          <w:sz w:val="20"/>
          <w:szCs w:val="20"/>
        </w:rPr>
        <w:t xml:space="preserve"> und Test</w:t>
      </w:r>
      <w:r w:rsidR="005570DF">
        <w:rPr>
          <w:b w:val="0"/>
          <w:sz w:val="20"/>
          <w:szCs w:val="20"/>
        </w:rPr>
        <w:t>ung der Inhalte mit wirklich</w:t>
      </w:r>
      <w:r w:rsidR="00722979">
        <w:rPr>
          <w:b w:val="0"/>
          <w:sz w:val="20"/>
          <w:szCs w:val="20"/>
        </w:rPr>
        <w:t xml:space="preserve"> objektiven</w:t>
      </w:r>
      <w:r w:rsidR="00BA7453" w:rsidRPr="000F5702">
        <w:rPr>
          <w:b w:val="0"/>
          <w:sz w:val="20"/>
          <w:szCs w:val="20"/>
        </w:rPr>
        <w:t xml:space="preserve"> Besuchern.</w:t>
      </w:r>
    </w:p>
    <w:p w14:paraId="1F7853AA" w14:textId="77777777" w:rsidR="00BA7453" w:rsidRPr="000F5702" w:rsidRDefault="00BA7453" w:rsidP="00DE7E9F">
      <w:pPr>
        <w:pStyle w:val="Betreffberschrift2ease"/>
        <w:rPr>
          <w:b w:val="0"/>
          <w:sz w:val="20"/>
          <w:szCs w:val="20"/>
        </w:rPr>
      </w:pPr>
    </w:p>
    <w:p w14:paraId="662E7460" w14:textId="77777777" w:rsidR="00BA7453" w:rsidRPr="000F5702" w:rsidRDefault="00BA7453" w:rsidP="00DE7E9F">
      <w:pPr>
        <w:pStyle w:val="Betreffberschrift2ease"/>
        <w:rPr>
          <w:b w:val="0"/>
          <w:sz w:val="20"/>
          <w:szCs w:val="20"/>
        </w:rPr>
      </w:pPr>
    </w:p>
    <w:p w14:paraId="343A9F20" w14:textId="69B12626" w:rsidR="008D30A2" w:rsidRPr="00005941" w:rsidRDefault="009C71BE" w:rsidP="00AB03C1">
      <w:pPr>
        <w:pStyle w:val="Betreffberschrift2ease"/>
        <w:jc w:val="center"/>
        <w:outlineLvl w:val="0"/>
        <w:rPr>
          <w:b w:val="0"/>
          <w:sz w:val="24"/>
          <w:szCs w:val="24"/>
        </w:rPr>
      </w:pPr>
      <w:r w:rsidRPr="00005941">
        <w:rPr>
          <w:sz w:val="24"/>
          <w:szCs w:val="24"/>
        </w:rPr>
        <w:t>Zielgruppen</w:t>
      </w:r>
      <w:r w:rsidR="008D30A2" w:rsidRPr="00005941">
        <w:rPr>
          <w:sz w:val="24"/>
          <w:szCs w:val="24"/>
        </w:rPr>
        <w:t>:</w:t>
      </w:r>
    </w:p>
    <w:p w14:paraId="47F7617F" w14:textId="77777777" w:rsidR="008D30A2" w:rsidRPr="000F5702" w:rsidRDefault="008D30A2" w:rsidP="00DE7E9F">
      <w:pPr>
        <w:pStyle w:val="Betreffberschrift2ease"/>
        <w:rPr>
          <w:b w:val="0"/>
          <w:sz w:val="20"/>
          <w:szCs w:val="20"/>
        </w:rPr>
      </w:pPr>
    </w:p>
    <w:p w14:paraId="59FCF522" w14:textId="692B29F0" w:rsidR="00BA7453" w:rsidRPr="000F5702" w:rsidRDefault="00BA7453" w:rsidP="00DE7E9F">
      <w:pPr>
        <w:pStyle w:val="Betreffberschrift2ease"/>
        <w:rPr>
          <w:b w:val="0"/>
          <w:sz w:val="20"/>
          <w:szCs w:val="20"/>
        </w:rPr>
      </w:pPr>
      <w:r w:rsidRPr="000F5702">
        <w:rPr>
          <w:b w:val="0"/>
          <w:sz w:val="20"/>
          <w:szCs w:val="20"/>
        </w:rPr>
        <w:t>Allen Zielgruppen ist gemein, dass sie die Wertschöpfung primär durch Kopfarbeit erbr</w:t>
      </w:r>
      <w:r w:rsidR="00005941">
        <w:rPr>
          <w:b w:val="0"/>
          <w:sz w:val="20"/>
          <w:szCs w:val="20"/>
        </w:rPr>
        <w:t>ingen und dass sie im Kollektiv</w:t>
      </w:r>
      <w:r w:rsidR="00EE0ABC">
        <w:rPr>
          <w:b w:val="0"/>
          <w:sz w:val="20"/>
          <w:szCs w:val="20"/>
        </w:rPr>
        <w:t xml:space="preserve"> (Team/</w:t>
      </w:r>
      <w:r w:rsidRPr="000F5702">
        <w:rPr>
          <w:b w:val="0"/>
          <w:sz w:val="20"/>
          <w:szCs w:val="20"/>
        </w:rPr>
        <w:t xml:space="preserve"> Abteilung) arbeiten. Künstler und Fliessbandarbeiter gehören nicht dazu.</w:t>
      </w:r>
    </w:p>
    <w:p w14:paraId="6A1F9DFD" w14:textId="77777777" w:rsidR="00BA7453" w:rsidRPr="000F5702" w:rsidRDefault="00BA7453" w:rsidP="00DE7E9F">
      <w:pPr>
        <w:pStyle w:val="Betreffberschrift2ease"/>
        <w:rPr>
          <w:b w:val="0"/>
          <w:sz w:val="20"/>
          <w:szCs w:val="20"/>
        </w:rPr>
      </w:pPr>
    </w:p>
    <w:p w14:paraId="5B120D7E" w14:textId="77777777" w:rsidR="001349AD" w:rsidRDefault="001349AD" w:rsidP="008D30A2">
      <w:pPr>
        <w:pStyle w:val="Betreffberschrift2ease"/>
        <w:numPr>
          <w:ilvl w:val="0"/>
          <w:numId w:val="7"/>
        </w:numPr>
        <w:rPr>
          <w:sz w:val="20"/>
          <w:szCs w:val="20"/>
        </w:rPr>
        <w:sectPr w:rsidR="001349AD" w:rsidSect="00603682">
          <w:headerReference w:type="default" r:id="rId17"/>
          <w:footerReference w:type="default" r:id="rId18"/>
          <w:pgSz w:w="11900" w:h="16840"/>
          <w:pgMar w:top="1134" w:right="964" w:bottom="1134" w:left="1247" w:header="567" w:footer="567" w:gutter="0"/>
          <w:cols w:space="708"/>
          <w:docGrid w:linePitch="360"/>
        </w:sectPr>
      </w:pPr>
    </w:p>
    <w:p w14:paraId="171417A0" w14:textId="2F54962D" w:rsidR="008D30A2" w:rsidRPr="00C76F35" w:rsidRDefault="008D30A2" w:rsidP="008D30A2">
      <w:pPr>
        <w:pStyle w:val="Betreffberschrift2ease"/>
        <w:numPr>
          <w:ilvl w:val="0"/>
          <w:numId w:val="7"/>
        </w:numPr>
        <w:rPr>
          <w:sz w:val="20"/>
          <w:szCs w:val="20"/>
        </w:rPr>
      </w:pPr>
      <w:r w:rsidRPr="00C76F35">
        <w:rPr>
          <w:sz w:val="20"/>
          <w:szCs w:val="20"/>
        </w:rPr>
        <w:lastRenderedPageBreak/>
        <w:t xml:space="preserve">Kleine Angestellte: </w:t>
      </w:r>
    </w:p>
    <w:p w14:paraId="34F2B8E4" w14:textId="44761F81" w:rsidR="008D30A2" w:rsidRPr="000F5702" w:rsidRDefault="008D30A2" w:rsidP="001349AD">
      <w:pPr>
        <w:pStyle w:val="Betreffberschrift2ease"/>
        <w:ind w:left="360"/>
        <w:rPr>
          <w:b w:val="0"/>
          <w:sz w:val="20"/>
          <w:szCs w:val="20"/>
        </w:rPr>
      </w:pPr>
      <w:r w:rsidRPr="000F5702">
        <w:rPr>
          <w:b w:val="0"/>
          <w:sz w:val="20"/>
          <w:szCs w:val="20"/>
        </w:rPr>
        <w:t>Jeder</w:t>
      </w:r>
      <w:r w:rsidR="00EE0ABC">
        <w:rPr>
          <w:b w:val="0"/>
          <w:sz w:val="20"/>
          <w:szCs w:val="20"/>
        </w:rPr>
        <w:t>,</w:t>
      </w:r>
      <w:r w:rsidRPr="000F5702">
        <w:rPr>
          <w:b w:val="0"/>
          <w:sz w:val="20"/>
          <w:szCs w:val="20"/>
        </w:rPr>
        <w:t xml:space="preserve"> der als Angestellter im Arbeitsleben steckt</w:t>
      </w:r>
      <w:r w:rsidR="005606E2">
        <w:rPr>
          <w:b w:val="0"/>
          <w:sz w:val="20"/>
          <w:szCs w:val="20"/>
        </w:rPr>
        <w:t>,</w:t>
      </w:r>
      <w:r w:rsidRPr="000F5702">
        <w:rPr>
          <w:b w:val="0"/>
          <w:sz w:val="20"/>
          <w:szCs w:val="20"/>
        </w:rPr>
        <w:t xml:space="preserve"> soll von der 2ease.de Kernidee begeistert</w:t>
      </w:r>
      <w:r w:rsidR="00AB03C1">
        <w:rPr>
          <w:b w:val="0"/>
          <w:sz w:val="20"/>
          <w:szCs w:val="20"/>
        </w:rPr>
        <w:t xml:space="preserve"> </w:t>
      </w:r>
      <w:r w:rsidRPr="000F5702">
        <w:rPr>
          <w:b w:val="0"/>
          <w:sz w:val="20"/>
          <w:szCs w:val="20"/>
        </w:rPr>
        <w:t xml:space="preserve">werden. Er soll die Idee zur Umsetzung </w:t>
      </w:r>
      <w:r w:rsidR="00EE0ABC">
        <w:rPr>
          <w:b w:val="0"/>
          <w:sz w:val="20"/>
          <w:szCs w:val="20"/>
        </w:rPr>
        <w:t xml:space="preserve">der </w:t>
      </w:r>
      <w:r w:rsidRPr="000F5702">
        <w:rPr>
          <w:b w:val="0"/>
          <w:sz w:val="20"/>
          <w:szCs w:val="20"/>
        </w:rPr>
        <w:t xml:space="preserve">notwendigen Konzepte und resultierenden 2ease Verfahren in seinen </w:t>
      </w:r>
      <w:r w:rsidR="005606E2">
        <w:rPr>
          <w:b w:val="0"/>
          <w:sz w:val="20"/>
          <w:szCs w:val="20"/>
        </w:rPr>
        <w:t xml:space="preserve">Betrieb tragen und </w:t>
      </w:r>
      <w:proofErr w:type="gramStart"/>
      <w:r w:rsidR="005606E2">
        <w:rPr>
          <w:b w:val="0"/>
          <w:sz w:val="20"/>
          <w:szCs w:val="20"/>
        </w:rPr>
        <w:t>weiter verbreiten</w:t>
      </w:r>
      <w:proofErr w:type="gramEnd"/>
      <w:r w:rsidR="005606E2">
        <w:rPr>
          <w:b w:val="0"/>
          <w:sz w:val="20"/>
          <w:szCs w:val="20"/>
        </w:rPr>
        <w:t>.</w:t>
      </w:r>
      <w:r w:rsidR="00007187">
        <w:rPr>
          <w:b w:val="0"/>
          <w:sz w:val="20"/>
          <w:szCs w:val="20"/>
        </w:rPr>
        <w:t xml:space="preserve"> 2ease.de soll von Gewerkschaften verlinkt werden.</w:t>
      </w:r>
    </w:p>
    <w:p w14:paraId="2307ED6B" w14:textId="77777777" w:rsidR="008D30A2" w:rsidRPr="000F5702" w:rsidRDefault="008D30A2" w:rsidP="008D30A2">
      <w:pPr>
        <w:pStyle w:val="Betreffberschrift2ease"/>
        <w:ind w:left="720"/>
        <w:rPr>
          <w:b w:val="0"/>
          <w:sz w:val="20"/>
          <w:szCs w:val="20"/>
        </w:rPr>
      </w:pPr>
    </w:p>
    <w:p w14:paraId="08894F3B" w14:textId="1DE94F41" w:rsidR="008D30A2" w:rsidRPr="00C76F35" w:rsidRDefault="008D30A2" w:rsidP="008D30A2">
      <w:pPr>
        <w:pStyle w:val="Betreffberschrift2ease"/>
        <w:numPr>
          <w:ilvl w:val="0"/>
          <w:numId w:val="7"/>
        </w:numPr>
        <w:rPr>
          <w:sz w:val="20"/>
          <w:szCs w:val="20"/>
        </w:rPr>
      </w:pPr>
      <w:r w:rsidRPr="00C76F35">
        <w:rPr>
          <w:sz w:val="20"/>
          <w:szCs w:val="20"/>
        </w:rPr>
        <w:t>Manager</w:t>
      </w:r>
      <w:r w:rsidR="00C84417" w:rsidRPr="00C76F35">
        <w:rPr>
          <w:sz w:val="20"/>
          <w:szCs w:val="20"/>
        </w:rPr>
        <w:t>/Leiter</w:t>
      </w:r>
      <w:r w:rsidRPr="00C76F35">
        <w:rPr>
          <w:sz w:val="20"/>
          <w:szCs w:val="20"/>
        </w:rPr>
        <w:t xml:space="preserve">: </w:t>
      </w:r>
    </w:p>
    <w:p w14:paraId="08D4E409" w14:textId="541CCEC0" w:rsidR="008D30A2" w:rsidRPr="000F5702" w:rsidRDefault="008D30A2" w:rsidP="001349AD">
      <w:pPr>
        <w:pStyle w:val="Betreffberschrift2ease"/>
        <w:ind w:left="360"/>
        <w:rPr>
          <w:b w:val="0"/>
          <w:sz w:val="20"/>
          <w:szCs w:val="20"/>
        </w:rPr>
      </w:pPr>
      <w:r w:rsidRPr="000F5702">
        <w:rPr>
          <w:b w:val="0"/>
          <w:sz w:val="20"/>
          <w:szCs w:val="20"/>
        </w:rPr>
        <w:t>Jeder</w:t>
      </w:r>
      <w:r w:rsidR="00EE0ABC">
        <w:rPr>
          <w:b w:val="0"/>
          <w:sz w:val="20"/>
          <w:szCs w:val="20"/>
        </w:rPr>
        <w:t>,</w:t>
      </w:r>
      <w:r w:rsidRPr="000F5702">
        <w:rPr>
          <w:b w:val="0"/>
          <w:sz w:val="20"/>
          <w:szCs w:val="20"/>
        </w:rPr>
        <w:t xml:space="preserve"> der sich in Führungspositionen befindet</w:t>
      </w:r>
      <w:r w:rsidR="00EE0ABC">
        <w:rPr>
          <w:b w:val="0"/>
          <w:sz w:val="20"/>
          <w:szCs w:val="20"/>
        </w:rPr>
        <w:t>,</w:t>
      </w:r>
      <w:r w:rsidRPr="000F5702">
        <w:rPr>
          <w:b w:val="0"/>
          <w:sz w:val="20"/>
          <w:szCs w:val="20"/>
        </w:rPr>
        <w:t xml:space="preserve"> soll</w:t>
      </w:r>
      <w:r w:rsidR="00C84417">
        <w:rPr>
          <w:b w:val="0"/>
          <w:sz w:val="20"/>
          <w:szCs w:val="20"/>
        </w:rPr>
        <w:t xml:space="preserve"> konkrete</w:t>
      </w:r>
      <w:r w:rsidRPr="000F5702">
        <w:rPr>
          <w:b w:val="0"/>
          <w:sz w:val="20"/>
          <w:szCs w:val="20"/>
        </w:rPr>
        <w:t xml:space="preserve"> Anregu</w:t>
      </w:r>
      <w:r w:rsidR="00C84417">
        <w:rPr>
          <w:b w:val="0"/>
          <w:sz w:val="20"/>
          <w:szCs w:val="20"/>
        </w:rPr>
        <w:t>ngen für seine Arbeit finden. Er</w:t>
      </w:r>
      <w:r w:rsidRPr="000F5702">
        <w:rPr>
          <w:b w:val="0"/>
          <w:sz w:val="20"/>
          <w:szCs w:val="20"/>
        </w:rPr>
        <w:t xml:space="preserve"> soll die 2ease Konzepte</w:t>
      </w:r>
      <w:r w:rsidR="00C84417">
        <w:rPr>
          <w:b w:val="0"/>
          <w:sz w:val="20"/>
          <w:szCs w:val="20"/>
        </w:rPr>
        <w:t xml:space="preserve"> über die Bilder weiter</w:t>
      </w:r>
      <w:r w:rsidRPr="000F5702">
        <w:rPr>
          <w:b w:val="0"/>
          <w:sz w:val="20"/>
          <w:szCs w:val="20"/>
        </w:rPr>
        <w:t xml:space="preserve">verbreiten. </w:t>
      </w:r>
    </w:p>
    <w:p w14:paraId="6A3CDCEC" w14:textId="77777777" w:rsidR="008D30A2" w:rsidRPr="000F5702" w:rsidRDefault="008D30A2" w:rsidP="008D30A2">
      <w:pPr>
        <w:pStyle w:val="Betreffberschrift2ease"/>
        <w:ind w:left="720"/>
        <w:rPr>
          <w:b w:val="0"/>
          <w:sz w:val="20"/>
          <w:szCs w:val="20"/>
        </w:rPr>
      </w:pPr>
    </w:p>
    <w:p w14:paraId="064BBECC" w14:textId="77777777" w:rsidR="008D30A2" w:rsidRPr="00C76F35" w:rsidRDefault="008D30A2" w:rsidP="008D30A2">
      <w:pPr>
        <w:pStyle w:val="Betreffberschrift2ease"/>
        <w:numPr>
          <w:ilvl w:val="0"/>
          <w:numId w:val="7"/>
        </w:numPr>
        <w:rPr>
          <w:sz w:val="20"/>
          <w:szCs w:val="20"/>
        </w:rPr>
      </w:pPr>
      <w:r w:rsidRPr="00C76F35">
        <w:rPr>
          <w:sz w:val="20"/>
          <w:szCs w:val="20"/>
        </w:rPr>
        <w:t xml:space="preserve">Top Chefs / Eigentümer: </w:t>
      </w:r>
    </w:p>
    <w:p w14:paraId="67C9BBCF" w14:textId="626C1E97" w:rsidR="008D30A2" w:rsidRPr="000F5702" w:rsidRDefault="001349AD" w:rsidP="001349AD">
      <w:pPr>
        <w:pStyle w:val="Betreffberschrift2ease"/>
        <w:ind w:left="360"/>
        <w:rPr>
          <w:b w:val="0"/>
          <w:sz w:val="20"/>
          <w:szCs w:val="20"/>
        </w:rPr>
      </w:pPr>
      <w:r>
        <w:rPr>
          <w:b w:val="0"/>
          <w:sz w:val="20"/>
          <w:szCs w:val="20"/>
        </w:rPr>
        <w:t>Finden</w:t>
      </w:r>
      <w:r w:rsidR="008D30A2" w:rsidRPr="000F5702">
        <w:rPr>
          <w:b w:val="0"/>
          <w:sz w:val="20"/>
          <w:szCs w:val="20"/>
        </w:rPr>
        <w:t xml:space="preserve"> Konzepte</w:t>
      </w:r>
      <w:r w:rsidR="00E82984">
        <w:rPr>
          <w:b w:val="0"/>
          <w:sz w:val="20"/>
          <w:szCs w:val="20"/>
        </w:rPr>
        <w:t>,</w:t>
      </w:r>
      <w:r w:rsidR="008D30A2" w:rsidRPr="000F5702">
        <w:rPr>
          <w:b w:val="0"/>
          <w:sz w:val="20"/>
          <w:szCs w:val="20"/>
        </w:rPr>
        <w:t xml:space="preserve"> wie </w:t>
      </w:r>
      <w:r w:rsidR="00E82984">
        <w:rPr>
          <w:b w:val="0"/>
          <w:sz w:val="20"/>
          <w:szCs w:val="20"/>
        </w:rPr>
        <w:t>sie</w:t>
      </w:r>
      <w:r w:rsidR="008D30A2" w:rsidRPr="000F5702">
        <w:rPr>
          <w:b w:val="0"/>
          <w:sz w:val="20"/>
          <w:szCs w:val="20"/>
        </w:rPr>
        <w:t xml:space="preserve"> die klassischen Problemstellungen der obe</w:t>
      </w:r>
      <w:r w:rsidR="00E82984">
        <w:rPr>
          <w:b w:val="0"/>
          <w:sz w:val="20"/>
          <w:szCs w:val="20"/>
        </w:rPr>
        <w:t>rsten Führungsebene angehen können:</w:t>
      </w:r>
      <w:r w:rsidR="008D30A2" w:rsidRPr="000F5702">
        <w:rPr>
          <w:b w:val="0"/>
          <w:sz w:val="20"/>
          <w:szCs w:val="20"/>
        </w:rPr>
        <w:t xml:space="preserve"> Nachfolge, Umorganisation, </w:t>
      </w:r>
      <w:r w:rsidR="00E82984">
        <w:rPr>
          <w:b w:val="0"/>
          <w:sz w:val="20"/>
          <w:szCs w:val="20"/>
        </w:rPr>
        <w:t>M&amp;A, Profitsteigerung, Wachstum,</w:t>
      </w:r>
      <w:r w:rsidR="008D30A2" w:rsidRPr="000F5702">
        <w:rPr>
          <w:b w:val="0"/>
          <w:sz w:val="20"/>
          <w:szCs w:val="20"/>
        </w:rPr>
        <w:t xml:space="preserve"> Fachkräftemangel</w:t>
      </w:r>
      <w:r w:rsidR="00227A89">
        <w:rPr>
          <w:b w:val="0"/>
          <w:sz w:val="20"/>
          <w:szCs w:val="20"/>
        </w:rPr>
        <w:t>, Vertriebskosten</w:t>
      </w:r>
      <w:r w:rsidR="008D30A2" w:rsidRPr="000F5702">
        <w:rPr>
          <w:b w:val="0"/>
          <w:sz w:val="20"/>
          <w:szCs w:val="20"/>
        </w:rPr>
        <w:t xml:space="preserve"> etc.</w:t>
      </w:r>
    </w:p>
    <w:p w14:paraId="022BDCFE" w14:textId="77777777" w:rsidR="008D30A2" w:rsidRPr="000F5702" w:rsidRDefault="008D30A2" w:rsidP="008D30A2">
      <w:pPr>
        <w:pStyle w:val="Betreffberschrift2ease"/>
        <w:rPr>
          <w:b w:val="0"/>
          <w:sz w:val="20"/>
          <w:szCs w:val="20"/>
        </w:rPr>
      </w:pPr>
    </w:p>
    <w:p w14:paraId="101F5885" w14:textId="7930780F" w:rsidR="008D30A2" w:rsidRPr="00C76F35" w:rsidRDefault="008D30A2" w:rsidP="008D30A2">
      <w:pPr>
        <w:pStyle w:val="Betreffberschrift2ease"/>
        <w:numPr>
          <w:ilvl w:val="0"/>
          <w:numId w:val="7"/>
        </w:numPr>
        <w:rPr>
          <w:sz w:val="20"/>
          <w:szCs w:val="20"/>
        </w:rPr>
      </w:pPr>
      <w:r w:rsidRPr="00C76F35">
        <w:rPr>
          <w:sz w:val="20"/>
          <w:szCs w:val="20"/>
        </w:rPr>
        <w:t>Lehre / Profs:</w:t>
      </w:r>
      <w:r w:rsidR="00AB03C1">
        <w:rPr>
          <w:sz w:val="20"/>
          <w:szCs w:val="20"/>
        </w:rPr>
        <w:t xml:space="preserve"> </w:t>
      </w:r>
    </w:p>
    <w:p w14:paraId="263B410C" w14:textId="680FF044" w:rsidR="008D30A2" w:rsidRDefault="003728DD" w:rsidP="001349AD">
      <w:pPr>
        <w:pStyle w:val="Betreffberschrift2ease"/>
        <w:ind w:left="360"/>
        <w:rPr>
          <w:b w:val="0"/>
          <w:sz w:val="20"/>
          <w:szCs w:val="20"/>
        </w:rPr>
      </w:pPr>
      <w:r w:rsidRPr="000F5702">
        <w:rPr>
          <w:b w:val="0"/>
          <w:sz w:val="20"/>
          <w:szCs w:val="20"/>
        </w:rPr>
        <w:t xml:space="preserve">MBO ist mehr als MBA. Es gibt sicher </w:t>
      </w:r>
      <w:proofErr w:type="gramStart"/>
      <w:r w:rsidRPr="000F5702">
        <w:rPr>
          <w:b w:val="0"/>
          <w:sz w:val="20"/>
          <w:szCs w:val="20"/>
        </w:rPr>
        <w:t>Profs./</w:t>
      </w:r>
      <w:proofErr w:type="gramEnd"/>
      <w:r w:rsidRPr="000F5702">
        <w:rPr>
          <w:b w:val="0"/>
          <w:sz w:val="20"/>
          <w:szCs w:val="20"/>
        </w:rPr>
        <w:t>Hochschulen</w:t>
      </w:r>
      <w:r w:rsidR="00E82984">
        <w:rPr>
          <w:b w:val="0"/>
          <w:sz w:val="20"/>
          <w:szCs w:val="20"/>
        </w:rPr>
        <w:t>,</w:t>
      </w:r>
      <w:r w:rsidRPr="000F5702">
        <w:rPr>
          <w:b w:val="0"/>
          <w:sz w:val="20"/>
          <w:szCs w:val="20"/>
        </w:rPr>
        <w:t xml:space="preserve"> </w:t>
      </w:r>
      <w:r w:rsidR="00E82984">
        <w:rPr>
          <w:b w:val="0"/>
          <w:sz w:val="20"/>
          <w:szCs w:val="20"/>
        </w:rPr>
        <w:t>die sich Differenzieren wollen und</w:t>
      </w:r>
      <w:r w:rsidRPr="000F5702">
        <w:rPr>
          <w:b w:val="0"/>
          <w:sz w:val="20"/>
          <w:szCs w:val="20"/>
        </w:rPr>
        <w:t xml:space="preserve"> gerne </w:t>
      </w:r>
      <w:r w:rsidR="00E82984">
        <w:rPr>
          <w:b w:val="0"/>
          <w:sz w:val="20"/>
          <w:szCs w:val="20"/>
        </w:rPr>
        <w:t>unsere</w:t>
      </w:r>
      <w:r w:rsidRPr="000F5702">
        <w:rPr>
          <w:b w:val="0"/>
          <w:sz w:val="20"/>
          <w:szCs w:val="20"/>
        </w:rPr>
        <w:t xml:space="preserve"> Medien/Bilder nutzen. </w:t>
      </w:r>
    </w:p>
    <w:p w14:paraId="7A0F0C5D" w14:textId="77777777" w:rsidR="00DD47F6" w:rsidRDefault="00DD47F6" w:rsidP="008D30A2">
      <w:pPr>
        <w:pStyle w:val="Betreffberschrift2ease"/>
        <w:ind w:left="720"/>
        <w:rPr>
          <w:b w:val="0"/>
          <w:sz w:val="20"/>
          <w:szCs w:val="20"/>
        </w:rPr>
      </w:pPr>
    </w:p>
    <w:p w14:paraId="73BDF7EE" w14:textId="77777777" w:rsidR="001349AD" w:rsidRPr="000F5702" w:rsidRDefault="001349AD" w:rsidP="008D30A2">
      <w:pPr>
        <w:pStyle w:val="Betreffberschrift2ease"/>
        <w:ind w:left="720"/>
        <w:rPr>
          <w:b w:val="0"/>
          <w:sz w:val="20"/>
          <w:szCs w:val="20"/>
        </w:rPr>
      </w:pPr>
    </w:p>
    <w:p w14:paraId="6051FFFB" w14:textId="4681525F" w:rsidR="0061095D" w:rsidRPr="00C76F35" w:rsidRDefault="008D30A2" w:rsidP="008D30A2">
      <w:pPr>
        <w:pStyle w:val="Betreffberschrift2ease"/>
        <w:numPr>
          <w:ilvl w:val="0"/>
          <w:numId w:val="7"/>
        </w:numPr>
        <w:rPr>
          <w:sz w:val="20"/>
          <w:szCs w:val="20"/>
        </w:rPr>
      </w:pPr>
      <w:r w:rsidRPr="00C76F35">
        <w:rPr>
          <w:sz w:val="20"/>
          <w:szCs w:val="20"/>
        </w:rPr>
        <w:t>Consultant</w:t>
      </w:r>
      <w:r w:rsidR="00C76F35" w:rsidRPr="00C76F35">
        <w:rPr>
          <w:sz w:val="20"/>
          <w:szCs w:val="20"/>
        </w:rPr>
        <w:t>s/Trainer/Interim.</w:t>
      </w:r>
      <w:r w:rsidR="00E82984">
        <w:rPr>
          <w:sz w:val="20"/>
          <w:szCs w:val="20"/>
        </w:rPr>
        <w:t xml:space="preserve"> </w:t>
      </w:r>
      <w:r w:rsidR="00C76F35" w:rsidRPr="00C76F35">
        <w:rPr>
          <w:sz w:val="20"/>
          <w:szCs w:val="20"/>
        </w:rPr>
        <w:t>Manager</w:t>
      </w:r>
      <w:r w:rsidRPr="00C76F35">
        <w:rPr>
          <w:sz w:val="20"/>
          <w:szCs w:val="20"/>
        </w:rPr>
        <w:t xml:space="preserve">: </w:t>
      </w:r>
    </w:p>
    <w:p w14:paraId="2E3DB47E" w14:textId="721561BC" w:rsidR="003728DD" w:rsidRPr="000F5702" w:rsidRDefault="003728DD" w:rsidP="001349AD">
      <w:pPr>
        <w:pStyle w:val="Betreffberschrift2ease"/>
        <w:ind w:left="360"/>
        <w:rPr>
          <w:b w:val="0"/>
          <w:sz w:val="20"/>
          <w:szCs w:val="20"/>
        </w:rPr>
      </w:pPr>
      <w:r w:rsidRPr="000F5702">
        <w:rPr>
          <w:b w:val="0"/>
          <w:sz w:val="20"/>
          <w:szCs w:val="20"/>
        </w:rPr>
        <w:lastRenderedPageBreak/>
        <w:t>Idealerweise wird er mo</w:t>
      </w:r>
      <w:r w:rsidR="00DD47F6">
        <w:rPr>
          <w:b w:val="0"/>
          <w:sz w:val="20"/>
          <w:szCs w:val="20"/>
        </w:rPr>
        <w:t>tiviert</w:t>
      </w:r>
      <w:r w:rsidR="00C03E7C">
        <w:rPr>
          <w:b w:val="0"/>
          <w:sz w:val="20"/>
          <w:szCs w:val="20"/>
        </w:rPr>
        <w:t>,</w:t>
      </w:r>
      <w:r w:rsidR="00DD47F6">
        <w:rPr>
          <w:b w:val="0"/>
          <w:sz w:val="20"/>
          <w:szCs w:val="20"/>
        </w:rPr>
        <w:t xml:space="preserve"> Mandate durch 2ease zu akquirieren. Er soll Kunden</w:t>
      </w:r>
      <w:r w:rsidR="00C03E7C">
        <w:rPr>
          <w:b w:val="0"/>
          <w:sz w:val="20"/>
          <w:szCs w:val="20"/>
        </w:rPr>
        <w:t>-</w:t>
      </w:r>
      <w:r w:rsidR="00DD47F6">
        <w:rPr>
          <w:b w:val="0"/>
          <w:sz w:val="20"/>
          <w:szCs w:val="20"/>
        </w:rPr>
        <w:t xml:space="preserve"> und Gebietsschutz bekommen und von hohen Betreuungsprovisionen motiviert werden. </w:t>
      </w:r>
    </w:p>
    <w:p w14:paraId="37516D3F" w14:textId="77777777" w:rsidR="001349AD" w:rsidRDefault="001349AD" w:rsidP="00DE7E9F">
      <w:pPr>
        <w:pStyle w:val="Betreffberschrift2ease"/>
        <w:rPr>
          <w:b w:val="0"/>
          <w:sz w:val="20"/>
          <w:szCs w:val="20"/>
        </w:rPr>
        <w:sectPr w:rsidR="001349AD" w:rsidSect="001349AD">
          <w:type w:val="continuous"/>
          <w:pgSz w:w="11900" w:h="16840"/>
          <w:pgMar w:top="1134" w:right="964" w:bottom="1134" w:left="1247" w:header="567" w:footer="567" w:gutter="0"/>
          <w:cols w:num="2" w:space="708"/>
          <w:docGrid w:linePitch="360"/>
        </w:sectPr>
      </w:pPr>
    </w:p>
    <w:p w14:paraId="44D61E12" w14:textId="5E9C901C" w:rsidR="0061095D" w:rsidRPr="000F5702" w:rsidRDefault="0061095D" w:rsidP="00DE7E9F">
      <w:pPr>
        <w:pStyle w:val="Betreffberschrift2ease"/>
        <w:rPr>
          <w:b w:val="0"/>
          <w:sz w:val="20"/>
          <w:szCs w:val="20"/>
        </w:rPr>
      </w:pPr>
    </w:p>
    <w:p w14:paraId="2F7CDD7A" w14:textId="77777777" w:rsidR="0061095D" w:rsidRPr="000F5702" w:rsidRDefault="0061095D" w:rsidP="00DE7E9F">
      <w:pPr>
        <w:pStyle w:val="Betreffberschrift2ease"/>
        <w:rPr>
          <w:b w:val="0"/>
          <w:sz w:val="20"/>
          <w:szCs w:val="20"/>
        </w:rPr>
      </w:pPr>
    </w:p>
    <w:p w14:paraId="30716992" w14:textId="48F8F346" w:rsidR="00A236B8" w:rsidRPr="000F5702" w:rsidRDefault="00C971E6" w:rsidP="00DE7E9F">
      <w:pPr>
        <w:pStyle w:val="Betreffberschrift2ease"/>
        <w:rPr>
          <w:b w:val="0"/>
          <w:sz w:val="20"/>
          <w:szCs w:val="20"/>
        </w:rPr>
      </w:pPr>
      <w:r w:rsidRPr="000F5702">
        <w:rPr>
          <w:b w:val="0"/>
          <w:sz w:val="20"/>
          <w:szCs w:val="20"/>
        </w:rPr>
        <w:t xml:space="preserve">! Die Website soll nicht auf hohe Akzeptanz bei „allen“ Besuchern ausgelegt werden. Die Website darf und wird sicher auch polarisieren. </w:t>
      </w:r>
      <w:r w:rsidR="00C03E7C">
        <w:rPr>
          <w:b w:val="0"/>
          <w:sz w:val="20"/>
          <w:szCs w:val="20"/>
        </w:rPr>
        <w:t xml:space="preserve">Schon die vielen Cartoons sind </w:t>
      </w:r>
      <w:r w:rsidRPr="000F5702">
        <w:rPr>
          <w:b w:val="0"/>
          <w:sz w:val="20"/>
          <w:szCs w:val="20"/>
        </w:rPr>
        <w:t>Geschmacksache. Es wird Chefs geben, zu deren Stil das nicht passt. Wenn die Site 25% der Besuch</w:t>
      </w:r>
      <w:r w:rsidR="00C03E7C">
        <w:rPr>
          <w:b w:val="0"/>
          <w:sz w:val="20"/>
          <w:szCs w:val="20"/>
        </w:rPr>
        <w:t>er begeistert und 25% befremdet, i</w:t>
      </w:r>
      <w:r w:rsidRPr="000F5702">
        <w:rPr>
          <w:b w:val="0"/>
          <w:sz w:val="20"/>
          <w:szCs w:val="20"/>
        </w:rPr>
        <w:t xml:space="preserve">st das besser als wenn niemand begeistert und niemand befremdet ist. </w:t>
      </w:r>
    </w:p>
    <w:p w14:paraId="09EBCA4D" w14:textId="77777777" w:rsidR="00A236B8" w:rsidRPr="000F5702" w:rsidRDefault="00A236B8" w:rsidP="00DE7E9F">
      <w:pPr>
        <w:pStyle w:val="Betreffberschrift2ease"/>
        <w:rPr>
          <w:b w:val="0"/>
          <w:sz w:val="20"/>
          <w:szCs w:val="20"/>
        </w:rPr>
      </w:pPr>
    </w:p>
    <w:p w14:paraId="113747D4" w14:textId="77777777" w:rsidR="006B0D98" w:rsidRPr="000F5702" w:rsidRDefault="006B0D98" w:rsidP="00DE7E9F">
      <w:pPr>
        <w:pStyle w:val="Betreffberschrift2ease"/>
        <w:rPr>
          <w:b w:val="0"/>
          <w:sz w:val="20"/>
          <w:szCs w:val="20"/>
        </w:rPr>
      </w:pPr>
    </w:p>
    <w:p w14:paraId="10CB5CE5" w14:textId="77777777" w:rsidR="006B0D98" w:rsidRPr="000F5702" w:rsidRDefault="006B0D98" w:rsidP="00DE7E9F">
      <w:pPr>
        <w:pStyle w:val="Betreffberschrift2ease"/>
        <w:rPr>
          <w:b w:val="0"/>
          <w:sz w:val="20"/>
          <w:szCs w:val="20"/>
        </w:rPr>
      </w:pPr>
    </w:p>
    <w:p w14:paraId="44B4DA5F" w14:textId="49C06D5E" w:rsidR="00A613B2" w:rsidRPr="001349AD" w:rsidRDefault="00085E31" w:rsidP="00C971E6">
      <w:pPr>
        <w:pStyle w:val="Betreffberschrift2ease"/>
        <w:jc w:val="center"/>
        <w:rPr>
          <w:sz w:val="24"/>
          <w:szCs w:val="24"/>
        </w:rPr>
      </w:pPr>
      <w:r w:rsidRPr="001349AD">
        <w:rPr>
          <w:sz w:val="24"/>
          <w:szCs w:val="24"/>
        </w:rPr>
        <w:t>2ease</w:t>
      </w:r>
      <w:r w:rsidR="00AB03C1">
        <w:rPr>
          <w:sz w:val="24"/>
          <w:szCs w:val="24"/>
        </w:rPr>
        <w:t xml:space="preserve"> </w:t>
      </w:r>
      <w:r w:rsidR="00A613B2" w:rsidRPr="001349AD">
        <w:rPr>
          <w:sz w:val="24"/>
          <w:szCs w:val="24"/>
        </w:rPr>
        <w:t>Inhalte</w:t>
      </w:r>
      <w:r w:rsidRPr="001349AD">
        <w:rPr>
          <w:sz w:val="24"/>
          <w:szCs w:val="24"/>
        </w:rPr>
        <w:t xml:space="preserve"> </w:t>
      </w:r>
      <w:r w:rsidR="00F17916" w:rsidRPr="001349AD">
        <w:rPr>
          <w:sz w:val="24"/>
          <w:szCs w:val="24"/>
        </w:rPr>
        <w:t>in Druckform</w:t>
      </w:r>
      <w:r w:rsidR="00AB03C1">
        <w:rPr>
          <w:sz w:val="24"/>
          <w:szCs w:val="24"/>
        </w:rPr>
        <w:t xml:space="preserve"> </w:t>
      </w:r>
      <w:r w:rsidRPr="001349AD">
        <w:rPr>
          <w:sz w:val="24"/>
          <w:szCs w:val="24"/>
        </w:rPr>
        <w:t xml:space="preserve"> </w:t>
      </w:r>
    </w:p>
    <w:p w14:paraId="263026D1" w14:textId="77777777" w:rsidR="00C971E6" w:rsidRPr="000F5702" w:rsidRDefault="00C971E6" w:rsidP="00DE7E9F">
      <w:pPr>
        <w:pStyle w:val="Betreffberschrift2ease"/>
        <w:rPr>
          <w:b w:val="0"/>
          <w:sz w:val="20"/>
          <w:szCs w:val="20"/>
        </w:rPr>
      </w:pPr>
    </w:p>
    <w:p w14:paraId="657D9978" w14:textId="200119D8" w:rsidR="00085E31" w:rsidRPr="000F5702" w:rsidRDefault="004E1298" w:rsidP="00DE7E9F">
      <w:pPr>
        <w:pStyle w:val="Betreffberschrift2ease"/>
        <w:rPr>
          <w:b w:val="0"/>
          <w:sz w:val="20"/>
          <w:szCs w:val="20"/>
        </w:rPr>
      </w:pPr>
      <w:r w:rsidRPr="000F5702">
        <w:rPr>
          <w:b w:val="0"/>
          <w:sz w:val="20"/>
          <w:szCs w:val="20"/>
        </w:rPr>
        <w:t>Die Verbreitung</w:t>
      </w:r>
      <w:r w:rsidR="000361AD">
        <w:rPr>
          <w:b w:val="0"/>
          <w:sz w:val="20"/>
          <w:szCs w:val="20"/>
        </w:rPr>
        <w:t xml:space="preserve"> und Ak</w:t>
      </w:r>
      <w:r w:rsidR="00604D1C">
        <w:rPr>
          <w:b w:val="0"/>
          <w:sz w:val="20"/>
          <w:szCs w:val="20"/>
        </w:rPr>
        <w:t>zeptanz</w:t>
      </w:r>
      <w:r w:rsidRPr="000F5702">
        <w:rPr>
          <w:b w:val="0"/>
          <w:sz w:val="20"/>
          <w:szCs w:val="20"/>
        </w:rPr>
        <w:t xml:space="preserve"> der 2ease Botschaften bei Arbeitnehmern ist eine notwendige Voraussetzung für den Erfolg. Es reicht aber nicht aus. </w:t>
      </w:r>
      <w:r w:rsidR="00A01D15">
        <w:rPr>
          <w:b w:val="0"/>
          <w:sz w:val="20"/>
          <w:szCs w:val="20"/>
        </w:rPr>
        <w:t>A</w:t>
      </w:r>
      <w:r w:rsidRPr="000F5702">
        <w:rPr>
          <w:b w:val="0"/>
          <w:sz w:val="20"/>
          <w:szCs w:val="20"/>
        </w:rPr>
        <w:t xml:space="preserve">uch Entscheider </w:t>
      </w:r>
      <w:r w:rsidR="00A01D15">
        <w:rPr>
          <w:b w:val="0"/>
          <w:sz w:val="20"/>
          <w:szCs w:val="20"/>
        </w:rPr>
        <w:t xml:space="preserve">müssen </w:t>
      </w:r>
      <w:r w:rsidRPr="000F5702">
        <w:rPr>
          <w:b w:val="0"/>
          <w:sz w:val="20"/>
          <w:szCs w:val="20"/>
        </w:rPr>
        <w:t xml:space="preserve">begeistert werden. Es braucht die </w:t>
      </w:r>
      <w:proofErr w:type="spellStart"/>
      <w:r w:rsidRPr="000F5702">
        <w:rPr>
          <w:b w:val="0"/>
          <w:sz w:val="20"/>
          <w:szCs w:val="20"/>
        </w:rPr>
        <w:t>TopChefs</w:t>
      </w:r>
      <w:proofErr w:type="spellEnd"/>
      <w:r w:rsidRPr="000F5702">
        <w:rPr>
          <w:b w:val="0"/>
          <w:sz w:val="20"/>
          <w:szCs w:val="20"/>
        </w:rPr>
        <w:t xml:space="preserve"> im Boot</w:t>
      </w:r>
      <w:r w:rsidR="00A01D15">
        <w:rPr>
          <w:b w:val="0"/>
          <w:sz w:val="20"/>
          <w:szCs w:val="20"/>
        </w:rPr>
        <w:t xml:space="preserve">, damit </w:t>
      </w:r>
      <w:r w:rsidR="00604D1C">
        <w:rPr>
          <w:b w:val="0"/>
          <w:sz w:val="20"/>
          <w:szCs w:val="20"/>
        </w:rPr>
        <w:t xml:space="preserve">Manager </w:t>
      </w:r>
      <w:r w:rsidR="00A01D15">
        <w:rPr>
          <w:b w:val="0"/>
          <w:sz w:val="20"/>
          <w:szCs w:val="20"/>
        </w:rPr>
        <w:t>aus der zweiten Reihe mit 2ease los</w:t>
      </w:r>
      <w:r w:rsidR="00604D1C">
        <w:rPr>
          <w:b w:val="0"/>
          <w:sz w:val="20"/>
          <w:szCs w:val="20"/>
        </w:rPr>
        <w:t>legen</w:t>
      </w:r>
      <w:r w:rsidRPr="000F5702">
        <w:rPr>
          <w:b w:val="0"/>
          <w:sz w:val="20"/>
          <w:szCs w:val="20"/>
        </w:rPr>
        <w:t xml:space="preserve">. </w:t>
      </w:r>
      <w:r w:rsidR="00A01D15">
        <w:rPr>
          <w:b w:val="0"/>
          <w:sz w:val="20"/>
          <w:szCs w:val="20"/>
        </w:rPr>
        <w:t>Top-</w:t>
      </w:r>
      <w:r w:rsidR="00604D1C">
        <w:rPr>
          <w:b w:val="0"/>
          <w:sz w:val="20"/>
          <w:szCs w:val="20"/>
        </w:rPr>
        <w:t>Führungskräfte</w:t>
      </w:r>
      <w:r w:rsidR="00B01D6F" w:rsidRPr="000F5702">
        <w:rPr>
          <w:b w:val="0"/>
          <w:sz w:val="20"/>
          <w:szCs w:val="20"/>
        </w:rPr>
        <w:t xml:space="preserve"> sind Menschen</w:t>
      </w:r>
      <w:r w:rsidR="00604D1C">
        <w:rPr>
          <w:b w:val="0"/>
          <w:sz w:val="20"/>
          <w:szCs w:val="20"/>
        </w:rPr>
        <w:t>,</w:t>
      </w:r>
      <w:r w:rsidR="00B01D6F" w:rsidRPr="000F5702">
        <w:rPr>
          <w:b w:val="0"/>
          <w:sz w:val="20"/>
          <w:szCs w:val="20"/>
        </w:rPr>
        <w:t xml:space="preserve"> die sich Meinungen meist nicht über Webseiten bilden.</w:t>
      </w:r>
      <w:r w:rsidR="00604D1C">
        <w:rPr>
          <w:b w:val="0"/>
          <w:sz w:val="20"/>
          <w:szCs w:val="20"/>
        </w:rPr>
        <w:t xml:space="preserve"> </w:t>
      </w:r>
      <w:r w:rsidR="00B01D6F" w:rsidRPr="000F5702">
        <w:rPr>
          <w:b w:val="0"/>
          <w:sz w:val="20"/>
          <w:szCs w:val="20"/>
        </w:rPr>
        <w:t>Die recherchieren auch nicht selbst im Netz.</w:t>
      </w:r>
      <w:r w:rsidR="00AB03C1">
        <w:rPr>
          <w:b w:val="0"/>
          <w:sz w:val="20"/>
          <w:szCs w:val="20"/>
        </w:rPr>
        <w:t xml:space="preserve"> </w:t>
      </w:r>
      <w:r w:rsidR="00085E31" w:rsidRPr="000F5702">
        <w:rPr>
          <w:b w:val="0"/>
          <w:sz w:val="20"/>
          <w:szCs w:val="20"/>
        </w:rPr>
        <w:t>Speziell beim Anwendungsfeld Nachfolgesicherung hat man es mit echten Senioren zu tun</w:t>
      </w:r>
      <w:r w:rsidR="00D32F1F">
        <w:rPr>
          <w:b w:val="0"/>
          <w:sz w:val="20"/>
          <w:szCs w:val="20"/>
        </w:rPr>
        <w:t>.</w:t>
      </w:r>
      <w:r w:rsidR="00085E31" w:rsidRPr="000F5702">
        <w:rPr>
          <w:b w:val="0"/>
          <w:sz w:val="20"/>
          <w:szCs w:val="20"/>
        </w:rPr>
        <w:t xml:space="preserve"> </w:t>
      </w:r>
    </w:p>
    <w:p w14:paraId="1DC83030" w14:textId="77777777" w:rsidR="00085E31" w:rsidRPr="000F5702" w:rsidRDefault="00085E31" w:rsidP="00DE7E9F">
      <w:pPr>
        <w:pStyle w:val="Betreffberschrift2ease"/>
        <w:rPr>
          <w:b w:val="0"/>
          <w:sz w:val="20"/>
          <w:szCs w:val="20"/>
        </w:rPr>
      </w:pPr>
    </w:p>
    <w:p w14:paraId="1F83FB72" w14:textId="79B42AEA" w:rsidR="00085E31" w:rsidRDefault="00085E31" w:rsidP="00AB03C1">
      <w:pPr>
        <w:pStyle w:val="Betreffberschrift2ease"/>
        <w:outlineLvl w:val="0"/>
        <w:rPr>
          <w:b w:val="0"/>
          <w:sz w:val="20"/>
          <w:szCs w:val="20"/>
        </w:rPr>
      </w:pPr>
      <w:r w:rsidRPr="000F5702">
        <w:rPr>
          <w:b w:val="0"/>
          <w:sz w:val="20"/>
          <w:szCs w:val="20"/>
        </w:rPr>
        <w:t>Um diese</w:t>
      </w:r>
      <w:r w:rsidR="00A01D15">
        <w:rPr>
          <w:b w:val="0"/>
          <w:sz w:val="20"/>
          <w:szCs w:val="20"/>
        </w:rPr>
        <w:t>n</w:t>
      </w:r>
      <w:r w:rsidRPr="000F5702">
        <w:rPr>
          <w:b w:val="0"/>
          <w:sz w:val="20"/>
          <w:szCs w:val="20"/>
        </w:rPr>
        <w:t xml:space="preserve"> Zielgruppen gerecht zu werden, braucht es Druckdokumente. Es sind drei Formen geplant</w:t>
      </w:r>
    </w:p>
    <w:p w14:paraId="27252569" w14:textId="77777777" w:rsidR="00894313" w:rsidRPr="000F5702" w:rsidRDefault="00894313" w:rsidP="00DE7E9F">
      <w:pPr>
        <w:pStyle w:val="Betreffberschrift2ease"/>
        <w:rPr>
          <w:b w:val="0"/>
          <w:sz w:val="20"/>
          <w:szCs w:val="20"/>
        </w:rPr>
      </w:pPr>
    </w:p>
    <w:p w14:paraId="0A585958" w14:textId="5D952228" w:rsidR="00B13554" w:rsidRPr="000F5702" w:rsidRDefault="00085E31" w:rsidP="00085E31">
      <w:pPr>
        <w:pStyle w:val="Betreffberschrift2ease"/>
        <w:numPr>
          <w:ilvl w:val="0"/>
          <w:numId w:val="10"/>
        </w:numPr>
        <w:rPr>
          <w:b w:val="0"/>
          <w:sz w:val="20"/>
          <w:szCs w:val="20"/>
        </w:rPr>
      </w:pPr>
      <w:r w:rsidRPr="000F5702">
        <w:rPr>
          <w:b w:val="0"/>
          <w:sz w:val="20"/>
          <w:szCs w:val="20"/>
        </w:rPr>
        <w:t>Smart A4 Chef Flyer</w:t>
      </w:r>
    </w:p>
    <w:p w14:paraId="44E65662" w14:textId="4D1FFD40" w:rsidR="00085E31" w:rsidRPr="000F5702" w:rsidRDefault="00085E31" w:rsidP="00085E31">
      <w:pPr>
        <w:pStyle w:val="Betreffberschrift2ease"/>
        <w:numPr>
          <w:ilvl w:val="0"/>
          <w:numId w:val="10"/>
        </w:numPr>
        <w:rPr>
          <w:b w:val="0"/>
          <w:sz w:val="20"/>
          <w:szCs w:val="20"/>
        </w:rPr>
      </w:pPr>
      <w:r w:rsidRPr="000F5702">
        <w:rPr>
          <w:b w:val="0"/>
          <w:sz w:val="20"/>
          <w:szCs w:val="20"/>
        </w:rPr>
        <w:t>Beispiel e</w:t>
      </w:r>
      <w:r w:rsidR="00A01D15">
        <w:rPr>
          <w:b w:val="0"/>
          <w:sz w:val="20"/>
          <w:szCs w:val="20"/>
        </w:rPr>
        <w:t>iner Mitarbeiterfibel mit dem „Das AB</w:t>
      </w:r>
      <w:r w:rsidRPr="000F5702">
        <w:rPr>
          <w:b w:val="0"/>
          <w:sz w:val="20"/>
          <w:szCs w:val="20"/>
        </w:rPr>
        <w:t xml:space="preserve">C der Kommunikation und Information“ als Basis </w:t>
      </w:r>
    </w:p>
    <w:p w14:paraId="0D94A4B5" w14:textId="0DE77B92" w:rsidR="00B13554" w:rsidRPr="000F5702" w:rsidRDefault="00085E31" w:rsidP="00DE7E9F">
      <w:pPr>
        <w:pStyle w:val="Betreffberschrift2ease"/>
        <w:numPr>
          <w:ilvl w:val="0"/>
          <w:numId w:val="10"/>
        </w:numPr>
        <w:rPr>
          <w:b w:val="0"/>
          <w:sz w:val="20"/>
          <w:szCs w:val="20"/>
        </w:rPr>
      </w:pPr>
      <w:r w:rsidRPr="000F5702">
        <w:rPr>
          <w:b w:val="0"/>
          <w:sz w:val="20"/>
          <w:szCs w:val="20"/>
        </w:rPr>
        <w:t xml:space="preserve">Bücher über Arbeitsleben (2017) </w:t>
      </w:r>
    </w:p>
    <w:p w14:paraId="047C453E" w14:textId="77777777" w:rsidR="007D7461" w:rsidRPr="000F5702" w:rsidRDefault="007D7461" w:rsidP="007D7461">
      <w:pPr>
        <w:pStyle w:val="Betreffberschrift2ease"/>
        <w:rPr>
          <w:b w:val="0"/>
          <w:sz w:val="20"/>
          <w:szCs w:val="20"/>
        </w:rPr>
      </w:pPr>
    </w:p>
    <w:p w14:paraId="7FC8C162" w14:textId="31D3A6A9" w:rsidR="00F17916" w:rsidRPr="000F5702" w:rsidRDefault="00B97602" w:rsidP="007D7461">
      <w:pPr>
        <w:pStyle w:val="Betreffberschrift2ease"/>
        <w:rPr>
          <w:b w:val="0"/>
          <w:sz w:val="20"/>
          <w:szCs w:val="20"/>
        </w:rPr>
      </w:pPr>
      <w:r>
        <w:rPr>
          <w:b w:val="0"/>
          <w:sz w:val="20"/>
          <w:szCs w:val="20"/>
        </w:rPr>
        <w:t xml:space="preserve">Von den Druckdokumenten </w:t>
      </w:r>
      <w:r w:rsidR="00F17916" w:rsidRPr="000F5702">
        <w:rPr>
          <w:b w:val="0"/>
          <w:sz w:val="20"/>
          <w:szCs w:val="20"/>
        </w:rPr>
        <w:t xml:space="preserve">weisen einfach sprechende URLs </w:t>
      </w:r>
      <w:r w:rsidR="00AB03C1">
        <w:rPr>
          <w:b w:val="0"/>
          <w:sz w:val="20"/>
          <w:szCs w:val="20"/>
        </w:rPr>
        <w:t>(z.B.</w:t>
      </w:r>
      <w:r>
        <w:rPr>
          <w:b w:val="0"/>
          <w:sz w:val="20"/>
          <w:szCs w:val="20"/>
        </w:rPr>
        <w:t xml:space="preserve"> </w:t>
      </w:r>
      <w:hyperlink r:id="rId19" w:history="1">
        <w:r w:rsidRPr="00624031">
          <w:rPr>
            <w:rStyle w:val="Link"/>
            <w:b w:val="0"/>
            <w:sz w:val="20"/>
            <w:szCs w:val="20"/>
          </w:rPr>
          <w:t>www.NachMir.info)</w:t>
        </w:r>
      </w:hyperlink>
      <w:r>
        <w:rPr>
          <w:b w:val="0"/>
          <w:sz w:val="20"/>
          <w:szCs w:val="20"/>
        </w:rPr>
        <w:t xml:space="preserve"> </w:t>
      </w:r>
      <w:r w:rsidR="00F17916" w:rsidRPr="000F5702">
        <w:rPr>
          <w:b w:val="0"/>
          <w:sz w:val="20"/>
          <w:szCs w:val="20"/>
        </w:rPr>
        <w:t>direkt auf Themenseiten. Jede Themenseite endet mit einem Action Button.</w:t>
      </w:r>
    </w:p>
    <w:p w14:paraId="1ADDA62C" w14:textId="0E1C9CF6" w:rsidR="00F17916" w:rsidRDefault="00F17916" w:rsidP="007D7461">
      <w:pPr>
        <w:pStyle w:val="Betreffberschrift2ease"/>
        <w:rPr>
          <w:b w:val="0"/>
          <w:sz w:val="20"/>
          <w:szCs w:val="20"/>
        </w:rPr>
      </w:pPr>
      <w:r w:rsidRPr="000F5702">
        <w:rPr>
          <w:b w:val="0"/>
          <w:sz w:val="20"/>
          <w:szCs w:val="20"/>
        </w:rPr>
        <w:t>Diese Themenseite</w:t>
      </w:r>
      <w:r w:rsidR="00B97602">
        <w:rPr>
          <w:b w:val="0"/>
          <w:sz w:val="20"/>
          <w:szCs w:val="20"/>
        </w:rPr>
        <w:t xml:space="preserve">n werden auch mit E-Mails und </w:t>
      </w:r>
      <w:proofErr w:type="spellStart"/>
      <w:r w:rsidR="00B97602">
        <w:rPr>
          <w:b w:val="0"/>
          <w:sz w:val="20"/>
          <w:szCs w:val="20"/>
        </w:rPr>
        <w:t>Social</w:t>
      </w:r>
      <w:proofErr w:type="spellEnd"/>
      <w:r w:rsidR="00B97602">
        <w:rPr>
          <w:b w:val="0"/>
          <w:sz w:val="20"/>
          <w:szCs w:val="20"/>
        </w:rPr>
        <w:t xml:space="preserve"> Media</w:t>
      </w:r>
      <w:r w:rsidRPr="000F5702">
        <w:rPr>
          <w:b w:val="0"/>
          <w:sz w:val="20"/>
          <w:szCs w:val="20"/>
        </w:rPr>
        <w:t xml:space="preserve"> Posts gestreut. </w:t>
      </w:r>
    </w:p>
    <w:p w14:paraId="7DCF652A" w14:textId="77777777" w:rsidR="00844B8F" w:rsidRDefault="00844B8F" w:rsidP="007D7461">
      <w:pPr>
        <w:pStyle w:val="Betreffberschrift2ease"/>
        <w:rPr>
          <w:b w:val="0"/>
          <w:sz w:val="20"/>
          <w:szCs w:val="20"/>
        </w:rPr>
      </w:pPr>
    </w:p>
    <w:p w14:paraId="66CCE47D" w14:textId="77777777" w:rsidR="00894313" w:rsidRPr="000F5702" w:rsidRDefault="00894313" w:rsidP="007D7461">
      <w:pPr>
        <w:pStyle w:val="Betreffberschrift2ease"/>
        <w:rPr>
          <w:b w:val="0"/>
          <w:sz w:val="20"/>
          <w:szCs w:val="20"/>
        </w:rPr>
      </w:pPr>
    </w:p>
    <w:p w14:paraId="6B4E5F33" w14:textId="757723E0" w:rsidR="00F17916" w:rsidRDefault="00523D0C" w:rsidP="00AB03C1">
      <w:pPr>
        <w:pStyle w:val="Betreffberschrift2ease"/>
        <w:jc w:val="center"/>
        <w:outlineLvl w:val="0"/>
        <w:rPr>
          <w:b w:val="0"/>
          <w:sz w:val="20"/>
          <w:szCs w:val="20"/>
        </w:rPr>
      </w:pPr>
      <w:r>
        <w:rPr>
          <w:sz w:val="20"/>
          <w:szCs w:val="20"/>
        </w:rPr>
        <w:t xml:space="preserve">Nicht in Konkurrenz zu </w:t>
      </w:r>
      <w:r w:rsidR="00844B8F">
        <w:rPr>
          <w:sz w:val="20"/>
          <w:szCs w:val="20"/>
        </w:rPr>
        <w:t>F</w:t>
      </w:r>
      <w:r w:rsidR="00844B8F" w:rsidRPr="00844B8F">
        <w:rPr>
          <w:sz w:val="20"/>
          <w:szCs w:val="20"/>
        </w:rPr>
        <w:t>ührungs- und Management</w:t>
      </w:r>
      <w:r w:rsidR="00FC6A1A">
        <w:rPr>
          <w:sz w:val="20"/>
          <w:szCs w:val="20"/>
        </w:rPr>
        <w:t>experten</w:t>
      </w:r>
      <w:r w:rsidR="00AB03C1">
        <w:rPr>
          <w:b w:val="0"/>
          <w:sz w:val="20"/>
          <w:szCs w:val="20"/>
        </w:rPr>
        <w:t xml:space="preserve"> </w:t>
      </w:r>
    </w:p>
    <w:p w14:paraId="5D666D85" w14:textId="77777777" w:rsidR="00894313" w:rsidRPr="00844B8F" w:rsidRDefault="00894313" w:rsidP="00844B8F">
      <w:pPr>
        <w:pStyle w:val="Betreffberschrift2ease"/>
        <w:jc w:val="center"/>
        <w:rPr>
          <w:b w:val="0"/>
          <w:sz w:val="20"/>
          <w:szCs w:val="20"/>
        </w:rPr>
      </w:pPr>
    </w:p>
    <w:p w14:paraId="750D86FF" w14:textId="5D78664F" w:rsidR="007D7461" w:rsidRPr="000F5702" w:rsidRDefault="007D7461" w:rsidP="007D7461">
      <w:pPr>
        <w:pStyle w:val="Betreffberschrift2ease"/>
        <w:rPr>
          <w:b w:val="0"/>
          <w:sz w:val="20"/>
          <w:szCs w:val="20"/>
        </w:rPr>
      </w:pPr>
      <w:r w:rsidRPr="000F5702">
        <w:rPr>
          <w:b w:val="0"/>
          <w:sz w:val="20"/>
          <w:szCs w:val="20"/>
        </w:rPr>
        <w:t>In allen Inhalt</w:t>
      </w:r>
      <w:r w:rsidR="00B97602">
        <w:rPr>
          <w:b w:val="0"/>
          <w:sz w:val="20"/>
          <w:szCs w:val="20"/>
        </w:rPr>
        <w:t>en wird versucht</w:t>
      </w:r>
      <w:r w:rsidR="00A01D15">
        <w:rPr>
          <w:b w:val="0"/>
          <w:sz w:val="20"/>
          <w:szCs w:val="20"/>
        </w:rPr>
        <w:t>,</w:t>
      </w:r>
      <w:r w:rsidR="00B97602">
        <w:rPr>
          <w:b w:val="0"/>
          <w:sz w:val="20"/>
          <w:szCs w:val="20"/>
        </w:rPr>
        <w:t xml:space="preserve"> eine Abgrenzung</w:t>
      </w:r>
      <w:r w:rsidRPr="000F5702">
        <w:rPr>
          <w:b w:val="0"/>
          <w:sz w:val="20"/>
          <w:szCs w:val="20"/>
        </w:rPr>
        <w:t xml:space="preserve"> zu den Buzz</w:t>
      </w:r>
      <w:r w:rsidR="00B97602">
        <w:rPr>
          <w:b w:val="0"/>
          <w:sz w:val="20"/>
          <w:szCs w:val="20"/>
        </w:rPr>
        <w:t>-W</w:t>
      </w:r>
      <w:r w:rsidRPr="000F5702">
        <w:rPr>
          <w:b w:val="0"/>
          <w:sz w:val="20"/>
          <w:szCs w:val="20"/>
        </w:rPr>
        <w:t>orten Füh</w:t>
      </w:r>
      <w:r w:rsidR="00B97602">
        <w:rPr>
          <w:b w:val="0"/>
          <w:sz w:val="20"/>
          <w:szCs w:val="20"/>
        </w:rPr>
        <w:t>r</w:t>
      </w:r>
      <w:r w:rsidRPr="000F5702">
        <w:rPr>
          <w:b w:val="0"/>
          <w:sz w:val="20"/>
          <w:szCs w:val="20"/>
        </w:rPr>
        <w:t>ung und Management zu machen. Diese Begriffe sind über</w:t>
      </w:r>
      <w:r w:rsidR="00844B8F">
        <w:rPr>
          <w:b w:val="0"/>
          <w:sz w:val="20"/>
          <w:szCs w:val="20"/>
        </w:rPr>
        <w:t xml:space="preserve">beansprucht. </w:t>
      </w:r>
      <w:r w:rsidR="00874123" w:rsidRPr="000F5702">
        <w:rPr>
          <w:b w:val="0"/>
          <w:sz w:val="20"/>
          <w:szCs w:val="20"/>
        </w:rPr>
        <w:t>Mit 2ease besetzen wir das</w:t>
      </w:r>
      <w:r w:rsidR="00844B8F">
        <w:rPr>
          <w:b w:val="0"/>
          <w:sz w:val="20"/>
          <w:szCs w:val="20"/>
        </w:rPr>
        <w:t xml:space="preserve"> unbeackerte</w:t>
      </w:r>
      <w:r w:rsidR="00A01D15">
        <w:rPr>
          <w:b w:val="0"/>
          <w:sz w:val="20"/>
          <w:szCs w:val="20"/>
        </w:rPr>
        <w:t xml:space="preserve"> Feld von Unternehmensbetrieb/</w:t>
      </w:r>
      <w:r w:rsidR="00874123" w:rsidRPr="000F5702">
        <w:rPr>
          <w:b w:val="0"/>
          <w:sz w:val="20"/>
          <w:szCs w:val="20"/>
        </w:rPr>
        <w:t xml:space="preserve"> Enterprise Operation</w:t>
      </w:r>
      <w:r w:rsidR="00844B8F">
        <w:rPr>
          <w:b w:val="0"/>
          <w:sz w:val="20"/>
          <w:szCs w:val="20"/>
        </w:rPr>
        <w:t>. A</w:t>
      </w:r>
      <w:r w:rsidR="00874123" w:rsidRPr="000F5702">
        <w:rPr>
          <w:b w:val="0"/>
          <w:sz w:val="20"/>
          <w:szCs w:val="20"/>
        </w:rPr>
        <w:t>ls Publizist möchte ich mich als</w:t>
      </w:r>
      <w:r w:rsidR="00A01D15">
        <w:rPr>
          <w:b w:val="0"/>
          <w:sz w:val="20"/>
          <w:szCs w:val="20"/>
        </w:rPr>
        <w:t xml:space="preserve"> Experte</w:t>
      </w:r>
      <w:r w:rsidR="00874123" w:rsidRPr="000F5702">
        <w:rPr>
          <w:b w:val="0"/>
          <w:sz w:val="20"/>
          <w:szCs w:val="20"/>
        </w:rPr>
        <w:t xml:space="preserve"> für „</w:t>
      </w:r>
      <w:r w:rsidR="00844B8F">
        <w:rPr>
          <w:b w:val="0"/>
          <w:sz w:val="20"/>
          <w:szCs w:val="20"/>
        </w:rPr>
        <w:t>Gutes Arbeitsleben“ profilieren, nicht als Management</w:t>
      </w:r>
      <w:r w:rsidR="00A01D15">
        <w:rPr>
          <w:b w:val="0"/>
          <w:sz w:val="20"/>
          <w:szCs w:val="20"/>
        </w:rPr>
        <w:t>-</w:t>
      </w:r>
      <w:r w:rsidR="00844B8F">
        <w:rPr>
          <w:b w:val="0"/>
          <w:sz w:val="20"/>
          <w:szCs w:val="20"/>
        </w:rPr>
        <w:t xml:space="preserve"> oder Führungsguru. Die gibt es an jeder Ecke reichlich. Bei Arbeitsleben und Unternehmensbetrieb lichten sich die Reihen.</w:t>
      </w:r>
      <w:r w:rsidR="00874123" w:rsidRPr="000F5702">
        <w:rPr>
          <w:b w:val="0"/>
          <w:sz w:val="20"/>
          <w:szCs w:val="20"/>
        </w:rPr>
        <w:t xml:space="preserve"> </w:t>
      </w:r>
      <w:r w:rsidR="00844B8F">
        <w:rPr>
          <w:b w:val="0"/>
          <w:sz w:val="20"/>
          <w:szCs w:val="20"/>
        </w:rPr>
        <w:t>Ich kann auf ein unzweifelhaft gutes und e</w:t>
      </w:r>
      <w:r w:rsidR="00874123" w:rsidRPr="000F5702">
        <w:rPr>
          <w:b w:val="0"/>
          <w:sz w:val="20"/>
          <w:szCs w:val="20"/>
        </w:rPr>
        <w:t>rfolgreiches</w:t>
      </w:r>
      <w:r w:rsidR="00844B8F">
        <w:rPr>
          <w:b w:val="0"/>
          <w:sz w:val="20"/>
          <w:szCs w:val="20"/>
        </w:rPr>
        <w:t xml:space="preserve"> Arbeitsleben blicken</w:t>
      </w:r>
      <w:r w:rsidR="00874123" w:rsidRPr="000F5702">
        <w:rPr>
          <w:b w:val="0"/>
          <w:sz w:val="20"/>
          <w:szCs w:val="20"/>
        </w:rPr>
        <w:t xml:space="preserve">. Ich habe anderen ein gutes Arbeitsleben ermöglicht. Meine publizistische „Konkurrenz“ sind Berater oder Professoren, </w:t>
      </w:r>
      <w:r w:rsidR="00844B8F">
        <w:rPr>
          <w:b w:val="0"/>
          <w:sz w:val="20"/>
          <w:szCs w:val="20"/>
        </w:rPr>
        <w:t>die im Normalfall weder das Eine noch das A</w:t>
      </w:r>
      <w:r w:rsidR="00874123" w:rsidRPr="000F5702">
        <w:rPr>
          <w:b w:val="0"/>
          <w:sz w:val="20"/>
          <w:szCs w:val="20"/>
        </w:rPr>
        <w:t xml:space="preserve">ndere nachweisen können. Viele haben nie </w:t>
      </w:r>
      <w:r w:rsidR="00A01D15">
        <w:rPr>
          <w:b w:val="0"/>
          <w:sz w:val="20"/>
          <w:szCs w:val="20"/>
        </w:rPr>
        <w:t xml:space="preserve">in </w:t>
      </w:r>
      <w:r w:rsidR="00874123" w:rsidRPr="000F5702">
        <w:rPr>
          <w:b w:val="0"/>
          <w:sz w:val="20"/>
          <w:szCs w:val="20"/>
        </w:rPr>
        <w:t>produzierenden Betrieben bearbeitet.</w:t>
      </w:r>
      <w:r w:rsidR="00844B8F">
        <w:rPr>
          <w:b w:val="0"/>
          <w:sz w:val="20"/>
          <w:szCs w:val="20"/>
        </w:rPr>
        <w:t xml:space="preserve"> </w:t>
      </w:r>
      <w:r w:rsidR="00523D0C">
        <w:rPr>
          <w:b w:val="0"/>
          <w:sz w:val="20"/>
          <w:szCs w:val="20"/>
        </w:rPr>
        <w:t>Das 2ease stellt sich nicht in Konkurrenz zu klassischen Management</w:t>
      </w:r>
      <w:r w:rsidR="00A01D15">
        <w:rPr>
          <w:b w:val="0"/>
          <w:sz w:val="20"/>
          <w:szCs w:val="20"/>
        </w:rPr>
        <w:t>-</w:t>
      </w:r>
      <w:r w:rsidR="00523D0C">
        <w:rPr>
          <w:b w:val="0"/>
          <w:sz w:val="20"/>
          <w:szCs w:val="20"/>
        </w:rPr>
        <w:t xml:space="preserve"> und Führungs</w:t>
      </w:r>
      <w:r w:rsidR="00FC6A1A">
        <w:rPr>
          <w:b w:val="0"/>
          <w:sz w:val="20"/>
          <w:szCs w:val="20"/>
        </w:rPr>
        <w:t>weisheiten und ist auch keine Alternative. Es ist eine Ergänzung und Erweiterung hin zu</w:t>
      </w:r>
      <w:r w:rsidR="00A01D15">
        <w:rPr>
          <w:b w:val="0"/>
          <w:sz w:val="20"/>
          <w:szCs w:val="20"/>
        </w:rPr>
        <w:t>r</w:t>
      </w:r>
      <w:r w:rsidR="00FC6A1A">
        <w:rPr>
          <w:b w:val="0"/>
          <w:sz w:val="20"/>
          <w:szCs w:val="20"/>
        </w:rPr>
        <w:t xml:space="preserve"> Praxis des Unternehmensalltags. Es ist umsetzungsfokussiert.</w:t>
      </w:r>
      <w:r w:rsidR="00523D0C">
        <w:rPr>
          <w:b w:val="0"/>
          <w:sz w:val="20"/>
          <w:szCs w:val="20"/>
        </w:rPr>
        <w:t xml:space="preserve"> </w:t>
      </w:r>
    </w:p>
    <w:p w14:paraId="73C68357" w14:textId="77777777" w:rsidR="00F17916" w:rsidRPr="000F5702" w:rsidRDefault="00F17916" w:rsidP="007D7461">
      <w:pPr>
        <w:pStyle w:val="Betreffberschrift2ease"/>
        <w:rPr>
          <w:b w:val="0"/>
          <w:sz w:val="20"/>
          <w:szCs w:val="20"/>
        </w:rPr>
      </w:pPr>
    </w:p>
    <w:p w14:paraId="21A99426" w14:textId="77777777" w:rsidR="00F17916" w:rsidRDefault="00F17916" w:rsidP="007D7461">
      <w:pPr>
        <w:pStyle w:val="Betreffberschrift2ease"/>
        <w:rPr>
          <w:b w:val="0"/>
          <w:sz w:val="20"/>
          <w:szCs w:val="20"/>
        </w:rPr>
      </w:pPr>
    </w:p>
    <w:p w14:paraId="3D84668D" w14:textId="77777777" w:rsidR="00894313" w:rsidRDefault="00894313" w:rsidP="007D7461">
      <w:pPr>
        <w:pStyle w:val="Betreffberschrift2ease"/>
        <w:rPr>
          <w:b w:val="0"/>
          <w:sz w:val="20"/>
          <w:szCs w:val="20"/>
        </w:rPr>
      </w:pPr>
    </w:p>
    <w:p w14:paraId="1B5F03E5" w14:textId="77777777" w:rsidR="00894313" w:rsidRPr="000F5702" w:rsidRDefault="00894313" w:rsidP="007D7461">
      <w:pPr>
        <w:pStyle w:val="Betreffberschrift2ease"/>
        <w:rPr>
          <w:b w:val="0"/>
          <w:sz w:val="20"/>
          <w:szCs w:val="20"/>
        </w:rPr>
      </w:pPr>
    </w:p>
    <w:p w14:paraId="01A52CE2" w14:textId="5718EFFB" w:rsidR="00894313" w:rsidRDefault="00894313">
      <w:pPr>
        <w:spacing w:line="240" w:lineRule="auto"/>
        <w:rPr>
          <w:sz w:val="20"/>
          <w:szCs w:val="20"/>
        </w:rPr>
      </w:pPr>
      <w:r>
        <w:rPr>
          <w:b/>
          <w:sz w:val="20"/>
          <w:szCs w:val="20"/>
        </w:rPr>
        <w:br w:type="page"/>
      </w:r>
    </w:p>
    <w:p w14:paraId="72BB4AEB" w14:textId="77777777" w:rsidR="00F17916" w:rsidRPr="000F5702" w:rsidRDefault="00F17916" w:rsidP="007D7461">
      <w:pPr>
        <w:pStyle w:val="Betreffberschrift2ease"/>
        <w:rPr>
          <w:b w:val="0"/>
          <w:sz w:val="20"/>
          <w:szCs w:val="20"/>
        </w:rPr>
      </w:pPr>
    </w:p>
    <w:p w14:paraId="2E790DA7" w14:textId="7E20C506" w:rsidR="007D7461" w:rsidRPr="00844B8F" w:rsidRDefault="00A01D15" w:rsidP="00F17916">
      <w:pPr>
        <w:pStyle w:val="Betreffberschrift2ease"/>
        <w:jc w:val="center"/>
        <w:rPr>
          <w:b w:val="0"/>
          <w:sz w:val="24"/>
          <w:szCs w:val="24"/>
        </w:rPr>
      </w:pPr>
      <w:r>
        <w:rPr>
          <w:sz w:val="24"/>
          <w:szCs w:val="24"/>
        </w:rPr>
        <w:t>2ease.de Inhalte und</w:t>
      </w:r>
      <w:r w:rsidR="00F17916" w:rsidRPr="00844B8F">
        <w:rPr>
          <w:sz w:val="24"/>
          <w:szCs w:val="24"/>
        </w:rPr>
        <w:t xml:space="preserve"> Struktur</w:t>
      </w:r>
    </w:p>
    <w:p w14:paraId="7A6847BA" w14:textId="77777777" w:rsidR="00B13554" w:rsidRPr="000F5702" w:rsidRDefault="00B13554" w:rsidP="00DE7E9F">
      <w:pPr>
        <w:pStyle w:val="Betreffberschrift2ease"/>
        <w:rPr>
          <w:sz w:val="20"/>
          <w:szCs w:val="20"/>
        </w:rPr>
      </w:pPr>
    </w:p>
    <w:p w14:paraId="38DE225C" w14:textId="5C645533" w:rsidR="00254E9E" w:rsidRPr="000F5702" w:rsidRDefault="00DA45C6" w:rsidP="00DE7E9F">
      <w:pPr>
        <w:pStyle w:val="Betreffberschrift2ease"/>
        <w:rPr>
          <w:b w:val="0"/>
          <w:sz w:val="20"/>
          <w:szCs w:val="20"/>
        </w:rPr>
      </w:pPr>
      <w:r>
        <w:rPr>
          <w:b w:val="0"/>
          <w:sz w:val="20"/>
          <w:szCs w:val="20"/>
        </w:rPr>
        <w:t>Nach dem Besuch der Home S</w:t>
      </w:r>
      <w:r w:rsidR="00254E9E" w:rsidRPr="000F5702">
        <w:rPr>
          <w:b w:val="0"/>
          <w:sz w:val="20"/>
          <w:szCs w:val="20"/>
        </w:rPr>
        <w:t>eite muss die Ha</w:t>
      </w:r>
      <w:r>
        <w:rPr>
          <w:b w:val="0"/>
          <w:sz w:val="20"/>
          <w:szCs w:val="20"/>
        </w:rPr>
        <w:t>uptnavigation</w:t>
      </w:r>
      <w:r w:rsidR="00A12449">
        <w:rPr>
          <w:b w:val="0"/>
          <w:sz w:val="20"/>
          <w:szCs w:val="20"/>
        </w:rPr>
        <w:t xml:space="preserve"> (HT)</w:t>
      </w:r>
      <w:r>
        <w:rPr>
          <w:b w:val="0"/>
          <w:sz w:val="20"/>
          <w:szCs w:val="20"/>
        </w:rPr>
        <w:t xml:space="preserve"> für jeden Typ</w:t>
      </w:r>
      <w:r w:rsidR="00254E9E" w:rsidRPr="000F5702">
        <w:rPr>
          <w:b w:val="0"/>
          <w:sz w:val="20"/>
          <w:szCs w:val="20"/>
        </w:rPr>
        <w:t xml:space="preserve"> von Besucher einen attraktiven nächsten Klick anbieten. </w:t>
      </w:r>
      <w:r>
        <w:rPr>
          <w:b w:val="0"/>
          <w:sz w:val="20"/>
          <w:szCs w:val="20"/>
        </w:rPr>
        <w:t>Dazu sollten vier bis fünf</w:t>
      </w:r>
      <w:r w:rsidR="004C069B" w:rsidRPr="000F5702">
        <w:rPr>
          <w:b w:val="0"/>
          <w:sz w:val="20"/>
          <w:szCs w:val="20"/>
        </w:rPr>
        <w:t xml:space="preserve"> Themen zu Auswahl stehen. </w:t>
      </w:r>
    </w:p>
    <w:p w14:paraId="4FB9B160" w14:textId="04027D85" w:rsidR="00254E9E" w:rsidRPr="000F5702" w:rsidRDefault="00254E9E" w:rsidP="00DE7E9F">
      <w:pPr>
        <w:pStyle w:val="Betreffberschrift2ease"/>
        <w:rPr>
          <w:b w:val="0"/>
          <w:sz w:val="20"/>
          <w:szCs w:val="20"/>
        </w:rPr>
      </w:pPr>
      <w:r w:rsidRPr="000F5702">
        <w:rPr>
          <w:b w:val="0"/>
          <w:sz w:val="20"/>
          <w:szCs w:val="20"/>
        </w:rPr>
        <w:t>Für den Wiederhol</w:t>
      </w:r>
      <w:r w:rsidR="00DA45C6">
        <w:rPr>
          <w:b w:val="0"/>
          <w:sz w:val="20"/>
          <w:szCs w:val="20"/>
        </w:rPr>
        <w:t>ungs</w:t>
      </w:r>
      <w:r w:rsidRPr="000F5702">
        <w:rPr>
          <w:b w:val="0"/>
          <w:sz w:val="20"/>
          <w:szCs w:val="20"/>
        </w:rPr>
        <w:t>besucher soll eine Sit</w:t>
      </w:r>
      <w:r w:rsidR="00DA45C6">
        <w:rPr>
          <w:b w:val="0"/>
          <w:sz w:val="20"/>
          <w:szCs w:val="20"/>
        </w:rPr>
        <w:t>emap mit Übersicht der Website-</w:t>
      </w:r>
      <w:r w:rsidRPr="000F5702">
        <w:rPr>
          <w:b w:val="0"/>
          <w:sz w:val="20"/>
          <w:szCs w:val="20"/>
        </w:rPr>
        <w:t>Inhalte angeboten</w:t>
      </w:r>
      <w:r w:rsidR="00DA45C6">
        <w:rPr>
          <w:b w:val="0"/>
          <w:sz w:val="20"/>
          <w:szCs w:val="20"/>
        </w:rPr>
        <w:t xml:space="preserve"> werden.</w:t>
      </w:r>
    </w:p>
    <w:p w14:paraId="3CD8F997" w14:textId="77777777" w:rsidR="00254E9E" w:rsidRPr="000F5702" w:rsidRDefault="00254E9E" w:rsidP="00DE7E9F">
      <w:pPr>
        <w:pStyle w:val="Betreffberschrift2ease"/>
        <w:rPr>
          <w:b w:val="0"/>
          <w:sz w:val="20"/>
          <w:szCs w:val="20"/>
        </w:rPr>
      </w:pPr>
    </w:p>
    <w:p w14:paraId="47F25ECB" w14:textId="6A383E77" w:rsidR="004C069B" w:rsidRPr="000F5702" w:rsidRDefault="004C069B" w:rsidP="00DE7E9F">
      <w:pPr>
        <w:pStyle w:val="Betreffberschrift2ease"/>
        <w:rPr>
          <w:b w:val="0"/>
          <w:sz w:val="20"/>
          <w:szCs w:val="20"/>
        </w:rPr>
      </w:pPr>
      <w:r w:rsidRPr="000F5702">
        <w:rPr>
          <w:b w:val="0"/>
          <w:sz w:val="20"/>
          <w:szCs w:val="20"/>
        </w:rPr>
        <w:t xml:space="preserve">Von den Themenseiten soll der Besucher auf die e2ease Produktseiten gehen. </w:t>
      </w:r>
      <w:r w:rsidR="000B2BF7" w:rsidRPr="000F5702">
        <w:rPr>
          <w:b w:val="0"/>
          <w:sz w:val="20"/>
          <w:szCs w:val="20"/>
        </w:rPr>
        <w:t>Dort ist Download, Produktbeschreibung</w:t>
      </w:r>
      <w:r w:rsidRPr="000F5702">
        <w:rPr>
          <w:b w:val="0"/>
          <w:sz w:val="20"/>
          <w:szCs w:val="20"/>
        </w:rPr>
        <w:t xml:space="preserve"> und </w:t>
      </w:r>
      <w:r w:rsidR="00DA45C6">
        <w:rPr>
          <w:b w:val="0"/>
          <w:sz w:val="20"/>
          <w:szCs w:val="20"/>
        </w:rPr>
        <w:t>In-Page-</w:t>
      </w:r>
      <w:r w:rsidR="000B2BF7" w:rsidRPr="000F5702">
        <w:rPr>
          <w:b w:val="0"/>
          <w:sz w:val="20"/>
          <w:szCs w:val="20"/>
        </w:rPr>
        <w:t>Shopping</w:t>
      </w:r>
      <w:r w:rsidRPr="000F5702">
        <w:rPr>
          <w:b w:val="0"/>
          <w:sz w:val="20"/>
          <w:szCs w:val="20"/>
        </w:rPr>
        <w:t>.</w:t>
      </w:r>
    </w:p>
    <w:p w14:paraId="6AEBEB59" w14:textId="77777777" w:rsidR="00254E9E" w:rsidRPr="000F5702" w:rsidRDefault="00254E9E" w:rsidP="00DE7E9F">
      <w:pPr>
        <w:pStyle w:val="Betreffberschrift2ease"/>
        <w:rPr>
          <w:sz w:val="20"/>
          <w:szCs w:val="20"/>
        </w:rPr>
      </w:pPr>
    </w:p>
    <w:p w14:paraId="77B098D5" w14:textId="77777777" w:rsidR="00254E9E" w:rsidRPr="000F5702" w:rsidRDefault="00254E9E" w:rsidP="00DE7E9F">
      <w:pPr>
        <w:pStyle w:val="Betreffberschrift2ease"/>
        <w:rPr>
          <w:sz w:val="20"/>
          <w:szCs w:val="20"/>
        </w:rPr>
      </w:pPr>
    </w:p>
    <w:p w14:paraId="7821D3D0" w14:textId="77777777" w:rsidR="000F5B9B" w:rsidRPr="000F5702" w:rsidRDefault="00DE19BE" w:rsidP="000F5B9B">
      <w:pPr>
        <w:pStyle w:val="Betreffberschrift2ease"/>
        <w:keepNext/>
        <w:rPr>
          <w:sz w:val="20"/>
          <w:szCs w:val="20"/>
        </w:rPr>
      </w:pPr>
      <w:r w:rsidRPr="000F5702">
        <w:rPr>
          <w:noProof/>
          <w:sz w:val="20"/>
          <w:szCs w:val="20"/>
          <w:lang w:val="de-DE"/>
        </w:rPr>
        <w:drawing>
          <wp:inline distT="0" distB="0" distL="0" distR="0" wp14:anchorId="32AA2807" wp14:editId="6657C664">
            <wp:extent cx="6478270" cy="3315254"/>
            <wp:effectExtent l="0" t="0" r="0" b="1270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16-02-09 um 11.00.56.png"/>
                    <pic:cNvPicPr/>
                  </pic:nvPicPr>
                  <pic:blipFill>
                    <a:blip r:embed="rId20">
                      <a:extLst>
                        <a:ext uri="{28A0092B-C50C-407E-A947-70E740481C1C}">
                          <a14:useLocalDpi xmlns:a14="http://schemas.microsoft.com/office/drawing/2010/main" val="0"/>
                        </a:ext>
                      </a:extLst>
                    </a:blip>
                    <a:stretch>
                      <a:fillRect/>
                    </a:stretch>
                  </pic:blipFill>
                  <pic:spPr>
                    <a:xfrm>
                      <a:off x="0" y="0"/>
                      <a:ext cx="6482202" cy="3317266"/>
                    </a:xfrm>
                    <a:prstGeom prst="rect">
                      <a:avLst/>
                    </a:prstGeom>
                  </pic:spPr>
                </pic:pic>
              </a:graphicData>
            </a:graphic>
          </wp:inline>
        </w:drawing>
      </w:r>
    </w:p>
    <w:p w14:paraId="19CCF0B8" w14:textId="35569496" w:rsidR="008F40C8" w:rsidRPr="000F5702" w:rsidRDefault="000F5B9B" w:rsidP="00C86BA0">
      <w:pPr>
        <w:pStyle w:val="Beschriftung"/>
        <w:rPr>
          <w:sz w:val="20"/>
          <w:szCs w:val="20"/>
        </w:rPr>
      </w:pPr>
      <w:r w:rsidRPr="000F5702">
        <w:rPr>
          <w:sz w:val="20"/>
          <w:szCs w:val="20"/>
        </w:rPr>
        <w:t xml:space="preserve">Abbildung </w:t>
      </w:r>
      <w:r w:rsidRPr="000F5702">
        <w:rPr>
          <w:sz w:val="20"/>
          <w:szCs w:val="20"/>
        </w:rPr>
        <w:fldChar w:fldCharType="begin"/>
      </w:r>
      <w:r w:rsidRPr="000F5702">
        <w:rPr>
          <w:sz w:val="20"/>
          <w:szCs w:val="20"/>
        </w:rPr>
        <w:instrText xml:space="preserve"> SEQ Abbildung \* ARABIC </w:instrText>
      </w:r>
      <w:r w:rsidRPr="000F5702">
        <w:rPr>
          <w:sz w:val="20"/>
          <w:szCs w:val="20"/>
        </w:rPr>
        <w:fldChar w:fldCharType="separate"/>
      </w:r>
      <w:r w:rsidR="00D2789E" w:rsidRPr="000F5702">
        <w:rPr>
          <w:noProof/>
          <w:sz w:val="20"/>
          <w:szCs w:val="20"/>
        </w:rPr>
        <w:t>2</w:t>
      </w:r>
      <w:r w:rsidRPr="000F5702">
        <w:rPr>
          <w:sz w:val="20"/>
          <w:szCs w:val="20"/>
        </w:rPr>
        <w:fldChar w:fldCharType="end"/>
      </w:r>
      <w:r w:rsidRPr="000F5702">
        <w:rPr>
          <w:sz w:val="20"/>
          <w:szCs w:val="20"/>
        </w:rPr>
        <w:t>: Die Oberfläche bedarf noch einiger</w:t>
      </w:r>
      <w:r w:rsidR="00AB03C1">
        <w:rPr>
          <w:sz w:val="20"/>
          <w:szCs w:val="20"/>
        </w:rPr>
        <w:t xml:space="preserve"> </w:t>
      </w:r>
      <w:r w:rsidRPr="000F5702">
        <w:rPr>
          <w:sz w:val="20"/>
          <w:szCs w:val="20"/>
        </w:rPr>
        <w:t>Änderungen: E</w:t>
      </w:r>
      <w:r w:rsidR="00DA45C6">
        <w:rPr>
          <w:sz w:val="20"/>
          <w:szCs w:val="20"/>
        </w:rPr>
        <w:t>infacherer attraktiverer Header,</w:t>
      </w:r>
      <w:r w:rsidRPr="000F5702">
        <w:rPr>
          <w:sz w:val="20"/>
          <w:szCs w:val="20"/>
        </w:rPr>
        <w:t xml:space="preserve"> Gestalteter </w:t>
      </w:r>
      <w:proofErr w:type="spellStart"/>
      <w:r w:rsidRPr="000F5702">
        <w:rPr>
          <w:sz w:val="20"/>
          <w:szCs w:val="20"/>
        </w:rPr>
        <w:t>Footer</w:t>
      </w:r>
      <w:proofErr w:type="spellEnd"/>
    </w:p>
    <w:p w14:paraId="16EADF06" w14:textId="70560557" w:rsidR="00B13554" w:rsidRPr="000F5702" w:rsidRDefault="00B13554" w:rsidP="00AB03C1">
      <w:pPr>
        <w:pStyle w:val="Betreffberschrift2ease"/>
        <w:outlineLvl w:val="0"/>
        <w:rPr>
          <w:sz w:val="20"/>
          <w:szCs w:val="20"/>
        </w:rPr>
      </w:pPr>
      <w:r w:rsidRPr="000F5702">
        <w:rPr>
          <w:sz w:val="20"/>
          <w:szCs w:val="20"/>
        </w:rPr>
        <w:t xml:space="preserve">Home Seite: </w:t>
      </w:r>
    </w:p>
    <w:p w14:paraId="2F17C9F3" w14:textId="77777777" w:rsidR="001C4A2A" w:rsidRPr="000F5702" w:rsidRDefault="001C4A2A" w:rsidP="00DE7E9F">
      <w:pPr>
        <w:pStyle w:val="Betreffberschrift2ease"/>
        <w:rPr>
          <w:sz w:val="20"/>
          <w:szCs w:val="20"/>
        </w:rPr>
      </w:pPr>
    </w:p>
    <w:p w14:paraId="3EAB461F" w14:textId="447EBF42" w:rsidR="001C4A2A" w:rsidRPr="00C86BA0" w:rsidRDefault="003C6BE7" w:rsidP="00DE7E9F">
      <w:pPr>
        <w:pStyle w:val="Betreffberschrift2ease"/>
        <w:rPr>
          <w:b w:val="0"/>
          <w:sz w:val="20"/>
          <w:szCs w:val="20"/>
        </w:rPr>
      </w:pPr>
      <w:r w:rsidRPr="000F5702">
        <w:rPr>
          <w:b w:val="0"/>
          <w:sz w:val="20"/>
          <w:szCs w:val="20"/>
        </w:rPr>
        <w:t xml:space="preserve">Das ist die </w:t>
      </w:r>
      <w:r w:rsidR="00C86BA0">
        <w:rPr>
          <w:b w:val="0"/>
          <w:sz w:val="20"/>
          <w:szCs w:val="20"/>
        </w:rPr>
        <w:t xml:space="preserve">auf </w:t>
      </w:r>
      <w:r w:rsidRPr="000F5702">
        <w:rPr>
          <w:b w:val="0"/>
          <w:sz w:val="20"/>
          <w:szCs w:val="20"/>
        </w:rPr>
        <w:t>Mitarbeiter orientierte Empfangsseite. Sie soll eine bessere</w:t>
      </w:r>
      <w:r w:rsidR="00C86BA0">
        <w:rPr>
          <w:b w:val="0"/>
          <w:sz w:val="20"/>
          <w:szCs w:val="20"/>
        </w:rPr>
        <w:t xml:space="preserve"> </w:t>
      </w:r>
      <w:r w:rsidRPr="000F5702">
        <w:rPr>
          <w:b w:val="0"/>
          <w:sz w:val="20"/>
          <w:szCs w:val="20"/>
        </w:rPr>
        <w:t>/</w:t>
      </w:r>
      <w:r w:rsidR="00C86BA0">
        <w:rPr>
          <w:b w:val="0"/>
          <w:sz w:val="20"/>
          <w:szCs w:val="20"/>
        </w:rPr>
        <w:t xml:space="preserve"> zielgruppen</w:t>
      </w:r>
      <w:r w:rsidRPr="000F5702">
        <w:rPr>
          <w:b w:val="0"/>
          <w:sz w:val="20"/>
          <w:szCs w:val="20"/>
        </w:rPr>
        <w:t>gerechtere</w:t>
      </w:r>
      <w:r w:rsidR="00AB03C1">
        <w:rPr>
          <w:b w:val="0"/>
          <w:sz w:val="20"/>
          <w:szCs w:val="20"/>
        </w:rPr>
        <w:t xml:space="preserve"> </w:t>
      </w:r>
      <w:r w:rsidRPr="000F5702">
        <w:rPr>
          <w:b w:val="0"/>
          <w:sz w:val="20"/>
          <w:szCs w:val="20"/>
        </w:rPr>
        <w:t>Navigation</w:t>
      </w:r>
      <w:r w:rsidR="00C86BA0">
        <w:rPr>
          <w:b w:val="0"/>
          <w:sz w:val="20"/>
          <w:szCs w:val="20"/>
        </w:rPr>
        <w:t>s</w:t>
      </w:r>
      <w:r w:rsidRPr="000F5702">
        <w:rPr>
          <w:b w:val="0"/>
          <w:sz w:val="20"/>
          <w:szCs w:val="20"/>
        </w:rPr>
        <w:t>plattform werden. Aktuell gibt es nur eine Liste. Das kann mit Kacheln besser gestaltet werden.</w:t>
      </w:r>
    </w:p>
    <w:p w14:paraId="0B06F450"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lang w:val="de-DE"/>
        </w:rPr>
      </w:pPr>
      <w:hyperlink r:id="rId21" w:history="1">
        <w:r w:rsidR="001C4A2A" w:rsidRPr="000F5702">
          <w:rPr>
            <w:rStyle w:val="Link"/>
            <w:rFonts w:eastAsia="Times New Roman"/>
            <w:sz w:val="20"/>
            <w:szCs w:val="20"/>
          </w:rPr>
          <w:t>Lean für Kopfarbeit</w:t>
        </w:r>
      </w:hyperlink>
      <w:r w:rsidR="001C4A2A" w:rsidRPr="000F5702">
        <w:rPr>
          <w:rFonts w:eastAsia="Times New Roman"/>
          <w:sz w:val="20"/>
          <w:szCs w:val="20"/>
        </w:rPr>
        <w:t xml:space="preserve"> – Die Ansätze von </w:t>
      </w:r>
      <w:proofErr w:type="spellStart"/>
      <w:r w:rsidR="001C4A2A" w:rsidRPr="000F5702">
        <w:rPr>
          <w:rFonts w:eastAsia="Times New Roman"/>
          <w:sz w:val="20"/>
          <w:szCs w:val="20"/>
        </w:rPr>
        <w:t>Toyota's</w:t>
      </w:r>
      <w:proofErr w:type="spellEnd"/>
      <w:r w:rsidR="001C4A2A" w:rsidRPr="000F5702">
        <w:rPr>
          <w:rFonts w:eastAsia="Times New Roman"/>
          <w:sz w:val="20"/>
          <w:szCs w:val="20"/>
        </w:rPr>
        <w:t xml:space="preserve"> </w:t>
      </w:r>
      <w:proofErr w:type="spellStart"/>
      <w:r w:rsidR="001C4A2A" w:rsidRPr="000F5702">
        <w:rPr>
          <w:rFonts w:eastAsia="Times New Roman"/>
          <w:sz w:val="20"/>
          <w:szCs w:val="20"/>
        </w:rPr>
        <w:t>Taiichi</w:t>
      </w:r>
      <w:proofErr w:type="spellEnd"/>
      <w:r w:rsidR="001C4A2A" w:rsidRPr="000F5702">
        <w:rPr>
          <w:rFonts w:eastAsia="Times New Roman"/>
          <w:sz w:val="20"/>
          <w:szCs w:val="20"/>
        </w:rPr>
        <w:t xml:space="preserve"> </w:t>
      </w:r>
      <w:proofErr w:type="spellStart"/>
      <w:r w:rsidR="001C4A2A" w:rsidRPr="000F5702">
        <w:rPr>
          <w:rFonts w:eastAsia="Times New Roman"/>
          <w:sz w:val="20"/>
          <w:szCs w:val="20"/>
        </w:rPr>
        <w:t>Ohno</w:t>
      </w:r>
      <w:proofErr w:type="spellEnd"/>
      <w:r w:rsidR="001C4A2A" w:rsidRPr="000F5702">
        <w:rPr>
          <w:rFonts w:eastAsia="Times New Roman"/>
          <w:sz w:val="20"/>
          <w:szCs w:val="20"/>
        </w:rPr>
        <w:t xml:space="preserve"> können überall „Wunder“ wirken</w:t>
      </w:r>
    </w:p>
    <w:p w14:paraId="24D76AF2"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2" w:history="1">
        <w:r w:rsidR="001C4A2A" w:rsidRPr="000F5702">
          <w:rPr>
            <w:rStyle w:val="Link"/>
            <w:rFonts w:eastAsia="Times New Roman"/>
            <w:sz w:val="20"/>
            <w:szCs w:val="20"/>
          </w:rPr>
          <w:t>WertschöpfungsExzellenz</w:t>
        </w:r>
      </w:hyperlink>
      <w:r w:rsidR="001C4A2A" w:rsidRPr="000F5702">
        <w:rPr>
          <w:rFonts w:eastAsia="Times New Roman"/>
          <w:sz w:val="20"/>
          <w:szCs w:val="20"/>
        </w:rPr>
        <w:t xml:space="preserve"> – Digitalisieren, visualisieren und dokumentieren jeder Wertschöpfung</w:t>
      </w:r>
    </w:p>
    <w:p w14:paraId="772E7D22"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3" w:history="1">
        <w:r w:rsidR="001C4A2A" w:rsidRPr="000F5702">
          <w:rPr>
            <w:rStyle w:val="Link"/>
            <w:rFonts w:eastAsia="Times New Roman"/>
            <w:sz w:val="20"/>
            <w:szCs w:val="20"/>
          </w:rPr>
          <w:t>Die fünf Produktivitätsfaktoren</w:t>
        </w:r>
      </w:hyperlink>
      <w:r w:rsidR="001C4A2A" w:rsidRPr="000F5702">
        <w:rPr>
          <w:rFonts w:eastAsia="Times New Roman"/>
          <w:sz w:val="20"/>
          <w:szCs w:val="20"/>
        </w:rPr>
        <w:t xml:space="preserve"> – Produktivität steigern: dauerhaft und ohne Stress</w:t>
      </w:r>
    </w:p>
    <w:p w14:paraId="4D837C88"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4" w:history="1">
        <w:r w:rsidR="001C4A2A" w:rsidRPr="000F5702">
          <w:rPr>
            <w:rStyle w:val="Link"/>
            <w:rFonts w:eastAsia="Times New Roman"/>
            <w:sz w:val="20"/>
            <w:szCs w:val="20"/>
          </w:rPr>
          <w:t>Selbstmanagementkultur</w:t>
        </w:r>
      </w:hyperlink>
      <w:r w:rsidR="001C4A2A" w:rsidRPr="000F5702">
        <w:rPr>
          <w:rFonts w:eastAsia="Times New Roman"/>
          <w:sz w:val="20"/>
          <w:szCs w:val="20"/>
        </w:rPr>
        <w:t xml:space="preserve"> – Das </w:t>
      </w:r>
      <w:proofErr w:type="spellStart"/>
      <w:r w:rsidR="001C4A2A" w:rsidRPr="000F5702">
        <w:rPr>
          <w:rFonts w:eastAsia="Times New Roman"/>
          <w:sz w:val="20"/>
          <w:szCs w:val="20"/>
        </w:rPr>
        <w:t>Carpe</w:t>
      </w:r>
      <w:proofErr w:type="spellEnd"/>
      <w:r w:rsidR="001C4A2A" w:rsidRPr="000F5702">
        <w:rPr>
          <w:rFonts w:eastAsia="Times New Roman"/>
          <w:sz w:val="20"/>
          <w:szCs w:val="20"/>
        </w:rPr>
        <w:t xml:space="preserve"> Diem des Berufslebens</w:t>
      </w:r>
    </w:p>
    <w:p w14:paraId="484D5EEC"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5" w:history="1">
        <w:r w:rsidR="001C4A2A" w:rsidRPr="000F5702">
          <w:rPr>
            <w:rStyle w:val="Link"/>
            <w:rFonts w:eastAsia="Times New Roman"/>
            <w:sz w:val="20"/>
            <w:szCs w:val="20"/>
          </w:rPr>
          <w:t>Kundenbasis bewirtschaften</w:t>
        </w:r>
      </w:hyperlink>
      <w:r w:rsidR="001C4A2A" w:rsidRPr="000F5702">
        <w:rPr>
          <w:rFonts w:eastAsia="Times New Roman"/>
          <w:sz w:val="20"/>
          <w:szCs w:val="20"/>
        </w:rPr>
        <w:t xml:space="preserve"> – Kunden als Unternehmenswert (Asset) behandeln</w:t>
      </w:r>
    </w:p>
    <w:p w14:paraId="5B3F64B1"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6" w:history="1">
        <w:r w:rsidR="001C4A2A" w:rsidRPr="000F5702">
          <w:rPr>
            <w:rStyle w:val="Link"/>
            <w:rFonts w:eastAsia="Times New Roman"/>
            <w:sz w:val="20"/>
            <w:szCs w:val="20"/>
          </w:rPr>
          <w:t>Nachfolgesicherung</w:t>
        </w:r>
      </w:hyperlink>
      <w:r w:rsidR="001C4A2A" w:rsidRPr="000F5702">
        <w:rPr>
          <w:rFonts w:eastAsia="Times New Roman"/>
          <w:sz w:val="20"/>
          <w:szCs w:val="20"/>
        </w:rPr>
        <w:t xml:space="preserve"> – Sicherung erfolgreicher Nachfolge vor Nachfolgeregelung</w:t>
      </w:r>
    </w:p>
    <w:p w14:paraId="2A06B5CA"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7" w:history="1">
        <w:r w:rsidR="001C4A2A" w:rsidRPr="000F5702">
          <w:rPr>
            <w:rStyle w:val="Link"/>
            <w:rFonts w:eastAsia="Times New Roman"/>
            <w:sz w:val="20"/>
            <w:szCs w:val="20"/>
          </w:rPr>
          <w:t>Unternehmensbetriebssystem</w:t>
        </w:r>
      </w:hyperlink>
      <w:r w:rsidR="001C4A2A" w:rsidRPr="000F5702">
        <w:rPr>
          <w:rFonts w:eastAsia="Times New Roman"/>
          <w:sz w:val="20"/>
          <w:szCs w:val="20"/>
        </w:rPr>
        <w:t xml:space="preserve"> – Den Betrieb autopilotfähig und selbstoptimierend machen</w:t>
      </w:r>
    </w:p>
    <w:p w14:paraId="5E78D7E7" w14:textId="77777777" w:rsidR="001C4A2A" w:rsidRPr="000F5702" w:rsidRDefault="00D82BE4" w:rsidP="001C4A2A">
      <w:pPr>
        <w:numPr>
          <w:ilvl w:val="0"/>
          <w:numId w:val="11"/>
        </w:numPr>
        <w:spacing w:before="100" w:beforeAutospacing="1" w:after="100" w:afterAutospacing="1" w:line="240" w:lineRule="auto"/>
        <w:rPr>
          <w:rFonts w:eastAsia="Times New Roman"/>
          <w:sz w:val="20"/>
          <w:szCs w:val="20"/>
        </w:rPr>
      </w:pPr>
      <w:hyperlink r:id="rId28" w:history="1">
        <w:r w:rsidR="001C4A2A" w:rsidRPr="000F5702">
          <w:rPr>
            <w:rStyle w:val="Link"/>
            <w:rFonts w:eastAsia="Times New Roman"/>
            <w:sz w:val="20"/>
            <w:szCs w:val="20"/>
          </w:rPr>
          <w:t>Wissensmanagement</w:t>
        </w:r>
      </w:hyperlink>
      <w:r w:rsidR="001C4A2A" w:rsidRPr="000F5702">
        <w:rPr>
          <w:rFonts w:eastAsia="Times New Roman"/>
          <w:sz w:val="20"/>
          <w:szCs w:val="20"/>
        </w:rPr>
        <w:t xml:space="preserve"> – Informationen im Überfluss. Die Wissensreichweite ist entscheidend.</w:t>
      </w:r>
    </w:p>
    <w:p w14:paraId="4BADDABE" w14:textId="77777777" w:rsidR="001C4A2A" w:rsidRPr="000F5702" w:rsidRDefault="001C4A2A" w:rsidP="00DE7E9F">
      <w:pPr>
        <w:pStyle w:val="Betreffberschrift2ease"/>
        <w:rPr>
          <w:sz w:val="20"/>
          <w:szCs w:val="20"/>
        </w:rPr>
      </w:pPr>
    </w:p>
    <w:p w14:paraId="09D95874" w14:textId="55DC08EA" w:rsidR="00517BEC" w:rsidRPr="000F5702" w:rsidRDefault="00517BEC" w:rsidP="00DE7E9F">
      <w:pPr>
        <w:pStyle w:val="Betreffberschrift2ease"/>
        <w:rPr>
          <w:b w:val="0"/>
          <w:sz w:val="20"/>
          <w:szCs w:val="20"/>
        </w:rPr>
      </w:pPr>
      <w:r w:rsidRPr="000F5702">
        <w:rPr>
          <w:b w:val="0"/>
          <w:sz w:val="20"/>
          <w:szCs w:val="20"/>
        </w:rPr>
        <w:t>Die Hauptn</w:t>
      </w:r>
      <w:r w:rsidR="00A12449">
        <w:rPr>
          <w:b w:val="0"/>
          <w:sz w:val="20"/>
          <w:szCs w:val="20"/>
        </w:rPr>
        <w:t>avigation HT 2-5 wird in zwei bis drei</w:t>
      </w:r>
      <w:r w:rsidRPr="000F5702">
        <w:rPr>
          <w:b w:val="0"/>
          <w:sz w:val="20"/>
          <w:szCs w:val="20"/>
        </w:rPr>
        <w:t xml:space="preserve"> Wochen geändert. </w:t>
      </w:r>
      <w:r w:rsidR="00D32F1F">
        <w:rPr>
          <w:b w:val="0"/>
          <w:sz w:val="20"/>
          <w:szCs w:val="20"/>
        </w:rPr>
        <w:t>Unser Webentwickler ist bis dahin in Urlaub.</w:t>
      </w:r>
    </w:p>
    <w:p w14:paraId="1B7CCBFE" w14:textId="49E39997" w:rsidR="001F2FF3" w:rsidRPr="00C86BA0" w:rsidRDefault="00C86BA0" w:rsidP="00517BEC">
      <w:pPr>
        <w:pStyle w:val="Betreffberschrift2ease"/>
        <w:rPr>
          <w:b w:val="0"/>
          <w:sz w:val="20"/>
          <w:szCs w:val="20"/>
        </w:rPr>
      </w:pPr>
      <w:r w:rsidRPr="00C86BA0">
        <w:rPr>
          <w:sz w:val="20"/>
          <w:szCs w:val="20"/>
        </w:rPr>
        <w:lastRenderedPageBreak/>
        <w:t>Hauptnavigation 1.0</w:t>
      </w:r>
      <w:r w:rsidR="004613B6">
        <w:rPr>
          <w:b w:val="0"/>
          <w:sz w:val="20"/>
          <w:szCs w:val="20"/>
        </w:rPr>
        <w:t xml:space="preserve"> soll</w:t>
      </w:r>
      <w:r w:rsidR="00AB03C1">
        <w:rPr>
          <w:b w:val="0"/>
          <w:sz w:val="20"/>
          <w:szCs w:val="20"/>
        </w:rPr>
        <w:t xml:space="preserve"> </w:t>
      </w:r>
      <w:r w:rsidR="00517BEC" w:rsidRPr="00C86BA0">
        <w:rPr>
          <w:b w:val="0"/>
          <w:sz w:val="20"/>
          <w:szCs w:val="20"/>
        </w:rPr>
        <w:t>„</w:t>
      </w:r>
      <w:r w:rsidR="004613B6">
        <w:rPr>
          <w:b w:val="0"/>
          <w:sz w:val="20"/>
          <w:szCs w:val="20"/>
        </w:rPr>
        <w:t>Locker mehr Produktivität“ sein</w:t>
      </w:r>
      <w:r w:rsidR="00517BEC" w:rsidRPr="00C86BA0">
        <w:rPr>
          <w:b w:val="0"/>
          <w:sz w:val="20"/>
          <w:szCs w:val="20"/>
        </w:rPr>
        <w:t>: Es sind drei Unterpunkte vorgesehen. Die heut</w:t>
      </w:r>
      <w:r w:rsidR="004613B6">
        <w:rPr>
          <w:b w:val="0"/>
          <w:sz w:val="20"/>
          <w:szCs w:val="20"/>
        </w:rPr>
        <w:t>ige „Lean Kopfarbeit“ und die h</w:t>
      </w:r>
      <w:r w:rsidR="00517BEC" w:rsidRPr="00C86BA0">
        <w:rPr>
          <w:b w:val="0"/>
          <w:sz w:val="20"/>
          <w:szCs w:val="20"/>
        </w:rPr>
        <w:t>eutige</w:t>
      </w:r>
      <w:r w:rsidR="004613B6">
        <w:rPr>
          <w:b w:val="0"/>
          <w:sz w:val="20"/>
          <w:szCs w:val="20"/>
        </w:rPr>
        <w:t>n</w:t>
      </w:r>
      <w:r w:rsidR="00517BEC" w:rsidRPr="00C86BA0">
        <w:rPr>
          <w:b w:val="0"/>
          <w:sz w:val="20"/>
          <w:szCs w:val="20"/>
        </w:rPr>
        <w:t xml:space="preserve"> </w:t>
      </w:r>
      <w:r w:rsidR="004613B6">
        <w:rPr>
          <w:b w:val="0"/>
          <w:sz w:val="20"/>
          <w:szCs w:val="20"/>
        </w:rPr>
        <w:t>„</w:t>
      </w:r>
      <w:r w:rsidR="00517BEC" w:rsidRPr="00C86BA0">
        <w:rPr>
          <w:b w:val="0"/>
          <w:sz w:val="20"/>
          <w:szCs w:val="20"/>
        </w:rPr>
        <w:t>Fünf Produktivitätsfaktor</w:t>
      </w:r>
      <w:r w:rsidR="004613B6">
        <w:rPr>
          <w:b w:val="0"/>
          <w:sz w:val="20"/>
          <w:szCs w:val="20"/>
        </w:rPr>
        <w:t>en</w:t>
      </w:r>
      <w:r w:rsidR="00517BEC" w:rsidRPr="00C86BA0">
        <w:rPr>
          <w:b w:val="0"/>
          <w:sz w:val="20"/>
          <w:szCs w:val="20"/>
        </w:rPr>
        <w:t>“ und die „</w:t>
      </w:r>
      <w:proofErr w:type="spellStart"/>
      <w:r w:rsidR="00517BEC" w:rsidRPr="00C86BA0">
        <w:rPr>
          <w:b w:val="0"/>
          <w:sz w:val="20"/>
          <w:szCs w:val="20"/>
        </w:rPr>
        <w:t>Wertschöpfungsexzellenz</w:t>
      </w:r>
      <w:proofErr w:type="spellEnd"/>
      <w:r w:rsidR="004613B6">
        <w:rPr>
          <w:b w:val="0"/>
          <w:sz w:val="20"/>
          <w:szCs w:val="20"/>
        </w:rPr>
        <w:t>“ (heut</w:t>
      </w:r>
      <w:r w:rsidR="00517BEC" w:rsidRPr="00C86BA0">
        <w:rPr>
          <w:b w:val="0"/>
          <w:sz w:val="20"/>
          <w:szCs w:val="20"/>
        </w:rPr>
        <w:t xml:space="preserve">e SMap) </w:t>
      </w:r>
    </w:p>
    <w:p w14:paraId="47EAF318" w14:textId="26021A6A" w:rsidR="001F2FF3" w:rsidRPr="00C86BA0" w:rsidRDefault="00C86BA0" w:rsidP="001F2FF3">
      <w:pPr>
        <w:pStyle w:val="Betreffberschrift2ease"/>
        <w:rPr>
          <w:b w:val="0"/>
          <w:sz w:val="20"/>
          <w:szCs w:val="20"/>
        </w:rPr>
      </w:pPr>
      <w:r w:rsidRPr="00C86BA0">
        <w:rPr>
          <w:sz w:val="20"/>
          <w:szCs w:val="20"/>
        </w:rPr>
        <w:t>Hauptnavigation 2.0</w:t>
      </w:r>
      <w:r w:rsidR="001F2FF3" w:rsidRPr="00C86BA0">
        <w:rPr>
          <w:b w:val="0"/>
          <w:sz w:val="20"/>
          <w:szCs w:val="20"/>
        </w:rPr>
        <w:t>:</w:t>
      </w:r>
      <w:r>
        <w:rPr>
          <w:b w:val="0"/>
          <w:sz w:val="20"/>
          <w:szCs w:val="20"/>
        </w:rPr>
        <w:t xml:space="preserve"> </w:t>
      </w:r>
      <w:proofErr w:type="spellStart"/>
      <w:r w:rsidR="001F2FF3" w:rsidRPr="00C86BA0">
        <w:rPr>
          <w:b w:val="0"/>
          <w:sz w:val="20"/>
          <w:szCs w:val="20"/>
        </w:rPr>
        <w:t>Bla</w:t>
      </w:r>
      <w:proofErr w:type="spellEnd"/>
      <w:r w:rsidR="001F2FF3" w:rsidRPr="00C86BA0">
        <w:rPr>
          <w:b w:val="0"/>
          <w:sz w:val="20"/>
          <w:szCs w:val="20"/>
        </w:rPr>
        <w:t>/</w:t>
      </w:r>
      <w:proofErr w:type="spellStart"/>
      <w:r w:rsidR="001F2FF3" w:rsidRPr="00C86BA0">
        <w:rPr>
          <w:b w:val="0"/>
          <w:sz w:val="20"/>
          <w:szCs w:val="20"/>
        </w:rPr>
        <w:t>Bla</w:t>
      </w:r>
      <w:proofErr w:type="spellEnd"/>
      <w:r w:rsidR="001F2FF3" w:rsidRPr="00C86BA0">
        <w:rPr>
          <w:b w:val="0"/>
          <w:sz w:val="20"/>
          <w:szCs w:val="20"/>
        </w:rPr>
        <w:t>/</w:t>
      </w:r>
      <w:proofErr w:type="spellStart"/>
      <w:r w:rsidR="001F2FF3" w:rsidRPr="00C86BA0">
        <w:rPr>
          <w:b w:val="0"/>
          <w:sz w:val="20"/>
          <w:szCs w:val="20"/>
        </w:rPr>
        <w:t>Bla</w:t>
      </w:r>
      <w:proofErr w:type="spellEnd"/>
      <w:r w:rsidR="001F2FF3" w:rsidRPr="00C86BA0">
        <w:rPr>
          <w:b w:val="0"/>
          <w:sz w:val="20"/>
          <w:szCs w:val="20"/>
        </w:rPr>
        <w:t xml:space="preserve"> + E-Mail Flut</w:t>
      </w:r>
      <w:r w:rsidR="00AB03C1">
        <w:rPr>
          <w:b w:val="0"/>
          <w:sz w:val="20"/>
          <w:szCs w:val="20"/>
        </w:rPr>
        <w:t xml:space="preserve"> </w:t>
      </w:r>
      <w:r w:rsidR="004613B6">
        <w:rPr>
          <w:b w:val="0"/>
          <w:sz w:val="20"/>
          <w:szCs w:val="20"/>
        </w:rPr>
        <w:t xml:space="preserve">oder Weniger </w:t>
      </w:r>
      <w:proofErr w:type="spellStart"/>
      <w:proofErr w:type="gramStart"/>
      <w:r w:rsidR="004613B6">
        <w:rPr>
          <w:b w:val="0"/>
          <w:sz w:val="20"/>
          <w:szCs w:val="20"/>
        </w:rPr>
        <w:t>Bla,Bla</w:t>
      </w:r>
      <w:proofErr w:type="gramEnd"/>
      <w:r w:rsidR="004613B6">
        <w:rPr>
          <w:b w:val="0"/>
          <w:sz w:val="20"/>
          <w:szCs w:val="20"/>
        </w:rPr>
        <w:t>,Bla</w:t>
      </w:r>
      <w:proofErr w:type="spellEnd"/>
      <w:r w:rsidR="004613B6">
        <w:rPr>
          <w:b w:val="0"/>
          <w:sz w:val="20"/>
          <w:szCs w:val="20"/>
        </w:rPr>
        <w:t xml:space="preserve"> + </w:t>
      </w:r>
      <w:r w:rsidR="001F2FF3" w:rsidRPr="00C86BA0">
        <w:rPr>
          <w:b w:val="0"/>
          <w:sz w:val="20"/>
          <w:szCs w:val="20"/>
        </w:rPr>
        <w:t>E-Mails</w:t>
      </w:r>
      <w:r>
        <w:rPr>
          <w:b w:val="0"/>
          <w:sz w:val="20"/>
          <w:szCs w:val="20"/>
        </w:rPr>
        <w:t>.</w:t>
      </w:r>
    </w:p>
    <w:p w14:paraId="7AC66683" w14:textId="216BDF8F" w:rsidR="001F2FF3" w:rsidRPr="00C86BA0" w:rsidRDefault="00C86BA0" w:rsidP="00DE7E9F">
      <w:pPr>
        <w:pStyle w:val="Betreffberschrift2ease"/>
        <w:rPr>
          <w:b w:val="0"/>
          <w:sz w:val="20"/>
          <w:szCs w:val="20"/>
        </w:rPr>
      </w:pPr>
      <w:r>
        <w:rPr>
          <w:b w:val="0"/>
          <w:sz w:val="20"/>
          <w:szCs w:val="20"/>
        </w:rPr>
        <w:t>Enthält</w:t>
      </w:r>
      <w:r w:rsidR="00AB03C1">
        <w:rPr>
          <w:b w:val="0"/>
          <w:sz w:val="20"/>
          <w:szCs w:val="20"/>
        </w:rPr>
        <w:t xml:space="preserve"> </w:t>
      </w:r>
      <w:r>
        <w:rPr>
          <w:b w:val="0"/>
          <w:sz w:val="20"/>
          <w:szCs w:val="20"/>
        </w:rPr>
        <w:t>T</w:t>
      </w:r>
      <w:r w:rsidR="001F2FF3" w:rsidRPr="00C86BA0">
        <w:rPr>
          <w:b w:val="0"/>
          <w:sz w:val="20"/>
          <w:szCs w:val="20"/>
        </w:rPr>
        <w:t>hemenseite: Wissensmanagement</w:t>
      </w:r>
      <w:r>
        <w:rPr>
          <w:b w:val="0"/>
          <w:sz w:val="20"/>
          <w:szCs w:val="20"/>
        </w:rPr>
        <w:t xml:space="preserve">. </w:t>
      </w:r>
      <w:r w:rsidR="001F2FF3" w:rsidRPr="00C86BA0">
        <w:rPr>
          <w:b w:val="0"/>
          <w:sz w:val="20"/>
          <w:szCs w:val="20"/>
        </w:rPr>
        <w:t xml:space="preserve">Die bisherige Sinfo Seite wird in </w:t>
      </w:r>
      <w:r w:rsidR="004613B6">
        <w:rPr>
          <w:b w:val="0"/>
          <w:sz w:val="20"/>
          <w:szCs w:val="20"/>
        </w:rPr>
        <w:t>zwei bis drei</w:t>
      </w:r>
      <w:r w:rsidR="001F2FF3" w:rsidRPr="00C86BA0">
        <w:rPr>
          <w:b w:val="0"/>
          <w:sz w:val="20"/>
          <w:szCs w:val="20"/>
        </w:rPr>
        <w:t xml:space="preserve"> einzelne Teile aufgespalten, eventuell kommen Inhalte aus d</w:t>
      </w:r>
      <w:r w:rsidR="004613B6">
        <w:rPr>
          <w:b w:val="0"/>
          <w:sz w:val="20"/>
          <w:szCs w:val="20"/>
        </w:rPr>
        <w:t>em Querschnittsprozess oder AB</w:t>
      </w:r>
      <w:r w:rsidR="001F2FF3" w:rsidRPr="00C86BA0">
        <w:rPr>
          <w:b w:val="0"/>
          <w:sz w:val="20"/>
          <w:szCs w:val="20"/>
        </w:rPr>
        <w:t>C der Kommunikation hier hinein. Einsatzbereites Material gibt es genug.</w:t>
      </w:r>
      <w:r w:rsidR="00AB03C1">
        <w:rPr>
          <w:b w:val="0"/>
          <w:sz w:val="20"/>
          <w:szCs w:val="20"/>
        </w:rPr>
        <w:t xml:space="preserve"> </w:t>
      </w:r>
    </w:p>
    <w:p w14:paraId="11FF7659" w14:textId="6B762C5D" w:rsidR="00713F87" w:rsidRPr="00C86BA0" w:rsidRDefault="00C86BA0" w:rsidP="00DE7E9F">
      <w:pPr>
        <w:pStyle w:val="Betreffberschrift2ease"/>
        <w:rPr>
          <w:b w:val="0"/>
          <w:sz w:val="20"/>
          <w:szCs w:val="20"/>
        </w:rPr>
      </w:pPr>
      <w:r w:rsidRPr="00C86BA0">
        <w:rPr>
          <w:sz w:val="20"/>
          <w:szCs w:val="20"/>
        </w:rPr>
        <w:t>Hauptnavigation 3.0</w:t>
      </w:r>
      <w:r w:rsidR="003C6BE7" w:rsidRPr="00C86BA0">
        <w:rPr>
          <w:b w:val="0"/>
          <w:sz w:val="20"/>
          <w:szCs w:val="20"/>
        </w:rPr>
        <w:t xml:space="preserve"> </w:t>
      </w:r>
      <w:r w:rsidR="00517BEC" w:rsidRPr="00C86BA0">
        <w:rPr>
          <w:b w:val="0"/>
          <w:sz w:val="20"/>
          <w:szCs w:val="20"/>
        </w:rPr>
        <w:t>ist für Unternehmensgestalter</w:t>
      </w:r>
      <w:r w:rsidR="003C6BE7" w:rsidRPr="00C86BA0">
        <w:rPr>
          <w:b w:val="0"/>
          <w:sz w:val="20"/>
          <w:szCs w:val="20"/>
        </w:rPr>
        <w:t xml:space="preserve">: </w:t>
      </w:r>
      <w:r w:rsidR="00C61071" w:rsidRPr="00C86BA0">
        <w:rPr>
          <w:b w:val="0"/>
          <w:sz w:val="20"/>
          <w:szCs w:val="20"/>
        </w:rPr>
        <w:t>Gestalten</w:t>
      </w:r>
      <w:r w:rsidR="004613B6">
        <w:rPr>
          <w:b w:val="0"/>
          <w:sz w:val="20"/>
          <w:szCs w:val="20"/>
        </w:rPr>
        <w:t xml:space="preserve"> </w:t>
      </w:r>
      <w:r>
        <w:rPr>
          <w:b w:val="0"/>
          <w:sz w:val="20"/>
          <w:szCs w:val="20"/>
        </w:rPr>
        <w:t>(Engineering</w:t>
      </w:r>
      <w:r w:rsidR="00C61071" w:rsidRPr="00C86BA0">
        <w:rPr>
          <w:b w:val="0"/>
          <w:sz w:val="20"/>
          <w:szCs w:val="20"/>
        </w:rPr>
        <w:t>)</w:t>
      </w:r>
      <w:r w:rsidR="00713F87" w:rsidRPr="00C86BA0">
        <w:rPr>
          <w:b w:val="0"/>
          <w:sz w:val="20"/>
          <w:szCs w:val="20"/>
        </w:rPr>
        <w:t xml:space="preserve"> statt </w:t>
      </w:r>
      <w:r>
        <w:rPr>
          <w:b w:val="0"/>
          <w:sz w:val="20"/>
          <w:szCs w:val="20"/>
        </w:rPr>
        <w:t>Rumstrukturiere</w:t>
      </w:r>
      <w:r w:rsidR="004613B6">
        <w:rPr>
          <w:b w:val="0"/>
          <w:sz w:val="20"/>
          <w:szCs w:val="20"/>
        </w:rPr>
        <w:t>n</w:t>
      </w:r>
    </w:p>
    <w:p w14:paraId="08AC2951" w14:textId="3B962E38" w:rsidR="00254E9E" w:rsidRPr="00C86BA0" w:rsidRDefault="00C75A28" w:rsidP="00DE7E9F">
      <w:pPr>
        <w:pStyle w:val="Betreffberschrift2ease"/>
        <w:rPr>
          <w:b w:val="0"/>
          <w:sz w:val="20"/>
          <w:szCs w:val="20"/>
        </w:rPr>
      </w:pPr>
      <w:r w:rsidRPr="00C86BA0">
        <w:rPr>
          <w:b w:val="0"/>
          <w:sz w:val="20"/>
          <w:szCs w:val="20"/>
        </w:rPr>
        <w:t xml:space="preserve">Lean </w:t>
      </w:r>
      <w:r w:rsidR="003C6BE7" w:rsidRPr="00C86BA0">
        <w:rPr>
          <w:b w:val="0"/>
          <w:sz w:val="20"/>
          <w:szCs w:val="20"/>
        </w:rPr>
        <w:t>Enterprise Engineering:</w:t>
      </w:r>
    </w:p>
    <w:p w14:paraId="74233AEF" w14:textId="2F90D67C" w:rsidR="003C6BE7" w:rsidRPr="00C86BA0" w:rsidRDefault="003C6BE7" w:rsidP="00DE7E9F">
      <w:pPr>
        <w:pStyle w:val="Betreffberschrift2ease"/>
        <w:rPr>
          <w:b w:val="0"/>
          <w:sz w:val="20"/>
          <w:szCs w:val="20"/>
        </w:rPr>
      </w:pPr>
      <w:r w:rsidRPr="00C86BA0">
        <w:rPr>
          <w:b w:val="0"/>
          <w:sz w:val="20"/>
          <w:szCs w:val="20"/>
        </w:rPr>
        <w:t>Führt Idee ein</w:t>
      </w:r>
      <w:r w:rsidR="004613B6">
        <w:rPr>
          <w:b w:val="0"/>
          <w:sz w:val="20"/>
          <w:szCs w:val="20"/>
        </w:rPr>
        <w:t>,</w:t>
      </w:r>
      <w:r w:rsidRPr="00C86BA0">
        <w:rPr>
          <w:b w:val="0"/>
          <w:sz w:val="20"/>
          <w:szCs w:val="20"/>
        </w:rPr>
        <w:t xml:space="preserve"> wie Unternehmen von „unten“ und über das Umfeld sanft verändert werden können.</w:t>
      </w:r>
    </w:p>
    <w:p w14:paraId="6A4DAED0" w14:textId="46670AE2" w:rsidR="00517BEC" w:rsidRPr="00C86BA0" w:rsidRDefault="004613B6" w:rsidP="00517BEC">
      <w:pPr>
        <w:pStyle w:val="Betreffberschrift2ease"/>
        <w:rPr>
          <w:b w:val="0"/>
          <w:sz w:val="20"/>
          <w:szCs w:val="20"/>
        </w:rPr>
      </w:pPr>
      <w:r>
        <w:rPr>
          <w:b w:val="0"/>
          <w:sz w:val="20"/>
          <w:szCs w:val="20"/>
        </w:rPr>
        <w:t>Themens</w:t>
      </w:r>
      <w:r w:rsidR="00C86060" w:rsidRPr="00C86BA0">
        <w:rPr>
          <w:b w:val="0"/>
          <w:sz w:val="20"/>
          <w:szCs w:val="20"/>
        </w:rPr>
        <w:t>eite „Nachfolgesicherung</w:t>
      </w:r>
      <w:r w:rsidR="00C86BA0">
        <w:rPr>
          <w:b w:val="0"/>
          <w:sz w:val="20"/>
          <w:szCs w:val="20"/>
        </w:rPr>
        <w:t xml:space="preserve"> vor -regelung“. </w:t>
      </w:r>
      <w:r w:rsidR="00517BEC" w:rsidRPr="00C86BA0">
        <w:rPr>
          <w:b w:val="0"/>
          <w:sz w:val="20"/>
          <w:szCs w:val="20"/>
        </w:rPr>
        <w:t xml:space="preserve">Themenseite </w:t>
      </w:r>
      <w:r>
        <w:rPr>
          <w:b w:val="0"/>
          <w:sz w:val="20"/>
          <w:szCs w:val="20"/>
        </w:rPr>
        <w:t>„</w:t>
      </w:r>
      <w:r w:rsidR="00C86BA0">
        <w:rPr>
          <w:b w:val="0"/>
          <w:sz w:val="20"/>
          <w:szCs w:val="20"/>
        </w:rPr>
        <w:t>Chef Perspektive</w:t>
      </w:r>
      <w:r>
        <w:rPr>
          <w:b w:val="0"/>
          <w:sz w:val="20"/>
          <w:szCs w:val="20"/>
        </w:rPr>
        <w:t>“</w:t>
      </w:r>
      <w:r w:rsidR="00C86BA0">
        <w:rPr>
          <w:b w:val="0"/>
          <w:sz w:val="20"/>
          <w:szCs w:val="20"/>
        </w:rPr>
        <w:t xml:space="preserve">. </w:t>
      </w:r>
      <w:r w:rsidR="00517BEC" w:rsidRPr="00C86BA0">
        <w:rPr>
          <w:b w:val="0"/>
          <w:sz w:val="20"/>
          <w:szCs w:val="20"/>
        </w:rPr>
        <w:t xml:space="preserve">Themenseite: </w:t>
      </w:r>
      <w:r>
        <w:rPr>
          <w:b w:val="0"/>
          <w:sz w:val="20"/>
          <w:szCs w:val="20"/>
        </w:rPr>
        <w:t>„Unternehmensbetriebssystem“-</w:t>
      </w:r>
    </w:p>
    <w:p w14:paraId="66FFAC49" w14:textId="29342F4D" w:rsidR="00C86BA0" w:rsidRPr="00C86BA0" w:rsidRDefault="00C86BA0" w:rsidP="00C86BA0">
      <w:pPr>
        <w:pStyle w:val="Betreffberschrift2ease"/>
        <w:rPr>
          <w:b w:val="0"/>
          <w:sz w:val="20"/>
          <w:szCs w:val="20"/>
        </w:rPr>
      </w:pPr>
      <w:r w:rsidRPr="00C86BA0">
        <w:rPr>
          <w:sz w:val="20"/>
          <w:szCs w:val="20"/>
        </w:rPr>
        <w:t>Hauptnavigation 4.0</w:t>
      </w:r>
      <w:r w:rsidR="004613B6">
        <w:rPr>
          <w:b w:val="0"/>
          <w:sz w:val="20"/>
          <w:szCs w:val="20"/>
        </w:rPr>
        <w:t xml:space="preserve"> Do-it-yours</w:t>
      </w:r>
      <w:r w:rsidRPr="00C86BA0">
        <w:rPr>
          <w:b w:val="0"/>
          <w:sz w:val="20"/>
          <w:szCs w:val="20"/>
        </w:rPr>
        <w:t>elf Management (Selbstmanagement)</w:t>
      </w:r>
      <w:r>
        <w:rPr>
          <w:b w:val="0"/>
          <w:sz w:val="20"/>
          <w:szCs w:val="20"/>
        </w:rPr>
        <w:t xml:space="preserve"> endet bei SMan</w:t>
      </w:r>
    </w:p>
    <w:p w14:paraId="31674362" w14:textId="24D56936" w:rsidR="00517BEC" w:rsidRDefault="001F2FF3" w:rsidP="00DE7E9F">
      <w:pPr>
        <w:pStyle w:val="Betreffberschrift2ease"/>
        <w:rPr>
          <w:b w:val="0"/>
          <w:sz w:val="20"/>
          <w:szCs w:val="20"/>
        </w:rPr>
      </w:pPr>
      <w:r w:rsidRPr="004613B6">
        <w:rPr>
          <w:sz w:val="20"/>
          <w:szCs w:val="20"/>
        </w:rPr>
        <w:t>Hauptnavigation</w:t>
      </w:r>
      <w:r w:rsidR="004613B6" w:rsidRPr="004613B6">
        <w:rPr>
          <w:sz w:val="20"/>
          <w:szCs w:val="20"/>
        </w:rPr>
        <w:t xml:space="preserve"> </w:t>
      </w:r>
      <w:r w:rsidRPr="004613B6">
        <w:rPr>
          <w:sz w:val="20"/>
          <w:szCs w:val="20"/>
        </w:rPr>
        <w:t>5</w:t>
      </w:r>
      <w:r w:rsidR="00BE584B" w:rsidRPr="004613B6">
        <w:rPr>
          <w:sz w:val="20"/>
          <w:szCs w:val="20"/>
        </w:rPr>
        <w:t>.0</w:t>
      </w:r>
      <w:r w:rsidRPr="000F5702">
        <w:rPr>
          <w:b w:val="0"/>
          <w:sz w:val="20"/>
          <w:szCs w:val="20"/>
        </w:rPr>
        <w:t>:</w:t>
      </w:r>
      <w:r w:rsidR="00BE584B">
        <w:rPr>
          <w:b w:val="0"/>
          <w:sz w:val="20"/>
          <w:szCs w:val="20"/>
        </w:rPr>
        <w:t xml:space="preserve"> Hier wird das Thema Kundenbasis als Asset e</w:t>
      </w:r>
      <w:r w:rsidR="004613B6">
        <w:rPr>
          <w:b w:val="0"/>
          <w:sz w:val="20"/>
          <w:szCs w:val="20"/>
        </w:rPr>
        <w:t>ingeführt, gezeigt wie Vertrieb</w:t>
      </w:r>
      <w:r w:rsidR="00BE584B">
        <w:rPr>
          <w:b w:val="0"/>
          <w:sz w:val="20"/>
          <w:szCs w:val="20"/>
        </w:rPr>
        <w:t xml:space="preserve"> als zentrale Unternehmenswertschöpfung aufgestellt werden kann</w:t>
      </w:r>
      <w:r w:rsidR="00AB03C1">
        <w:rPr>
          <w:b w:val="0"/>
          <w:sz w:val="20"/>
          <w:szCs w:val="20"/>
        </w:rPr>
        <w:t xml:space="preserve"> </w:t>
      </w:r>
      <w:r w:rsidR="004613B6">
        <w:rPr>
          <w:b w:val="0"/>
          <w:sz w:val="20"/>
          <w:szCs w:val="20"/>
        </w:rPr>
        <w:t>und zum Pull-</w:t>
      </w:r>
      <w:r w:rsidR="00BE584B">
        <w:rPr>
          <w:b w:val="0"/>
          <w:sz w:val="20"/>
          <w:szCs w:val="20"/>
        </w:rPr>
        <w:t>Effekt für alle Mitarbeiter wird. Geendet wird bei SC3 Medien.</w:t>
      </w:r>
    </w:p>
    <w:p w14:paraId="050F043A" w14:textId="19763410" w:rsidR="00433723" w:rsidRPr="000F5702" w:rsidRDefault="00433723" w:rsidP="00DE7E9F">
      <w:pPr>
        <w:pStyle w:val="Betreffberschrift2ease"/>
        <w:rPr>
          <w:b w:val="0"/>
          <w:sz w:val="20"/>
          <w:szCs w:val="20"/>
        </w:rPr>
      </w:pPr>
    </w:p>
    <w:p w14:paraId="6E632A58" w14:textId="7B3C82DD" w:rsidR="003653B6" w:rsidRPr="00E50F01" w:rsidRDefault="00E50F01" w:rsidP="00DE7E9F">
      <w:pPr>
        <w:pStyle w:val="Betreffberschrift2ease"/>
        <w:rPr>
          <w:b w:val="0"/>
          <w:i/>
          <w:sz w:val="18"/>
          <w:szCs w:val="18"/>
        </w:rPr>
      </w:pPr>
      <w:r>
        <w:rPr>
          <w:b w:val="0"/>
          <w:noProof/>
          <w:sz w:val="20"/>
          <w:szCs w:val="20"/>
          <w:lang w:val="de-DE"/>
        </w:rPr>
        <w:drawing>
          <wp:inline distT="0" distB="0" distL="0" distR="0" wp14:anchorId="6E60C6CD" wp14:editId="17392739">
            <wp:extent cx="6152515" cy="316039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schirmfoto 2016-02-10 um 15.57.26.png"/>
                    <pic:cNvPicPr/>
                  </pic:nvPicPr>
                  <pic:blipFill>
                    <a:blip r:embed="rId29">
                      <a:extLst>
                        <a:ext uri="{28A0092B-C50C-407E-A947-70E740481C1C}">
                          <a14:useLocalDpi xmlns:a14="http://schemas.microsoft.com/office/drawing/2010/main" val="0"/>
                        </a:ext>
                      </a:extLst>
                    </a:blip>
                    <a:stretch>
                      <a:fillRect/>
                    </a:stretch>
                  </pic:blipFill>
                  <pic:spPr>
                    <a:xfrm>
                      <a:off x="0" y="0"/>
                      <a:ext cx="6152515" cy="3160395"/>
                    </a:xfrm>
                    <a:prstGeom prst="rect">
                      <a:avLst/>
                    </a:prstGeom>
                  </pic:spPr>
                </pic:pic>
              </a:graphicData>
            </a:graphic>
          </wp:inline>
        </w:drawing>
      </w:r>
      <w:r w:rsidRPr="00E50F01">
        <w:rPr>
          <w:b w:val="0"/>
          <w:i/>
          <w:sz w:val="18"/>
          <w:szCs w:val="18"/>
        </w:rPr>
        <w:t>Bild: Sitemap Strukturplanung mit akt</w:t>
      </w:r>
      <w:r w:rsidR="004613B6">
        <w:rPr>
          <w:b w:val="0"/>
          <w:i/>
          <w:sz w:val="18"/>
          <w:szCs w:val="18"/>
        </w:rPr>
        <w:t>uellem Reifestatus der</w:t>
      </w:r>
      <w:r w:rsidRPr="00E50F01">
        <w:rPr>
          <w:b w:val="0"/>
          <w:i/>
          <w:sz w:val="18"/>
          <w:szCs w:val="18"/>
        </w:rPr>
        <w:t xml:space="preserve"> einzelnen Webseiten</w:t>
      </w:r>
      <w:r w:rsidR="003C6BE7" w:rsidRPr="00E50F01">
        <w:rPr>
          <w:b w:val="0"/>
          <w:i/>
          <w:sz w:val="18"/>
          <w:szCs w:val="18"/>
        </w:rPr>
        <w:t>.</w:t>
      </w:r>
      <w:r>
        <w:rPr>
          <w:b w:val="0"/>
          <w:i/>
          <w:sz w:val="18"/>
          <w:szCs w:val="18"/>
        </w:rPr>
        <w:t xml:space="preserve"> Fü</w:t>
      </w:r>
      <w:r w:rsidR="004613B6">
        <w:rPr>
          <w:b w:val="0"/>
          <w:i/>
          <w:sz w:val="18"/>
          <w:szCs w:val="18"/>
        </w:rPr>
        <w:t>r die operative Arbeit wird ein</w:t>
      </w:r>
      <w:r>
        <w:rPr>
          <w:b w:val="0"/>
          <w:i/>
          <w:sz w:val="18"/>
          <w:szCs w:val="18"/>
        </w:rPr>
        <w:t xml:space="preserve"> 2ease SMap Web geführt.</w:t>
      </w:r>
      <w:r w:rsidR="003C6BE7" w:rsidRPr="00E50F01">
        <w:rPr>
          <w:b w:val="0"/>
          <w:i/>
          <w:sz w:val="18"/>
          <w:szCs w:val="18"/>
        </w:rPr>
        <w:t xml:space="preserve"> </w:t>
      </w:r>
    </w:p>
    <w:p w14:paraId="7EEBF6A9" w14:textId="77777777" w:rsidR="003653B6" w:rsidRPr="000F5702" w:rsidRDefault="003653B6" w:rsidP="00DE7E9F">
      <w:pPr>
        <w:pStyle w:val="Betreffberschrift2ease"/>
        <w:rPr>
          <w:b w:val="0"/>
          <w:sz w:val="20"/>
          <w:szCs w:val="20"/>
        </w:rPr>
      </w:pPr>
    </w:p>
    <w:p w14:paraId="7F84F7DF" w14:textId="77777777" w:rsidR="004B0C5B" w:rsidRPr="000F5702" w:rsidRDefault="004B0C5B" w:rsidP="00DE7E9F">
      <w:pPr>
        <w:pStyle w:val="Betreffberschrift2ease"/>
        <w:rPr>
          <w:b w:val="0"/>
          <w:sz w:val="20"/>
          <w:szCs w:val="20"/>
        </w:rPr>
      </w:pPr>
    </w:p>
    <w:p w14:paraId="731B43D2" w14:textId="631BFEC1" w:rsidR="004B0C5B" w:rsidRPr="00E50F01" w:rsidRDefault="004B0C5B" w:rsidP="00AB03C1">
      <w:pPr>
        <w:pStyle w:val="Betreffberschrift2ease"/>
        <w:jc w:val="center"/>
        <w:outlineLvl w:val="0"/>
        <w:rPr>
          <w:sz w:val="24"/>
          <w:szCs w:val="24"/>
        </w:rPr>
      </w:pPr>
      <w:r w:rsidRPr="00E50F01">
        <w:rPr>
          <w:sz w:val="24"/>
          <w:szCs w:val="24"/>
        </w:rPr>
        <w:t>Seitenaufbau</w:t>
      </w:r>
      <w:r w:rsidR="00AB03C1">
        <w:rPr>
          <w:sz w:val="24"/>
          <w:szCs w:val="24"/>
        </w:rPr>
        <w:t xml:space="preserve"> </w:t>
      </w:r>
      <w:r w:rsidRPr="00E50F01">
        <w:rPr>
          <w:sz w:val="24"/>
          <w:szCs w:val="24"/>
        </w:rPr>
        <w:t>– Design</w:t>
      </w:r>
    </w:p>
    <w:p w14:paraId="7805C167" w14:textId="77777777" w:rsidR="004B0C5B" w:rsidRPr="000F5702" w:rsidRDefault="004B0C5B" w:rsidP="004B0C5B">
      <w:pPr>
        <w:pStyle w:val="Betreffberschrift2ease"/>
        <w:rPr>
          <w:b w:val="0"/>
          <w:sz w:val="20"/>
          <w:szCs w:val="20"/>
        </w:rPr>
      </w:pPr>
    </w:p>
    <w:p w14:paraId="71326F5B" w14:textId="0C348C33" w:rsidR="004B0C5B" w:rsidRPr="000F5702" w:rsidRDefault="004613B6" w:rsidP="004B0C5B">
      <w:pPr>
        <w:pStyle w:val="Betreffberschrift2ease"/>
        <w:rPr>
          <w:b w:val="0"/>
          <w:sz w:val="20"/>
          <w:szCs w:val="20"/>
        </w:rPr>
      </w:pPr>
      <w:r>
        <w:rPr>
          <w:b w:val="0"/>
          <w:sz w:val="20"/>
          <w:szCs w:val="20"/>
        </w:rPr>
        <w:t>Das</w:t>
      </w:r>
      <w:r w:rsidR="004B0C5B" w:rsidRPr="000F5702">
        <w:rPr>
          <w:b w:val="0"/>
          <w:sz w:val="20"/>
          <w:szCs w:val="20"/>
        </w:rPr>
        <w:t xml:space="preserve"> Grunddesign der Site und der Seiten basiert auf dem </w:t>
      </w:r>
      <w:proofErr w:type="spellStart"/>
      <w:r w:rsidR="004B0C5B" w:rsidRPr="000F5702">
        <w:rPr>
          <w:b w:val="0"/>
          <w:sz w:val="20"/>
          <w:szCs w:val="20"/>
        </w:rPr>
        <w:t>Theme</w:t>
      </w:r>
      <w:proofErr w:type="spellEnd"/>
      <w:r w:rsidR="004B0C5B" w:rsidRPr="000F5702">
        <w:rPr>
          <w:b w:val="0"/>
          <w:sz w:val="20"/>
          <w:szCs w:val="20"/>
        </w:rPr>
        <w:t xml:space="preserve"> „Business“</w:t>
      </w:r>
      <w:r w:rsidR="00CB699F" w:rsidRPr="000F5702">
        <w:rPr>
          <w:b w:val="0"/>
          <w:sz w:val="20"/>
          <w:szCs w:val="20"/>
        </w:rPr>
        <w:t xml:space="preserve"> des Unternehmens </w:t>
      </w:r>
      <w:proofErr w:type="spellStart"/>
      <w:r w:rsidR="00CB699F" w:rsidRPr="000F5702">
        <w:rPr>
          <w:b w:val="0"/>
          <w:sz w:val="20"/>
          <w:szCs w:val="20"/>
        </w:rPr>
        <w:t>O</w:t>
      </w:r>
      <w:r>
        <w:rPr>
          <w:b w:val="0"/>
          <w:sz w:val="20"/>
          <w:szCs w:val="20"/>
        </w:rPr>
        <w:t>rganicthemes</w:t>
      </w:r>
      <w:proofErr w:type="spellEnd"/>
      <w:r w:rsidR="00AB03C1">
        <w:rPr>
          <w:b w:val="0"/>
          <w:sz w:val="20"/>
          <w:szCs w:val="20"/>
        </w:rPr>
        <w:t xml:space="preserve"> </w:t>
      </w:r>
      <w:r>
        <w:rPr>
          <w:b w:val="0"/>
          <w:sz w:val="20"/>
          <w:szCs w:val="20"/>
        </w:rPr>
        <w:t>(</w:t>
      </w:r>
      <w:hyperlink r:id="rId30" w:history="1">
        <w:r w:rsidR="000D0B9E" w:rsidRPr="000F5702">
          <w:rPr>
            <w:rStyle w:val="Link"/>
            <w:b w:val="0"/>
            <w:sz w:val="20"/>
            <w:szCs w:val="20"/>
          </w:rPr>
          <w:t>http://organicthemes.com/demo/business/</w:t>
        </w:r>
      </w:hyperlink>
      <w:r>
        <w:rPr>
          <w:rStyle w:val="Link"/>
          <w:b w:val="0"/>
          <w:sz w:val="20"/>
          <w:szCs w:val="20"/>
        </w:rPr>
        <w:t>).</w:t>
      </w:r>
      <w:r w:rsidR="00AB03C1">
        <w:rPr>
          <w:b w:val="0"/>
          <w:sz w:val="20"/>
          <w:szCs w:val="20"/>
        </w:rPr>
        <w:t xml:space="preserve"> </w:t>
      </w:r>
      <w:r w:rsidR="000D0B9E" w:rsidRPr="000F5702">
        <w:rPr>
          <w:b w:val="0"/>
          <w:sz w:val="20"/>
          <w:szCs w:val="20"/>
        </w:rPr>
        <w:t xml:space="preserve">Die Seitenbreite ist </w:t>
      </w:r>
      <w:r>
        <w:rPr>
          <w:b w:val="0"/>
          <w:sz w:val="20"/>
          <w:szCs w:val="20"/>
        </w:rPr>
        <w:t>auf</w:t>
      </w:r>
      <w:r w:rsidR="000D0B9E" w:rsidRPr="000F5702">
        <w:rPr>
          <w:b w:val="0"/>
          <w:sz w:val="20"/>
          <w:szCs w:val="20"/>
        </w:rPr>
        <w:t xml:space="preserve"> 1040 Pixel definiert. </w:t>
      </w:r>
    </w:p>
    <w:p w14:paraId="39676E1B" w14:textId="77777777" w:rsidR="000D0B9E" w:rsidRPr="000F5702" w:rsidRDefault="000D0B9E" w:rsidP="004B0C5B">
      <w:pPr>
        <w:pStyle w:val="Betreffberschrift2ease"/>
        <w:rPr>
          <w:b w:val="0"/>
          <w:sz w:val="20"/>
          <w:szCs w:val="20"/>
        </w:rPr>
      </w:pPr>
    </w:p>
    <w:p w14:paraId="0FD97ED6" w14:textId="45EE4754" w:rsidR="004B0C5B" w:rsidRPr="000F5702" w:rsidRDefault="004B0C5B" w:rsidP="004B0C5B">
      <w:pPr>
        <w:pStyle w:val="Betreffberschrift2ease"/>
        <w:rPr>
          <w:b w:val="0"/>
          <w:sz w:val="20"/>
          <w:szCs w:val="20"/>
        </w:rPr>
      </w:pPr>
      <w:r w:rsidRPr="000F5702">
        <w:rPr>
          <w:b w:val="0"/>
          <w:sz w:val="20"/>
          <w:szCs w:val="20"/>
        </w:rPr>
        <w:t xml:space="preserve">Bei der Erstellung der Seiten </w:t>
      </w:r>
      <w:r w:rsidR="004613B6">
        <w:rPr>
          <w:b w:val="0"/>
          <w:sz w:val="20"/>
          <w:szCs w:val="20"/>
        </w:rPr>
        <w:t>werden</w:t>
      </w:r>
      <w:r w:rsidRPr="000F5702">
        <w:rPr>
          <w:b w:val="0"/>
          <w:sz w:val="20"/>
          <w:szCs w:val="20"/>
        </w:rPr>
        <w:t xml:space="preserve"> die Fähigkeiten dieses </w:t>
      </w:r>
      <w:proofErr w:type="spellStart"/>
      <w:r w:rsidRPr="000F5702">
        <w:rPr>
          <w:b w:val="0"/>
          <w:sz w:val="20"/>
          <w:szCs w:val="20"/>
        </w:rPr>
        <w:t>Themes</w:t>
      </w:r>
      <w:proofErr w:type="spellEnd"/>
      <w:r w:rsidRPr="000F5702">
        <w:rPr>
          <w:b w:val="0"/>
          <w:sz w:val="20"/>
          <w:szCs w:val="20"/>
        </w:rPr>
        <w:t xml:space="preserve"> bisher fast nicht genutzt. </w:t>
      </w:r>
      <w:r w:rsidR="00CB699F" w:rsidRPr="000F5702">
        <w:rPr>
          <w:b w:val="0"/>
          <w:sz w:val="20"/>
          <w:szCs w:val="20"/>
        </w:rPr>
        <w:t>Der Schwerpunkt liegt bislang darauf</w:t>
      </w:r>
      <w:r w:rsidR="004613B6">
        <w:rPr>
          <w:b w:val="0"/>
          <w:sz w:val="20"/>
          <w:szCs w:val="20"/>
        </w:rPr>
        <w:t>,</w:t>
      </w:r>
      <w:r w:rsidR="00CB699F" w:rsidRPr="000F5702">
        <w:rPr>
          <w:b w:val="0"/>
          <w:sz w:val="20"/>
          <w:szCs w:val="20"/>
        </w:rPr>
        <w:t xml:space="preserve"> die Inhalte auf Webseiten zu dokumentieren, die mit dem integrierten WP Editor erstellt sind. Zum Feinschliff des Layout benutzt der Designer dann einfach HTML Anweisungen zur Seitenaufteilung. Bislang wurde das Thema Überschriften sehr vernachlässigt. H1 bis H6 waren nicht bewusst definiert. Es wurde begonnen</w:t>
      </w:r>
      <w:r w:rsidR="004613B6">
        <w:rPr>
          <w:b w:val="0"/>
          <w:sz w:val="20"/>
          <w:szCs w:val="20"/>
        </w:rPr>
        <w:t>,</w:t>
      </w:r>
      <w:r w:rsidR="00CB699F" w:rsidRPr="000F5702">
        <w:rPr>
          <w:b w:val="0"/>
          <w:sz w:val="20"/>
          <w:szCs w:val="20"/>
        </w:rPr>
        <w:t xml:space="preserve"> </w:t>
      </w:r>
      <w:r w:rsidR="004613B6">
        <w:rPr>
          <w:b w:val="0"/>
          <w:sz w:val="20"/>
          <w:szCs w:val="20"/>
        </w:rPr>
        <w:t>dieses Defizit aufzuholen</w:t>
      </w:r>
      <w:r w:rsidR="00E50F01">
        <w:rPr>
          <w:b w:val="0"/>
          <w:sz w:val="20"/>
          <w:szCs w:val="20"/>
        </w:rPr>
        <w:t xml:space="preserve"> </w:t>
      </w:r>
      <w:r w:rsidR="004613B6">
        <w:rPr>
          <w:b w:val="0"/>
          <w:sz w:val="20"/>
          <w:szCs w:val="20"/>
        </w:rPr>
        <w:t>(</w:t>
      </w:r>
      <w:hyperlink r:id="rId31" w:history="1">
        <w:r w:rsidRPr="000F5702">
          <w:rPr>
            <w:rStyle w:val="Link"/>
            <w:b w:val="0"/>
            <w:sz w:val="20"/>
            <w:szCs w:val="20"/>
          </w:rPr>
          <w:t>http://www.2ease.de/ueberschriften-text</w:t>
        </w:r>
      </w:hyperlink>
      <w:r w:rsidR="004613B6">
        <w:rPr>
          <w:rStyle w:val="Link"/>
          <w:b w:val="0"/>
          <w:sz w:val="20"/>
          <w:szCs w:val="20"/>
        </w:rPr>
        <w:t>).</w:t>
      </w:r>
    </w:p>
    <w:p w14:paraId="24B57BDD" w14:textId="06A0F66A" w:rsidR="00CB699F" w:rsidRPr="000F5702" w:rsidRDefault="00CB699F" w:rsidP="004B0C5B">
      <w:pPr>
        <w:pStyle w:val="Betreffberschrift2ease"/>
        <w:rPr>
          <w:b w:val="0"/>
          <w:sz w:val="20"/>
          <w:szCs w:val="20"/>
        </w:rPr>
      </w:pPr>
      <w:r w:rsidRPr="000F5702">
        <w:rPr>
          <w:b w:val="0"/>
          <w:sz w:val="20"/>
          <w:szCs w:val="20"/>
        </w:rPr>
        <w:t>Künftig sollen in den Webseiten auch Sidebars (rechts)</w:t>
      </w:r>
      <w:r w:rsidR="004613B6">
        <w:rPr>
          <w:b w:val="0"/>
          <w:sz w:val="20"/>
          <w:szCs w:val="20"/>
        </w:rPr>
        <w:t xml:space="preserve"> mit </w:t>
      </w:r>
      <w:proofErr w:type="spellStart"/>
      <w:r w:rsidR="004613B6">
        <w:rPr>
          <w:b w:val="0"/>
          <w:sz w:val="20"/>
          <w:szCs w:val="20"/>
        </w:rPr>
        <w:t>Widgets</w:t>
      </w:r>
      <w:proofErr w:type="spellEnd"/>
      <w:r w:rsidR="004613B6">
        <w:rPr>
          <w:b w:val="0"/>
          <w:sz w:val="20"/>
          <w:szCs w:val="20"/>
        </w:rPr>
        <w:t xml:space="preserve"> eingesetzt werden</w:t>
      </w:r>
    </w:p>
    <w:p w14:paraId="25E3994E" w14:textId="63A007FF" w:rsidR="004B0C5B" w:rsidRPr="000F5702" w:rsidRDefault="004613B6" w:rsidP="004B0C5B">
      <w:pPr>
        <w:pStyle w:val="Betreffberschrift2ease"/>
        <w:rPr>
          <w:b w:val="0"/>
          <w:sz w:val="20"/>
          <w:szCs w:val="20"/>
        </w:rPr>
      </w:pPr>
      <w:r w:rsidRPr="004613B6">
        <w:rPr>
          <w:b w:val="0"/>
        </w:rPr>
        <w:t>(</w:t>
      </w:r>
      <w:hyperlink r:id="rId32" w:history="1">
        <w:r w:rsidR="004B0C5B" w:rsidRPr="004613B6">
          <w:rPr>
            <w:rStyle w:val="Link"/>
            <w:b w:val="0"/>
            <w:sz w:val="20"/>
            <w:szCs w:val="20"/>
          </w:rPr>
          <w:t>http://www.2ease.de/sidebar-test</w:t>
        </w:r>
      </w:hyperlink>
      <w:r>
        <w:rPr>
          <w:rStyle w:val="Link"/>
          <w:b w:val="0"/>
          <w:sz w:val="20"/>
          <w:szCs w:val="20"/>
        </w:rPr>
        <w:t>).</w:t>
      </w:r>
    </w:p>
    <w:p w14:paraId="021BE939" w14:textId="4090C745" w:rsidR="00CB699F" w:rsidRPr="000F5702" w:rsidRDefault="004613B6" w:rsidP="004B0C5B">
      <w:pPr>
        <w:pStyle w:val="Betreffberschrift2ease"/>
        <w:rPr>
          <w:b w:val="0"/>
          <w:sz w:val="20"/>
          <w:szCs w:val="20"/>
        </w:rPr>
      </w:pPr>
      <w:r>
        <w:rPr>
          <w:b w:val="0"/>
          <w:sz w:val="20"/>
          <w:szCs w:val="20"/>
        </w:rPr>
        <w:t>Die Blogfunktion wird für drei</w:t>
      </w:r>
      <w:r w:rsidR="00CB699F" w:rsidRPr="000F5702">
        <w:rPr>
          <w:b w:val="0"/>
          <w:sz w:val="20"/>
          <w:szCs w:val="20"/>
        </w:rPr>
        <w:t xml:space="preserve"> Blogthemen gebraucht. Für das Thema „Cartoons für Freue und Erfolg im Arbeitsleben“ werden wir eine Galerie-Funktion einrichten.</w:t>
      </w:r>
      <w:r w:rsidR="00E50F01">
        <w:rPr>
          <w:b w:val="0"/>
          <w:sz w:val="20"/>
          <w:szCs w:val="20"/>
        </w:rPr>
        <w:t xml:space="preserve"> Die Entwicklung und Pflege der 2ease.de soll mit </w:t>
      </w:r>
      <w:r>
        <w:rPr>
          <w:b w:val="0"/>
          <w:sz w:val="20"/>
          <w:szCs w:val="20"/>
        </w:rPr>
        <w:lastRenderedPageBreak/>
        <w:t xml:space="preserve">einem </w:t>
      </w:r>
      <w:r w:rsidR="00E50F01">
        <w:rPr>
          <w:b w:val="0"/>
          <w:sz w:val="20"/>
          <w:szCs w:val="20"/>
        </w:rPr>
        <w:t>Blog dokumen</w:t>
      </w:r>
      <w:r>
        <w:rPr>
          <w:b w:val="0"/>
          <w:sz w:val="20"/>
          <w:szCs w:val="20"/>
        </w:rPr>
        <w:t>tiert werden. Dann gibt es ein reales</w:t>
      </w:r>
      <w:r w:rsidR="00E50F01">
        <w:rPr>
          <w:b w:val="0"/>
          <w:sz w:val="20"/>
          <w:szCs w:val="20"/>
        </w:rPr>
        <w:t xml:space="preserve"> Einsatzbeispiel für SMap und eine</w:t>
      </w:r>
      <w:r>
        <w:rPr>
          <w:b w:val="0"/>
          <w:sz w:val="20"/>
          <w:szCs w:val="20"/>
        </w:rPr>
        <w:t>n</w:t>
      </w:r>
      <w:r w:rsidR="00E50F01">
        <w:rPr>
          <w:b w:val="0"/>
          <w:sz w:val="20"/>
          <w:szCs w:val="20"/>
        </w:rPr>
        <w:t xml:space="preserve"> Kanal zum kommentieren.</w:t>
      </w:r>
      <w:r w:rsidR="00AB03C1">
        <w:rPr>
          <w:b w:val="0"/>
          <w:sz w:val="20"/>
          <w:szCs w:val="20"/>
        </w:rPr>
        <w:t xml:space="preserve"> </w:t>
      </w:r>
    </w:p>
    <w:p w14:paraId="4EAB0041" w14:textId="5C844BDE" w:rsidR="004B0C5B" w:rsidRPr="000F5702" w:rsidRDefault="00CB699F" w:rsidP="004B0C5B">
      <w:pPr>
        <w:pStyle w:val="Betreffberschrift2ease"/>
        <w:rPr>
          <w:b w:val="0"/>
          <w:sz w:val="20"/>
          <w:szCs w:val="20"/>
        </w:rPr>
      </w:pPr>
      <w:r w:rsidRPr="000F5702">
        <w:rPr>
          <w:b w:val="0"/>
          <w:sz w:val="20"/>
          <w:szCs w:val="20"/>
        </w:rPr>
        <w:t>Ferne</w:t>
      </w:r>
      <w:r w:rsidR="004613B6">
        <w:rPr>
          <w:b w:val="0"/>
          <w:sz w:val="20"/>
          <w:szCs w:val="20"/>
        </w:rPr>
        <w:t>r</w:t>
      </w:r>
      <w:r w:rsidRPr="000F5702">
        <w:rPr>
          <w:b w:val="0"/>
          <w:sz w:val="20"/>
          <w:szCs w:val="20"/>
        </w:rPr>
        <w:t xml:space="preserve"> werden wir Call to Action Elemente designen müssen. Die </w:t>
      </w:r>
      <w:proofErr w:type="spellStart"/>
      <w:r w:rsidRPr="000F5702">
        <w:rPr>
          <w:b w:val="0"/>
          <w:sz w:val="20"/>
          <w:szCs w:val="20"/>
        </w:rPr>
        <w:t>Hperlinks</w:t>
      </w:r>
      <w:proofErr w:type="spellEnd"/>
      <w:r w:rsidRPr="000F5702">
        <w:rPr>
          <w:b w:val="0"/>
          <w:sz w:val="20"/>
          <w:szCs w:val="20"/>
        </w:rPr>
        <w:t xml:space="preserve"> im Fliesstext funktionieren</w:t>
      </w:r>
      <w:r w:rsidR="00E50F01">
        <w:rPr>
          <w:b w:val="0"/>
          <w:sz w:val="20"/>
          <w:szCs w:val="20"/>
        </w:rPr>
        <w:t xml:space="preserve"> zwar, sind</w:t>
      </w:r>
      <w:r w:rsidR="004613B6">
        <w:rPr>
          <w:b w:val="0"/>
          <w:sz w:val="20"/>
          <w:szCs w:val="20"/>
        </w:rPr>
        <w:t xml:space="preserve"> aber</w:t>
      </w:r>
      <w:r w:rsidR="00E50F01">
        <w:rPr>
          <w:b w:val="0"/>
          <w:sz w:val="20"/>
          <w:szCs w:val="20"/>
        </w:rPr>
        <w:t xml:space="preserve"> nicht einladend d</w:t>
      </w:r>
      <w:r w:rsidR="004613B6">
        <w:rPr>
          <w:b w:val="0"/>
          <w:sz w:val="20"/>
          <w:szCs w:val="20"/>
        </w:rPr>
        <w:t>.</w:t>
      </w:r>
      <w:r w:rsidR="00E50F01">
        <w:rPr>
          <w:b w:val="0"/>
          <w:sz w:val="20"/>
          <w:szCs w:val="20"/>
        </w:rPr>
        <w:t>h</w:t>
      </w:r>
      <w:r w:rsidR="004613B6">
        <w:rPr>
          <w:b w:val="0"/>
          <w:sz w:val="20"/>
          <w:szCs w:val="20"/>
        </w:rPr>
        <w:t>.</w:t>
      </w:r>
      <w:r w:rsidR="00E50F01">
        <w:rPr>
          <w:b w:val="0"/>
          <w:sz w:val="20"/>
          <w:szCs w:val="20"/>
        </w:rPr>
        <w:t xml:space="preserve"> wenig wirksam.</w:t>
      </w:r>
      <w:r w:rsidRPr="000F5702">
        <w:rPr>
          <w:b w:val="0"/>
          <w:sz w:val="20"/>
          <w:szCs w:val="20"/>
        </w:rPr>
        <w:t xml:space="preserve"> </w:t>
      </w:r>
    </w:p>
    <w:p w14:paraId="05643956" w14:textId="77777777" w:rsidR="00A8578A" w:rsidRPr="000F5702" w:rsidRDefault="00A8578A" w:rsidP="004B0C5B">
      <w:pPr>
        <w:pStyle w:val="Betreffberschrift2ease"/>
        <w:rPr>
          <w:b w:val="0"/>
          <w:sz w:val="20"/>
          <w:szCs w:val="20"/>
        </w:rPr>
      </w:pPr>
    </w:p>
    <w:p w14:paraId="56E4B142" w14:textId="4257BC22" w:rsidR="00A8578A" w:rsidRPr="000F5702" w:rsidRDefault="00CB699F" w:rsidP="004B0C5B">
      <w:pPr>
        <w:pStyle w:val="Betreffberschrift2ease"/>
        <w:rPr>
          <w:b w:val="0"/>
          <w:sz w:val="20"/>
          <w:szCs w:val="20"/>
        </w:rPr>
      </w:pPr>
      <w:r w:rsidRPr="000F5702">
        <w:rPr>
          <w:b w:val="0"/>
          <w:sz w:val="20"/>
          <w:szCs w:val="20"/>
        </w:rPr>
        <w:t xml:space="preserve">Das </w:t>
      </w:r>
      <w:r w:rsidR="00A8578A" w:rsidRPr="000F5702">
        <w:rPr>
          <w:b w:val="0"/>
          <w:sz w:val="20"/>
          <w:szCs w:val="20"/>
        </w:rPr>
        <w:t>Busines</w:t>
      </w:r>
      <w:r w:rsidR="00E910D2" w:rsidRPr="000F5702">
        <w:rPr>
          <w:b w:val="0"/>
          <w:sz w:val="20"/>
          <w:szCs w:val="20"/>
        </w:rPr>
        <w:t>s</w:t>
      </w:r>
      <w:r w:rsidR="00A8578A" w:rsidRPr="000F5702">
        <w:rPr>
          <w:b w:val="0"/>
          <w:sz w:val="20"/>
          <w:szCs w:val="20"/>
        </w:rPr>
        <w:t xml:space="preserve"> </w:t>
      </w:r>
      <w:proofErr w:type="spellStart"/>
      <w:r w:rsidRPr="000F5702">
        <w:rPr>
          <w:b w:val="0"/>
          <w:sz w:val="20"/>
          <w:szCs w:val="20"/>
        </w:rPr>
        <w:t>Theme</w:t>
      </w:r>
      <w:proofErr w:type="spellEnd"/>
      <w:r w:rsidRPr="000F5702">
        <w:rPr>
          <w:b w:val="0"/>
          <w:sz w:val="20"/>
          <w:szCs w:val="20"/>
        </w:rPr>
        <w:t xml:space="preserve"> bietet</w:t>
      </w:r>
      <w:r w:rsidR="00A8578A" w:rsidRPr="000F5702">
        <w:rPr>
          <w:b w:val="0"/>
          <w:sz w:val="20"/>
          <w:szCs w:val="20"/>
        </w:rPr>
        <w:t xml:space="preserve"> gute Funktionen</w:t>
      </w:r>
      <w:r w:rsidR="004613B6">
        <w:rPr>
          <w:b w:val="0"/>
          <w:sz w:val="20"/>
          <w:szCs w:val="20"/>
        </w:rPr>
        <w:t xml:space="preserve">, um grosse Webseiten über </w:t>
      </w:r>
      <w:proofErr w:type="spellStart"/>
      <w:r w:rsidR="004613B6">
        <w:rPr>
          <w:b w:val="0"/>
          <w:sz w:val="20"/>
          <w:szCs w:val="20"/>
        </w:rPr>
        <w:t>Toogle</w:t>
      </w:r>
      <w:proofErr w:type="spellEnd"/>
      <w:r w:rsidR="004613B6">
        <w:rPr>
          <w:b w:val="0"/>
          <w:sz w:val="20"/>
          <w:szCs w:val="20"/>
        </w:rPr>
        <w:t>-</w:t>
      </w:r>
      <w:r w:rsidR="00A8578A" w:rsidRPr="000F5702">
        <w:rPr>
          <w:b w:val="0"/>
          <w:sz w:val="20"/>
          <w:szCs w:val="20"/>
        </w:rPr>
        <w:t xml:space="preserve">Funktionen übersichtlich </w:t>
      </w:r>
      <w:r w:rsidR="004613B6">
        <w:rPr>
          <w:b w:val="0"/>
          <w:sz w:val="20"/>
          <w:szCs w:val="20"/>
        </w:rPr>
        <w:t xml:space="preserve">und </w:t>
      </w:r>
      <w:r w:rsidR="00A8578A" w:rsidRPr="000F5702">
        <w:rPr>
          <w:b w:val="0"/>
          <w:sz w:val="20"/>
          <w:szCs w:val="20"/>
        </w:rPr>
        <w:t>kompakt zu mache</w:t>
      </w:r>
      <w:r w:rsidR="004613B6">
        <w:rPr>
          <w:b w:val="0"/>
          <w:sz w:val="20"/>
          <w:szCs w:val="20"/>
        </w:rPr>
        <w:t>n. Wenn die Webseitentitel und -i</w:t>
      </w:r>
      <w:r w:rsidR="00A8578A" w:rsidRPr="000F5702">
        <w:rPr>
          <w:b w:val="0"/>
          <w:sz w:val="20"/>
          <w:szCs w:val="20"/>
        </w:rPr>
        <w:t>nhalte stabil sind, werden via Sho</w:t>
      </w:r>
      <w:r w:rsidR="004613B6">
        <w:rPr>
          <w:b w:val="0"/>
          <w:sz w:val="20"/>
          <w:szCs w:val="20"/>
        </w:rPr>
        <w:t xml:space="preserve">rtcodes im WP Editor die </w:t>
      </w:r>
      <w:proofErr w:type="spellStart"/>
      <w:r w:rsidR="004613B6">
        <w:rPr>
          <w:b w:val="0"/>
          <w:sz w:val="20"/>
          <w:szCs w:val="20"/>
        </w:rPr>
        <w:t>Hide</w:t>
      </w:r>
      <w:proofErr w:type="spellEnd"/>
      <w:r w:rsidR="004613B6">
        <w:rPr>
          <w:b w:val="0"/>
          <w:sz w:val="20"/>
          <w:szCs w:val="20"/>
        </w:rPr>
        <w:t>- u</w:t>
      </w:r>
      <w:r w:rsidR="00A8578A" w:rsidRPr="000F5702">
        <w:rPr>
          <w:b w:val="0"/>
          <w:sz w:val="20"/>
          <w:szCs w:val="20"/>
        </w:rPr>
        <w:t xml:space="preserve">nd Aufklappfunktion des </w:t>
      </w:r>
      <w:proofErr w:type="spellStart"/>
      <w:r w:rsidR="00A8578A" w:rsidRPr="000F5702">
        <w:rPr>
          <w:b w:val="0"/>
          <w:sz w:val="20"/>
          <w:szCs w:val="20"/>
        </w:rPr>
        <w:t>Organic</w:t>
      </w:r>
      <w:proofErr w:type="spellEnd"/>
      <w:r w:rsidR="00A8578A" w:rsidRPr="000F5702">
        <w:rPr>
          <w:b w:val="0"/>
          <w:sz w:val="20"/>
          <w:szCs w:val="20"/>
        </w:rPr>
        <w:t xml:space="preserve"> </w:t>
      </w:r>
      <w:proofErr w:type="spellStart"/>
      <w:r w:rsidR="00A8578A" w:rsidRPr="000F5702">
        <w:rPr>
          <w:b w:val="0"/>
          <w:sz w:val="20"/>
          <w:szCs w:val="20"/>
        </w:rPr>
        <w:t>Themes</w:t>
      </w:r>
      <w:proofErr w:type="spellEnd"/>
      <w:r w:rsidR="00A8578A" w:rsidRPr="000F5702">
        <w:rPr>
          <w:b w:val="0"/>
          <w:sz w:val="20"/>
          <w:szCs w:val="20"/>
        </w:rPr>
        <w:t xml:space="preserve"> genutzt. Damit soll die die enorme Inhalt</w:t>
      </w:r>
      <w:r w:rsidR="004613B6">
        <w:rPr>
          <w:b w:val="0"/>
          <w:sz w:val="20"/>
          <w:szCs w:val="20"/>
        </w:rPr>
        <w:t>s</w:t>
      </w:r>
      <w:r w:rsidR="00A8578A" w:rsidRPr="000F5702">
        <w:rPr>
          <w:b w:val="0"/>
          <w:sz w:val="20"/>
          <w:szCs w:val="20"/>
        </w:rPr>
        <w:t xml:space="preserve">menge der </w:t>
      </w:r>
      <w:hyperlink r:id="rId33" w:history="1">
        <w:r w:rsidR="00A8578A" w:rsidRPr="000F5702">
          <w:rPr>
            <w:rStyle w:val="Link"/>
            <w:b w:val="0"/>
            <w:sz w:val="20"/>
            <w:szCs w:val="20"/>
          </w:rPr>
          <w:t>www.2ease.de</w:t>
        </w:r>
      </w:hyperlink>
      <w:r w:rsidR="00E50F01">
        <w:rPr>
          <w:b w:val="0"/>
          <w:sz w:val="20"/>
          <w:szCs w:val="20"/>
        </w:rPr>
        <w:t xml:space="preserve"> in ein</w:t>
      </w:r>
      <w:r w:rsidR="004613B6">
        <w:rPr>
          <w:b w:val="0"/>
          <w:sz w:val="20"/>
          <w:szCs w:val="20"/>
        </w:rPr>
        <w:t>e webkompatible</w:t>
      </w:r>
      <w:r w:rsidR="00A8578A" w:rsidRPr="000F5702">
        <w:rPr>
          <w:b w:val="0"/>
          <w:sz w:val="20"/>
          <w:szCs w:val="20"/>
        </w:rPr>
        <w:t xml:space="preserve"> Form verpackt werden. </w:t>
      </w:r>
    </w:p>
    <w:p w14:paraId="73CF6D8A" w14:textId="77777777" w:rsidR="00A8578A" w:rsidRPr="000F5702" w:rsidRDefault="00A8578A" w:rsidP="004B0C5B">
      <w:pPr>
        <w:pStyle w:val="Betreffberschrift2ease"/>
        <w:rPr>
          <w:b w:val="0"/>
          <w:sz w:val="20"/>
          <w:szCs w:val="20"/>
        </w:rPr>
      </w:pPr>
    </w:p>
    <w:p w14:paraId="2BAEDEB9" w14:textId="476FE62C" w:rsidR="00CB699F" w:rsidRPr="000F5702" w:rsidRDefault="00A8578A" w:rsidP="004B0C5B">
      <w:pPr>
        <w:pStyle w:val="Betreffberschrift2ease"/>
        <w:rPr>
          <w:b w:val="0"/>
          <w:sz w:val="20"/>
          <w:szCs w:val="20"/>
        </w:rPr>
      </w:pPr>
      <w:r w:rsidRPr="000F5702">
        <w:rPr>
          <w:b w:val="0"/>
          <w:sz w:val="20"/>
          <w:szCs w:val="20"/>
        </w:rPr>
        <w:t>,</w:t>
      </w:r>
      <w:r w:rsidR="00AB03C1">
        <w:rPr>
          <w:b w:val="0"/>
          <w:sz w:val="20"/>
          <w:szCs w:val="20"/>
        </w:rPr>
        <w:t xml:space="preserve">  </w:t>
      </w:r>
    </w:p>
    <w:p w14:paraId="26B2AF89" w14:textId="5F3779A2" w:rsidR="00CB699F" w:rsidRPr="000F5702" w:rsidRDefault="004C069B" w:rsidP="004B0C5B">
      <w:pPr>
        <w:pStyle w:val="Betreffberschrift2ease"/>
        <w:rPr>
          <w:b w:val="0"/>
          <w:sz w:val="20"/>
          <w:szCs w:val="20"/>
        </w:rPr>
      </w:pPr>
      <w:r w:rsidRPr="000F5702">
        <w:rPr>
          <w:b w:val="0"/>
          <w:noProof/>
          <w:sz w:val="20"/>
          <w:szCs w:val="20"/>
          <w:lang w:val="de-DE"/>
        </w:rPr>
        <w:drawing>
          <wp:inline distT="0" distB="0" distL="0" distR="0" wp14:anchorId="6E4233F6" wp14:editId="4EF9B869">
            <wp:extent cx="6413634" cy="3454889"/>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schirmfoto 2016-02-09 um 14.52.09.png"/>
                    <pic:cNvPicPr/>
                  </pic:nvPicPr>
                  <pic:blipFill>
                    <a:blip r:embed="rId34">
                      <a:extLst>
                        <a:ext uri="{28A0092B-C50C-407E-A947-70E740481C1C}">
                          <a14:useLocalDpi xmlns:a14="http://schemas.microsoft.com/office/drawing/2010/main" val="0"/>
                        </a:ext>
                      </a:extLst>
                    </a:blip>
                    <a:stretch>
                      <a:fillRect/>
                    </a:stretch>
                  </pic:blipFill>
                  <pic:spPr>
                    <a:xfrm>
                      <a:off x="0" y="0"/>
                      <a:ext cx="6422215" cy="3459512"/>
                    </a:xfrm>
                    <a:prstGeom prst="rect">
                      <a:avLst/>
                    </a:prstGeom>
                  </pic:spPr>
                </pic:pic>
              </a:graphicData>
            </a:graphic>
          </wp:inline>
        </w:drawing>
      </w:r>
    </w:p>
    <w:p w14:paraId="567A88EA" w14:textId="77777777" w:rsidR="004B0C5B" w:rsidRPr="000F5702" w:rsidRDefault="004B0C5B" w:rsidP="004B0C5B">
      <w:pPr>
        <w:pStyle w:val="Betreffberschrift2ease"/>
        <w:rPr>
          <w:b w:val="0"/>
          <w:sz w:val="20"/>
          <w:szCs w:val="20"/>
        </w:rPr>
      </w:pPr>
    </w:p>
    <w:p w14:paraId="277D1CB4" w14:textId="3BE8C753" w:rsidR="004B0C5B" w:rsidRPr="000F5702" w:rsidRDefault="004613B6" w:rsidP="00AB03C1">
      <w:pPr>
        <w:pStyle w:val="Betreffberschrift2ease"/>
        <w:outlineLvl w:val="0"/>
        <w:rPr>
          <w:b w:val="0"/>
          <w:i/>
          <w:sz w:val="20"/>
          <w:szCs w:val="20"/>
        </w:rPr>
      </w:pPr>
      <w:r>
        <w:rPr>
          <w:b w:val="0"/>
          <w:i/>
          <w:sz w:val="20"/>
          <w:szCs w:val="20"/>
        </w:rPr>
        <w:t>Bild: Die fünf</w:t>
      </w:r>
      <w:r w:rsidR="00C93FA6" w:rsidRPr="000F5702">
        <w:rPr>
          <w:b w:val="0"/>
          <w:i/>
          <w:sz w:val="20"/>
          <w:szCs w:val="20"/>
        </w:rPr>
        <w:t xml:space="preserve"> Grundtypen von 2ease.de</w:t>
      </w:r>
      <w:r w:rsidR="00AB03C1">
        <w:rPr>
          <w:b w:val="0"/>
          <w:i/>
          <w:sz w:val="20"/>
          <w:szCs w:val="20"/>
        </w:rPr>
        <w:t xml:space="preserve"> </w:t>
      </w:r>
      <w:r w:rsidR="00C93FA6" w:rsidRPr="000F5702">
        <w:rPr>
          <w:b w:val="0"/>
          <w:i/>
          <w:sz w:val="20"/>
          <w:szCs w:val="20"/>
        </w:rPr>
        <w:t>Webseiten - 1040 Pixel Seitenbreite</w:t>
      </w:r>
    </w:p>
    <w:p w14:paraId="2B2625B1" w14:textId="77777777" w:rsidR="004B0C5B" w:rsidRPr="000F5702" w:rsidRDefault="004B0C5B" w:rsidP="00DE7E9F">
      <w:pPr>
        <w:pStyle w:val="Betreffberschrift2ease"/>
        <w:rPr>
          <w:b w:val="0"/>
          <w:sz w:val="20"/>
          <w:szCs w:val="20"/>
        </w:rPr>
      </w:pPr>
    </w:p>
    <w:p w14:paraId="7180BE8E" w14:textId="77777777" w:rsidR="004B0C5B" w:rsidRPr="000F5702" w:rsidRDefault="004B0C5B" w:rsidP="00DE7E9F">
      <w:pPr>
        <w:pStyle w:val="Betreffberschrift2ease"/>
        <w:rPr>
          <w:b w:val="0"/>
          <w:sz w:val="20"/>
          <w:szCs w:val="20"/>
        </w:rPr>
      </w:pPr>
    </w:p>
    <w:p w14:paraId="6F05C1A3" w14:textId="25D49822" w:rsidR="00F17916" w:rsidRPr="000F5702" w:rsidRDefault="00F17916" w:rsidP="00DE7E9F">
      <w:pPr>
        <w:pStyle w:val="Betreffberschrift2ease"/>
        <w:rPr>
          <w:b w:val="0"/>
          <w:sz w:val="20"/>
          <w:szCs w:val="20"/>
        </w:rPr>
      </w:pPr>
      <w:r w:rsidRPr="000F5702">
        <w:rPr>
          <w:b w:val="0"/>
          <w:sz w:val="20"/>
          <w:szCs w:val="20"/>
        </w:rPr>
        <w:t xml:space="preserve">Aktuell ist nur die </w:t>
      </w:r>
      <w:r w:rsidR="00E50F01">
        <w:rPr>
          <w:b w:val="0"/>
          <w:sz w:val="20"/>
          <w:szCs w:val="20"/>
        </w:rPr>
        <w:t xml:space="preserve">einfache </w:t>
      </w:r>
      <w:r w:rsidRPr="000F5702">
        <w:rPr>
          <w:b w:val="0"/>
          <w:sz w:val="20"/>
          <w:szCs w:val="20"/>
        </w:rPr>
        <w:t>Themenseite in Betrieb. Einen echten Call to Action gibt es nicht. Die Produktseite gibt</w:t>
      </w:r>
      <w:r w:rsidR="00E50F01">
        <w:rPr>
          <w:b w:val="0"/>
          <w:sz w:val="20"/>
          <w:szCs w:val="20"/>
        </w:rPr>
        <w:t xml:space="preserve"> es</w:t>
      </w:r>
      <w:r w:rsidRPr="000F5702">
        <w:rPr>
          <w:b w:val="0"/>
          <w:sz w:val="20"/>
          <w:szCs w:val="20"/>
        </w:rPr>
        <w:t xml:space="preserve"> aktuell nur als Downloadseite ohne Zusatzinhalt. </w:t>
      </w:r>
    </w:p>
    <w:p w14:paraId="52F2A263" w14:textId="4C4F3396" w:rsidR="00F17916" w:rsidRPr="000F5702" w:rsidRDefault="00F17916" w:rsidP="00DE7E9F">
      <w:pPr>
        <w:pStyle w:val="Betreffberschrift2ease"/>
        <w:rPr>
          <w:b w:val="0"/>
          <w:sz w:val="20"/>
          <w:szCs w:val="20"/>
        </w:rPr>
      </w:pPr>
      <w:r w:rsidRPr="000F5702">
        <w:rPr>
          <w:b w:val="0"/>
          <w:sz w:val="20"/>
          <w:szCs w:val="20"/>
        </w:rPr>
        <w:t>Eine echte Landingpage f</w:t>
      </w:r>
      <w:r w:rsidR="004613B6">
        <w:rPr>
          <w:b w:val="0"/>
          <w:sz w:val="20"/>
          <w:szCs w:val="20"/>
        </w:rPr>
        <w:t>ür Google Ads mit direkter Kauf-</w:t>
      </w:r>
      <w:proofErr w:type="spellStart"/>
      <w:r w:rsidRPr="000F5702">
        <w:rPr>
          <w:b w:val="0"/>
          <w:sz w:val="20"/>
          <w:szCs w:val="20"/>
        </w:rPr>
        <w:t>Conversion</w:t>
      </w:r>
      <w:proofErr w:type="spellEnd"/>
      <w:r w:rsidRPr="000F5702">
        <w:rPr>
          <w:b w:val="0"/>
          <w:sz w:val="20"/>
          <w:szCs w:val="20"/>
        </w:rPr>
        <w:t xml:space="preserve"> auf der Landi</w:t>
      </w:r>
      <w:r w:rsidR="00CC6F73">
        <w:rPr>
          <w:b w:val="0"/>
          <w:sz w:val="20"/>
          <w:szCs w:val="20"/>
        </w:rPr>
        <w:t>ngpage wäre möglich, da wir ein</w:t>
      </w:r>
      <w:r w:rsidRPr="000F5702">
        <w:rPr>
          <w:b w:val="0"/>
          <w:sz w:val="20"/>
          <w:szCs w:val="20"/>
        </w:rPr>
        <w:t xml:space="preserve"> </w:t>
      </w:r>
      <w:r w:rsidR="004613B6">
        <w:rPr>
          <w:b w:val="0"/>
          <w:sz w:val="20"/>
          <w:szCs w:val="20"/>
        </w:rPr>
        <w:t>„</w:t>
      </w:r>
      <w:r w:rsidRPr="000F5702">
        <w:rPr>
          <w:b w:val="0"/>
          <w:sz w:val="20"/>
          <w:szCs w:val="20"/>
        </w:rPr>
        <w:t>Shop Plug In</w:t>
      </w:r>
      <w:r w:rsidR="00CC6F73">
        <w:rPr>
          <w:b w:val="0"/>
          <w:sz w:val="20"/>
          <w:szCs w:val="20"/>
        </w:rPr>
        <w:t>“ dafür haben. Das bietet</w:t>
      </w:r>
      <w:r w:rsidRPr="000F5702">
        <w:rPr>
          <w:b w:val="0"/>
          <w:sz w:val="20"/>
          <w:szCs w:val="20"/>
        </w:rPr>
        <w:t xml:space="preserve"> sich für das 2</w:t>
      </w:r>
      <w:r w:rsidR="00CC6F73">
        <w:rPr>
          <w:b w:val="0"/>
          <w:sz w:val="20"/>
          <w:szCs w:val="20"/>
        </w:rPr>
        <w:t>.</w:t>
      </w:r>
      <w:r w:rsidR="004613B6">
        <w:rPr>
          <w:b w:val="0"/>
          <w:sz w:val="20"/>
          <w:szCs w:val="20"/>
        </w:rPr>
        <w:t xml:space="preserve"> </w:t>
      </w:r>
      <w:r w:rsidRPr="000F5702">
        <w:rPr>
          <w:b w:val="0"/>
          <w:sz w:val="20"/>
          <w:szCs w:val="20"/>
        </w:rPr>
        <w:t>Quartal</w:t>
      </w:r>
      <w:r w:rsidR="00CC6F73">
        <w:rPr>
          <w:b w:val="0"/>
          <w:sz w:val="20"/>
          <w:szCs w:val="20"/>
        </w:rPr>
        <w:t xml:space="preserve"> an, wenn die verkauften Medien</w:t>
      </w:r>
      <w:r w:rsidRPr="000F5702">
        <w:rPr>
          <w:b w:val="0"/>
          <w:sz w:val="20"/>
          <w:szCs w:val="20"/>
        </w:rPr>
        <w:t xml:space="preserve"> auch einen ISBN Code haben. Das vermittel</w:t>
      </w:r>
      <w:r w:rsidR="004613B6">
        <w:rPr>
          <w:b w:val="0"/>
          <w:sz w:val="20"/>
          <w:szCs w:val="20"/>
        </w:rPr>
        <w:t>t Werthaltigkeit und Serio</w:t>
      </w:r>
      <w:r w:rsidR="00CC6F73">
        <w:rPr>
          <w:b w:val="0"/>
          <w:sz w:val="20"/>
          <w:szCs w:val="20"/>
        </w:rPr>
        <w:t xml:space="preserve">sität vor dem </w:t>
      </w:r>
      <w:proofErr w:type="spellStart"/>
      <w:r w:rsidR="00CC6F73">
        <w:rPr>
          <w:b w:val="0"/>
          <w:sz w:val="20"/>
          <w:szCs w:val="20"/>
        </w:rPr>
        <w:t>Buy</w:t>
      </w:r>
      <w:proofErr w:type="spellEnd"/>
      <w:r w:rsidR="00CC6F73">
        <w:rPr>
          <w:b w:val="0"/>
          <w:sz w:val="20"/>
          <w:szCs w:val="20"/>
        </w:rPr>
        <w:t xml:space="preserve"> Click</w:t>
      </w:r>
    </w:p>
    <w:p w14:paraId="4AE286F8" w14:textId="77777777" w:rsidR="00F17916" w:rsidRPr="000F5702" w:rsidRDefault="00F17916" w:rsidP="00DE7E9F">
      <w:pPr>
        <w:pStyle w:val="Betreffberschrift2ease"/>
        <w:rPr>
          <w:b w:val="0"/>
          <w:sz w:val="20"/>
          <w:szCs w:val="20"/>
        </w:rPr>
      </w:pPr>
    </w:p>
    <w:p w14:paraId="3D62B365" w14:textId="77777777" w:rsidR="003653B6" w:rsidRPr="000F5702" w:rsidRDefault="003653B6" w:rsidP="00DE7E9F">
      <w:pPr>
        <w:pStyle w:val="Betreffberschrift2ease"/>
        <w:rPr>
          <w:b w:val="0"/>
          <w:sz w:val="20"/>
          <w:szCs w:val="20"/>
        </w:rPr>
      </w:pPr>
    </w:p>
    <w:p w14:paraId="77A68A69" w14:textId="77777777" w:rsidR="00D16F85" w:rsidRPr="000F5702" w:rsidRDefault="00D16F85" w:rsidP="00D16F85">
      <w:pPr>
        <w:pStyle w:val="Betreffberschrift2ease"/>
        <w:rPr>
          <w:b w:val="0"/>
          <w:sz w:val="20"/>
          <w:szCs w:val="20"/>
        </w:rPr>
      </w:pPr>
    </w:p>
    <w:p w14:paraId="153EE0D6" w14:textId="13970A66" w:rsidR="00D16F85" w:rsidRPr="00CC6F73" w:rsidRDefault="00D16F85" w:rsidP="00AB03C1">
      <w:pPr>
        <w:pStyle w:val="Betreffberschrift2ease"/>
        <w:jc w:val="center"/>
        <w:outlineLvl w:val="0"/>
        <w:rPr>
          <w:sz w:val="24"/>
          <w:szCs w:val="24"/>
        </w:rPr>
      </w:pPr>
      <w:r w:rsidRPr="00CC6F73">
        <w:rPr>
          <w:sz w:val="24"/>
          <w:szCs w:val="24"/>
        </w:rPr>
        <w:t>Nutzer / Rollen:</w:t>
      </w:r>
    </w:p>
    <w:p w14:paraId="2844303C" w14:textId="77777777" w:rsidR="00D16F85" w:rsidRPr="000F5702" w:rsidRDefault="00D16F85" w:rsidP="00D16F85">
      <w:pPr>
        <w:pStyle w:val="Betreffberschrift2ease"/>
        <w:rPr>
          <w:b w:val="0"/>
          <w:sz w:val="20"/>
          <w:szCs w:val="20"/>
        </w:rPr>
      </w:pPr>
    </w:p>
    <w:p w14:paraId="3DE1AD6F" w14:textId="77777777" w:rsidR="00CC6F73" w:rsidRDefault="00CC6F73" w:rsidP="00D16F85">
      <w:pPr>
        <w:pStyle w:val="Betreffberschrift2ease"/>
        <w:numPr>
          <w:ilvl w:val="0"/>
          <w:numId w:val="8"/>
        </w:numPr>
        <w:rPr>
          <w:b w:val="0"/>
          <w:sz w:val="20"/>
          <w:szCs w:val="20"/>
        </w:rPr>
        <w:sectPr w:rsidR="00CC6F73" w:rsidSect="001349AD">
          <w:type w:val="continuous"/>
          <w:pgSz w:w="11900" w:h="16840"/>
          <w:pgMar w:top="1134" w:right="964" w:bottom="1134" w:left="1247" w:header="567" w:footer="567" w:gutter="0"/>
          <w:cols w:space="708"/>
          <w:docGrid w:linePitch="360"/>
        </w:sectPr>
      </w:pPr>
    </w:p>
    <w:p w14:paraId="5AFB3401" w14:textId="1870E3D9" w:rsidR="00D16F85" w:rsidRPr="000F5702" w:rsidRDefault="00D16F85" w:rsidP="00D16F85">
      <w:pPr>
        <w:pStyle w:val="Betreffberschrift2ease"/>
        <w:numPr>
          <w:ilvl w:val="0"/>
          <w:numId w:val="8"/>
        </w:numPr>
        <w:rPr>
          <w:b w:val="0"/>
          <w:sz w:val="20"/>
          <w:szCs w:val="20"/>
        </w:rPr>
      </w:pPr>
      <w:r w:rsidRPr="000F5702">
        <w:rPr>
          <w:b w:val="0"/>
          <w:sz w:val="20"/>
          <w:szCs w:val="20"/>
        </w:rPr>
        <w:lastRenderedPageBreak/>
        <w:t xml:space="preserve">Shop Manager </w:t>
      </w:r>
    </w:p>
    <w:p w14:paraId="7206EBC4" w14:textId="77777777" w:rsidR="00D16F85" w:rsidRPr="000F5702" w:rsidRDefault="00D16F85" w:rsidP="00D16F85">
      <w:pPr>
        <w:pStyle w:val="Betreffberschrift2ease"/>
        <w:numPr>
          <w:ilvl w:val="0"/>
          <w:numId w:val="8"/>
        </w:numPr>
        <w:rPr>
          <w:b w:val="0"/>
          <w:sz w:val="20"/>
          <w:szCs w:val="20"/>
        </w:rPr>
      </w:pPr>
      <w:r w:rsidRPr="000F5702">
        <w:rPr>
          <w:b w:val="0"/>
          <w:sz w:val="20"/>
          <w:szCs w:val="20"/>
        </w:rPr>
        <w:t>Kunde – Hat Bestellung ausgelöst</w:t>
      </w:r>
    </w:p>
    <w:p w14:paraId="0E8FC381" w14:textId="77777777" w:rsidR="00D16F85" w:rsidRPr="000F5702" w:rsidRDefault="00D16F85" w:rsidP="00D16F85">
      <w:pPr>
        <w:pStyle w:val="Betreffberschrift2ease"/>
        <w:numPr>
          <w:ilvl w:val="0"/>
          <w:numId w:val="8"/>
        </w:numPr>
        <w:rPr>
          <w:b w:val="0"/>
          <w:sz w:val="20"/>
          <w:szCs w:val="20"/>
        </w:rPr>
      </w:pPr>
      <w:r w:rsidRPr="000F5702">
        <w:rPr>
          <w:b w:val="0"/>
          <w:sz w:val="20"/>
          <w:szCs w:val="20"/>
        </w:rPr>
        <w:t>Abonnent – Hat Konto eingerichtet</w:t>
      </w:r>
    </w:p>
    <w:p w14:paraId="3C4BE4BC" w14:textId="77777777" w:rsidR="00D16F85" w:rsidRPr="000F5702" w:rsidRDefault="00D16F85" w:rsidP="00D16F85">
      <w:pPr>
        <w:pStyle w:val="Betreffberschrift2ease"/>
        <w:numPr>
          <w:ilvl w:val="0"/>
          <w:numId w:val="8"/>
        </w:numPr>
        <w:rPr>
          <w:b w:val="0"/>
          <w:sz w:val="20"/>
          <w:szCs w:val="20"/>
        </w:rPr>
      </w:pPr>
      <w:r w:rsidRPr="000F5702">
        <w:rPr>
          <w:b w:val="0"/>
          <w:sz w:val="20"/>
          <w:szCs w:val="20"/>
        </w:rPr>
        <w:t>Mitarbeiter – Mitarbeiter von 2ease Kunden die eine 5+5 Jahresvolllizenz haben</w:t>
      </w:r>
    </w:p>
    <w:p w14:paraId="4692D4F7" w14:textId="63BE426D" w:rsidR="00D16F85" w:rsidRPr="000F5702" w:rsidRDefault="00D16F85" w:rsidP="00D16F85">
      <w:pPr>
        <w:pStyle w:val="Betreffberschrift2ease"/>
        <w:numPr>
          <w:ilvl w:val="0"/>
          <w:numId w:val="8"/>
        </w:numPr>
        <w:rPr>
          <w:b w:val="0"/>
          <w:sz w:val="20"/>
          <w:szCs w:val="20"/>
        </w:rPr>
      </w:pPr>
      <w:r w:rsidRPr="000F5702">
        <w:rPr>
          <w:b w:val="0"/>
          <w:sz w:val="20"/>
          <w:szCs w:val="20"/>
        </w:rPr>
        <w:lastRenderedPageBreak/>
        <w:t>A</w:t>
      </w:r>
      <w:r w:rsidR="004613B6">
        <w:rPr>
          <w:b w:val="0"/>
          <w:sz w:val="20"/>
          <w:szCs w:val="20"/>
        </w:rPr>
        <w:t>utor – nur eigene Artikel, kein</w:t>
      </w:r>
      <w:r w:rsidRPr="000F5702">
        <w:rPr>
          <w:b w:val="0"/>
          <w:sz w:val="20"/>
          <w:szCs w:val="20"/>
        </w:rPr>
        <w:t xml:space="preserve"> Recht zu</w:t>
      </w:r>
      <w:r w:rsidR="004613B6">
        <w:rPr>
          <w:b w:val="0"/>
          <w:sz w:val="20"/>
          <w:szCs w:val="20"/>
        </w:rPr>
        <w:t>r</w:t>
      </w:r>
      <w:r w:rsidRPr="000F5702">
        <w:rPr>
          <w:b w:val="0"/>
          <w:sz w:val="20"/>
          <w:szCs w:val="20"/>
        </w:rPr>
        <w:t xml:space="preserve"> Veröffentlichung </w:t>
      </w:r>
    </w:p>
    <w:p w14:paraId="0A00EB50" w14:textId="77777777" w:rsidR="00D16F85" w:rsidRPr="000F5702" w:rsidRDefault="00D16F85" w:rsidP="00D16F85">
      <w:pPr>
        <w:pStyle w:val="Betreffberschrift2ease"/>
        <w:numPr>
          <w:ilvl w:val="0"/>
          <w:numId w:val="8"/>
        </w:numPr>
        <w:rPr>
          <w:b w:val="0"/>
          <w:sz w:val="20"/>
          <w:szCs w:val="20"/>
        </w:rPr>
      </w:pPr>
      <w:r w:rsidRPr="000F5702">
        <w:rPr>
          <w:b w:val="0"/>
          <w:sz w:val="20"/>
          <w:szCs w:val="20"/>
        </w:rPr>
        <w:t>Redakteur – Zugriff überall und Veröffentlichung von Allem</w:t>
      </w:r>
    </w:p>
    <w:p w14:paraId="60501EE6" w14:textId="71153D12" w:rsidR="00D16F85" w:rsidRPr="000F5702" w:rsidRDefault="00D16F85" w:rsidP="00D16F85">
      <w:pPr>
        <w:pStyle w:val="Betreffberschrift2ease"/>
        <w:numPr>
          <w:ilvl w:val="0"/>
          <w:numId w:val="8"/>
        </w:numPr>
        <w:rPr>
          <w:b w:val="0"/>
          <w:sz w:val="20"/>
          <w:szCs w:val="20"/>
        </w:rPr>
      </w:pPr>
      <w:r w:rsidRPr="000F5702">
        <w:rPr>
          <w:b w:val="0"/>
          <w:sz w:val="20"/>
          <w:szCs w:val="20"/>
        </w:rPr>
        <w:t>A</w:t>
      </w:r>
      <w:r w:rsidR="00CC6F73">
        <w:rPr>
          <w:b w:val="0"/>
          <w:sz w:val="20"/>
          <w:szCs w:val="20"/>
        </w:rPr>
        <w:t>d</w:t>
      </w:r>
      <w:r w:rsidRPr="000F5702">
        <w:rPr>
          <w:b w:val="0"/>
          <w:sz w:val="20"/>
          <w:szCs w:val="20"/>
        </w:rPr>
        <w:t>min</w:t>
      </w:r>
      <w:r w:rsidR="00CC6F73">
        <w:rPr>
          <w:b w:val="0"/>
          <w:sz w:val="20"/>
          <w:szCs w:val="20"/>
        </w:rPr>
        <w:t>i</w:t>
      </w:r>
      <w:r w:rsidRPr="000F5702">
        <w:rPr>
          <w:b w:val="0"/>
          <w:sz w:val="20"/>
          <w:szCs w:val="20"/>
        </w:rPr>
        <w:t>strator</w:t>
      </w:r>
    </w:p>
    <w:p w14:paraId="1C852DA3" w14:textId="77777777" w:rsidR="00CC6F73" w:rsidRDefault="00CC6F73" w:rsidP="0051011E">
      <w:pPr>
        <w:pStyle w:val="Betreffberschrift2ease"/>
        <w:rPr>
          <w:b w:val="0"/>
          <w:sz w:val="20"/>
          <w:szCs w:val="20"/>
        </w:rPr>
        <w:sectPr w:rsidR="00CC6F73" w:rsidSect="00CC6F73">
          <w:type w:val="continuous"/>
          <w:pgSz w:w="11900" w:h="16840"/>
          <w:pgMar w:top="1134" w:right="964" w:bottom="1134" w:left="1247" w:header="567" w:footer="567" w:gutter="0"/>
          <w:cols w:num="2" w:space="708"/>
          <w:docGrid w:linePitch="360"/>
        </w:sectPr>
      </w:pPr>
    </w:p>
    <w:p w14:paraId="7E252FC5" w14:textId="15C75E9B" w:rsidR="00D16F85" w:rsidRPr="000F5702" w:rsidRDefault="00D16F85" w:rsidP="0051011E">
      <w:pPr>
        <w:pStyle w:val="Betreffberschrift2ease"/>
        <w:rPr>
          <w:b w:val="0"/>
          <w:sz w:val="20"/>
          <w:szCs w:val="20"/>
        </w:rPr>
      </w:pPr>
    </w:p>
    <w:p w14:paraId="6537BC8E" w14:textId="3FA9BD87" w:rsidR="0051011E" w:rsidRDefault="0051011E" w:rsidP="0051011E">
      <w:pPr>
        <w:pStyle w:val="Betreffberschrift2ease"/>
        <w:rPr>
          <w:b w:val="0"/>
          <w:sz w:val="20"/>
          <w:szCs w:val="20"/>
        </w:rPr>
      </w:pPr>
    </w:p>
    <w:p w14:paraId="56D4CCAE" w14:textId="77777777" w:rsidR="00CC6F73" w:rsidRDefault="00CC6F73" w:rsidP="0051011E">
      <w:pPr>
        <w:pStyle w:val="Betreffberschrift2ease"/>
        <w:rPr>
          <w:b w:val="0"/>
          <w:sz w:val="20"/>
          <w:szCs w:val="20"/>
        </w:rPr>
      </w:pPr>
    </w:p>
    <w:p w14:paraId="3CBD13D7" w14:textId="77777777" w:rsidR="00CC6F73" w:rsidRPr="000F5702" w:rsidRDefault="00CC6F73" w:rsidP="0051011E">
      <w:pPr>
        <w:pStyle w:val="Betreffberschrift2ease"/>
        <w:rPr>
          <w:b w:val="0"/>
          <w:sz w:val="20"/>
          <w:szCs w:val="20"/>
        </w:rPr>
      </w:pPr>
    </w:p>
    <w:p w14:paraId="74A1A3F5" w14:textId="77777777" w:rsidR="00D16F85" w:rsidRPr="00CC6F73" w:rsidRDefault="00D16F85" w:rsidP="00AB03C1">
      <w:pPr>
        <w:pStyle w:val="Betreffberschrift2ease"/>
        <w:jc w:val="center"/>
        <w:outlineLvl w:val="0"/>
        <w:rPr>
          <w:sz w:val="24"/>
          <w:szCs w:val="24"/>
        </w:rPr>
      </w:pPr>
      <w:r w:rsidRPr="00CC6F73">
        <w:rPr>
          <w:sz w:val="24"/>
          <w:szCs w:val="24"/>
        </w:rPr>
        <w:t>Aufbau – Funktionen (Technik)</w:t>
      </w:r>
    </w:p>
    <w:p w14:paraId="3CAEF6C6" w14:textId="77777777" w:rsidR="00CC6F73" w:rsidRDefault="00CC6F73" w:rsidP="00D16F85">
      <w:pPr>
        <w:pStyle w:val="Betreffberschrift2ease"/>
        <w:rPr>
          <w:b w:val="0"/>
          <w:sz w:val="20"/>
          <w:szCs w:val="20"/>
        </w:rPr>
      </w:pPr>
    </w:p>
    <w:p w14:paraId="781BDEC5" w14:textId="77777777" w:rsidR="00D16F85" w:rsidRPr="000F5702" w:rsidRDefault="00D16F85" w:rsidP="00D16F85">
      <w:pPr>
        <w:pStyle w:val="Betreffberschrift2ease"/>
        <w:rPr>
          <w:b w:val="0"/>
          <w:sz w:val="20"/>
          <w:szCs w:val="20"/>
        </w:rPr>
      </w:pPr>
      <w:r w:rsidRPr="000F5702">
        <w:rPr>
          <w:b w:val="0"/>
          <w:sz w:val="20"/>
          <w:szCs w:val="20"/>
        </w:rPr>
        <w:t xml:space="preserve">Die Website ist eine Wordpress Site die von </w:t>
      </w:r>
      <w:hyperlink r:id="rId35" w:history="1">
        <w:r w:rsidRPr="000F5702">
          <w:rPr>
            <w:rStyle w:val="Link"/>
            <w:b w:val="0"/>
            <w:sz w:val="20"/>
            <w:szCs w:val="20"/>
          </w:rPr>
          <w:t>www.rechnerhaus.de</w:t>
        </w:r>
      </w:hyperlink>
      <w:r w:rsidRPr="000F5702">
        <w:rPr>
          <w:b w:val="0"/>
          <w:sz w:val="20"/>
          <w:szCs w:val="20"/>
        </w:rPr>
        <w:t xml:space="preserve"> in Lampertheim gehostet und betreut wird. Unter anderem sind folgende </w:t>
      </w:r>
      <w:proofErr w:type="spellStart"/>
      <w:r w:rsidRPr="000F5702">
        <w:rPr>
          <w:b w:val="0"/>
          <w:sz w:val="20"/>
          <w:szCs w:val="20"/>
        </w:rPr>
        <w:t>PlugIns</w:t>
      </w:r>
      <w:proofErr w:type="spellEnd"/>
      <w:r w:rsidRPr="000F5702">
        <w:rPr>
          <w:b w:val="0"/>
          <w:sz w:val="20"/>
          <w:szCs w:val="20"/>
        </w:rPr>
        <w:t xml:space="preserve"> im Einsatz: </w:t>
      </w:r>
    </w:p>
    <w:p w14:paraId="603E13A4" w14:textId="77777777" w:rsidR="00D16F85" w:rsidRPr="000F5702" w:rsidRDefault="00D16F85" w:rsidP="00D16F85">
      <w:pPr>
        <w:pStyle w:val="Betreffberschrift2ease"/>
        <w:rPr>
          <w:b w:val="0"/>
          <w:sz w:val="20"/>
          <w:szCs w:val="20"/>
        </w:rPr>
      </w:pPr>
    </w:p>
    <w:p w14:paraId="46C82EF8" w14:textId="77777777" w:rsidR="00CC6F73" w:rsidRDefault="00CC6F73" w:rsidP="00D16F85">
      <w:pPr>
        <w:pStyle w:val="Betreffberschrift2ease"/>
        <w:numPr>
          <w:ilvl w:val="0"/>
          <w:numId w:val="7"/>
        </w:numPr>
        <w:rPr>
          <w:b w:val="0"/>
          <w:sz w:val="20"/>
          <w:szCs w:val="20"/>
        </w:rPr>
        <w:sectPr w:rsidR="00CC6F73" w:rsidSect="001349AD">
          <w:type w:val="continuous"/>
          <w:pgSz w:w="11900" w:h="16840"/>
          <w:pgMar w:top="1134" w:right="964" w:bottom="1134" w:left="1247" w:header="567" w:footer="567" w:gutter="0"/>
          <w:cols w:space="708"/>
          <w:docGrid w:linePitch="360"/>
        </w:sectPr>
      </w:pPr>
    </w:p>
    <w:p w14:paraId="48845FF5" w14:textId="3C348B13" w:rsidR="00D16F85" w:rsidRPr="000F5702" w:rsidRDefault="00D16F85" w:rsidP="00D16F85">
      <w:pPr>
        <w:pStyle w:val="Betreffberschrift2ease"/>
        <w:numPr>
          <w:ilvl w:val="0"/>
          <w:numId w:val="7"/>
        </w:numPr>
        <w:rPr>
          <w:b w:val="0"/>
          <w:sz w:val="20"/>
          <w:szCs w:val="20"/>
        </w:rPr>
      </w:pPr>
      <w:r w:rsidRPr="000F5702">
        <w:rPr>
          <w:b w:val="0"/>
          <w:sz w:val="20"/>
          <w:szCs w:val="20"/>
        </w:rPr>
        <w:lastRenderedPageBreak/>
        <w:t>YOAST SEO Premium</w:t>
      </w:r>
    </w:p>
    <w:p w14:paraId="19620AA1" w14:textId="77777777" w:rsidR="00D16F85" w:rsidRPr="000F5702" w:rsidRDefault="00D16F85" w:rsidP="00D16F85">
      <w:pPr>
        <w:pStyle w:val="Betreffberschrift2ease"/>
        <w:numPr>
          <w:ilvl w:val="0"/>
          <w:numId w:val="7"/>
        </w:numPr>
        <w:rPr>
          <w:b w:val="0"/>
          <w:sz w:val="20"/>
          <w:szCs w:val="20"/>
        </w:rPr>
      </w:pPr>
      <w:r w:rsidRPr="000F5702">
        <w:rPr>
          <w:b w:val="0"/>
          <w:sz w:val="20"/>
          <w:szCs w:val="20"/>
        </w:rPr>
        <w:t xml:space="preserve">Profile </w:t>
      </w:r>
      <w:proofErr w:type="spellStart"/>
      <w:r w:rsidRPr="000F5702">
        <w:rPr>
          <w:b w:val="0"/>
          <w:sz w:val="20"/>
          <w:szCs w:val="20"/>
        </w:rPr>
        <w:t>Builder</w:t>
      </w:r>
      <w:proofErr w:type="spellEnd"/>
      <w:r w:rsidRPr="000F5702">
        <w:rPr>
          <w:b w:val="0"/>
          <w:sz w:val="20"/>
          <w:szCs w:val="20"/>
        </w:rPr>
        <w:t xml:space="preserve"> – Verwaltung von Nutzergruppen</w:t>
      </w:r>
    </w:p>
    <w:p w14:paraId="613E870C" w14:textId="77777777" w:rsidR="00D16F85" w:rsidRPr="000F5702" w:rsidRDefault="00D16F85" w:rsidP="00D16F85">
      <w:pPr>
        <w:pStyle w:val="Betreffberschrift2ease"/>
        <w:numPr>
          <w:ilvl w:val="0"/>
          <w:numId w:val="7"/>
        </w:numPr>
        <w:rPr>
          <w:b w:val="0"/>
          <w:sz w:val="20"/>
          <w:szCs w:val="20"/>
        </w:rPr>
      </w:pPr>
      <w:r w:rsidRPr="000F5702">
        <w:rPr>
          <w:b w:val="0"/>
          <w:sz w:val="20"/>
          <w:szCs w:val="20"/>
        </w:rPr>
        <w:t>Download Monitor – Reporting wer, wann, was geladen hat.</w:t>
      </w:r>
    </w:p>
    <w:p w14:paraId="36CFB8EB" w14:textId="4E6F36B7" w:rsidR="00D16F85" w:rsidRPr="000F5702" w:rsidRDefault="00D16F85" w:rsidP="00D16F85">
      <w:pPr>
        <w:pStyle w:val="Betreffberschrift2ease"/>
        <w:numPr>
          <w:ilvl w:val="0"/>
          <w:numId w:val="7"/>
        </w:numPr>
        <w:rPr>
          <w:b w:val="0"/>
          <w:sz w:val="20"/>
          <w:szCs w:val="20"/>
        </w:rPr>
      </w:pPr>
      <w:r w:rsidRPr="000F5702">
        <w:rPr>
          <w:b w:val="0"/>
          <w:sz w:val="20"/>
          <w:szCs w:val="20"/>
        </w:rPr>
        <w:t>WP Simple</w:t>
      </w:r>
      <w:r w:rsidR="00B96BB9">
        <w:rPr>
          <w:b w:val="0"/>
          <w:sz w:val="20"/>
          <w:szCs w:val="20"/>
        </w:rPr>
        <w:t xml:space="preserve"> Anchor Links – Bookmarks in den</w:t>
      </w:r>
      <w:r w:rsidRPr="000F5702">
        <w:rPr>
          <w:b w:val="0"/>
          <w:sz w:val="20"/>
          <w:szCs w:val="20"/>
        </w:rPr>
        <w:t xml:space="preserve"> Webseiten</w:t>
      </w:r>
    </w:p>
    <w:p w14:paraId="59F5D5E1" w14:textId="77777777" w:rsidR="00D16F85" w:rsidRPr="000F5702" w:rsidRDefault="00D16F85" w:rsidP="00D16F85">
      <w:pPr>
        <w:pStyle w:val="Betreffberschrift2ease"/>
        <w:numPr>
          <w:ilvl w:val="0"/>
          <w:numId w:val="7"/>
        </w:numPr>
        <w:rPr>
          <w:b w:val="0"/>
          <w:sz w:val="20"/>
          <w:szCs w:val="20"/>
        </w:rPr>
      </w:pPr>
      <w:proofErr w:type="spellStart"/>
      <w:r w:rsidRPr="000F5702">
        <w:rPr>
          <w:b w:val="0"/>
          <w:sz w:val="20"/>
          <w:szCs w:val="20"/>
        </w:rPr>
        <w:lastRenderedPageBreak/>
        <w:t>WooCommerce</w:t>
      </w:r>
      <w:proofErr w:type="spellEnd"/>
      <w:r w:rsidRPr="000F5702">
        <w:rPr>
          <w:b w:val="0"/>
          <w:sz w:val="20"/>
          <w:szCs w:val="20"/>
        </w:rPr>
        <w:t xml:space="preserve"> Shop System– </w:t>
      </w:r>
      <w:proofErr w:type="spellStart"/>
      <w:r w:rsidRPr="000F5702">
        <w:rPr>
          <w:b w:val="0"/>
          <w:sz w:val="20"/>
          <w:szCs w:val="20"/>
        </w:rPr>
        <w:t>One</w:t>
      </w:r>
      <w:proofErr w:type="spellEnd"/>
      <w:r w:rsidRPr="000F5702">
        <w:rPr>
          <w:b w:val="0"/>
          <w:sz w:val="20"/>
          <w:szCs w:val="20"/>
        </w:rPr>
        <w:t xml:space="preserve"> Page Option und </w:t>
      </w:r>
      <w:proofErr w:type="spellStart"/>
      <w:r w:rsidRPr="000F5702">
        <w:rPr>
          <w:b w:val="0"/>
          <w:sz w:val="20"/>
          <w:szCs w:val="20"/>
        </w:rPr>
        <w:t>WooCommerce</w:t>
      </w:r>
      <w:proofErr w:type="spellEnd"/>
      <w:r w:rsidRPr="000F5702">
        <w:rPr>
          <w:b w:val="0"/>
          <w:sz w:val="20"/>
          <w:szCs w:val="20"/>
        </w:rPr>
        <w:t xml:space="preserve"> Groups</w:t>
      </w:r>
    </w:p>
    <w:p w14:paraId="471AEFA8" w14:textId="77777777" w:rsidR="00D16F85" w:rsidRPr="000F5702" w:rsidRDefault="00D16F85" w:rsidP="00D16F85">
      <w:pPr>
        <w:pStyle w:val="Betreffberschrift2ease"/>
        <w:numPr>
          <w:ilvl w:val="0"/>
          <w:numId w:val="7"/>
        </w:numPr>
        <w:rPr>
          <w:b w:val="0"/>
          <w:sz w:val="20"/>
          <w:szCs w:val="20"/>
        </w:rPr>
      </w:pPr>
      <w:proofErr w:type="spellStart"/>
      <w:r w:rsidRPr="000F5702">
        <w:rPr>
          <w:b w:val="0"/>
          <w:sz w:val="20"/>
          <w:szCs w:val="20"/>
        </w:rPr>
        <w:t>Novalnet</w:t>
      </w:r>
      <w:proofErr w:type="spellEnd"/>
      <w:r w:rsidRPr="000F5702">
        <w:rPr>
          <w:b w:val="0"/>
          <w:sz w:val="20"/>
          <w:szCs w:val="20"/>
        </w:rPr>
        <w:t xml:space="preserve"> Zahlungssystem </w:t>
      </w:r>
      <w:proofErr w:type="spellStart"/>
      <w:r w:rsidRPr="000F5702">
        <w:rPr>
          <w:b w:val="0"/>
          <w:sz w:val="20"/>
          <w:szCs w:val="20"/>
        </w:rPr>
        <w:t>PlugIn</w:t>
      </w:r>
      <w:proofErr w:type="spellEnd"/>
    </w:p>
    <w:p w14:paraId="6F68CE7B" w14:textId="77777777" w:rsidR="00D16F85" w:rsidRPr="000F5702" w:rsidRDefault="00D16F85" w:rsidP="00D16F85">
      <w:pPr>
        <w:pStyle w:val="Betreffberschrift2ease"/>
        <w:numPr>
          <w:ilvl w:val="0"/>
          <w:numId w:val="7"/>
        </w:numPr>
        <w:rPr>
          <w:b w:val="0"/>
          <w:sz w:val="20"/>
          <w:szCs w:val="20"/>
        </w:rPr>
      </w:pPr>
      <w:r w:rsidRPr="000F5702">
        <w:rPr>
          <w:b w:val="0"/>
          <w:sz w:val="20"/>
          <w:szCs w:val="20"/>
        </w:rPr>
        <w:t xml:space="preserve">Insert Pages </w:t>
      </w:r>
    </w:p>
    <w:p w14:paraId="22C62558" w14:textId="77777777" w:rsidR="00D16F85" w:rsidRPr="000F5702" w:rsidRDefault="00D16F85" w:rsidP="00D16F85">
      <w:pPr>
        <w:pStyle w:val="Betreffberschrift2ease"/>
        <w:numPr>
          <w:ilvl w:val="0"/>
          <w:numId w:val="7"/>
        </w:numPr>
        <w:rPr>
          <w:b w:val="0"/>
          <w:sz w:val="20"/>
          <w:szCs w:val="20"/>
        </w:rPr>
      </w:pPr>
      <w:r w:rsidRPr="000F5702">
        <w:rPr>
          <w:b w:val="0"/>
          <w:sz w:val="20"/>
          <w:szCs w:val="20"/>
        </w:rPr>
        <w:t xml:space="preserve">Media </w:t>
      </w:r>
      <w:proofErr w:type="spellStart"/>
      <w:r w:rsidRPr="000F5702">
        <w:rPr>
          <w:b w:val="0"/>
          <w:sz w:val="20"/>
          <w:szCs w:val="20"/>
        </w:rPr>
        <w:t>Replace</w:t>
      </w:r>
      <w:proofErr w:type="spellEnd"/>
      <w:r w:rsidRPr="000F5702">
        <w:rPr>
          <w:b w:val="0"/>
          <w:sz w:val="20"/>
          <w:szCs w:val="20"/>
        </w:rPr>
        <w:t xml:space="preserve"> </w:t>
      </w:r>
    </w:p>
    <w:p w14:paraId="269360BC" w14:textId="77777777" w:rsidR="00D16F85" w:rsidRPr="000F5702" w:rsidRDefault="00D16F85" w:rsidP="00D16F85">
      <w:pPr>
        <w:pStyle w:val="Betreffberschrift2ease"/>
        <w:numPr>
          <w:ilvl w:val="0"/>
          <w:numId w:val="7"/>
        </w:numPr>
        <w:rPr>
          <w:b w:val="0"/>
          <w:sz w:val="20"/>
          <w:szCs w:val="20"/>
        </w:rPr>
      </w:pPr>
      <w:proofErr w:type="spellStart"/>
      <w:r w:rsidRPr="000F5702">
        <w:rPr>
          <w:b w:val="0"/>
          <w:sz w:val="20"/>
          <w:szCs w:val="20"/>
        </w:rPr>
        <w:t>Contact</w:t>
      </w:r>
      <w:proofErr w:type="spellEnd"/>
      <w:r w:rsidRPr="000F5702">
        <w:rPr>
          <w:b w:val="0"/>
          <w:sz w:val="20"/>
          <w:szCs w:val="20"/>
        </w:rPr>
        <w:t xml:space="preserve"> Form 7 – Eingabe Masken</w:t>
      </w:r>
    </w:p>
    <w:p w14:paraId="1851931A" w14:textId="77777777" w:rsidR="00CC6F73" w:rsidRDefault="00CC6F73" w:rsidP="00D16F85">
      <w:pPr>
        <w:pStyle w:val="Betreffberschrift2ease"/>
        <w:ind w:left="720"/>
        <w:rPr>
          <w:b w:val="0"/>
          <w:sz w:val="20"/>
          <w:szCs w:val="20"/>
        </w:rPr>
        <w:sectPr w:rsidR="00CC6F73" w:rsidSect="00CC6F73">
          <w:type w:val="continuous"/>
          <w:pgSz w:w="11900" w:h="16840"/>
          <w:pgMar w:top="1134" w:right="964" w:bottom="1134" w:left="1247" w:header="567" w:footer="567" w:gutter="0"/>
          <w:cols w:num="2" w:space="708"/>
          <w:docGrid w:linePitch="360"/>
        </w:sectPr>
      </w:pPr>
    </w:p>
    <w:p w14:paraId="7EF2D5DF" w14:textId="08BEBC7C" w:rsidR="00D16F85" w:rsidRPr="000F5702" w:rsidRDefault="00D16F85" w:rsidP="00D16F85">
      <w:pPr>
        <w:pStyle w:val="Betreffberschrift2ease"/>
        <w:ind w:left="720"/>
        <w:rPr>
          <w:b w:val="0"/>
          <w:sz w:val="20"/>
          <w:szCs w:val="20"/>
        </w:rPr>
      </w:pPr>
    </w:p>
    <w:p w14:paraId="4503DA73" w14:textId="1B92E61F" w:rsidR="00D16F85" w:rsidRPr="000F5702" w:rsidRDefault="00D16F85" w:rsidP="00D16F85">
      <w:pPr>
        <w:pStyle w:val="Betreffberschrift2ease"/>
        <w:rPr>
          <w:b w:val="0"/>
          <w:sz w:val="20"/>
          <w:szCs w:val="20"/>
        </w:rPr>
      </w:pPr>
      <w:r w:rsidRPr="000F5702">
        <w:rPr>
          <w:b w:val="0"/>
          <w:sz w:val="20"/>
          <w:szCs w:val="20"/>
        </w:rPr>
        <w:t xml:space="preserve">Über den Profile </w:t>
      </w:r>
      <w:proofErr w:type="spellStart"/>
      <w:r w:rsidRPr="000F5702">
        <w:rPr>
          <w:b w:val="0"/>
          <w:sz w:val="20"/>
          <w:szCs w:val="20"/>
        </w:rPr>
        <w:t>Builder</w:t>
      </w:r>
      <w:proofErr w:type="spellEnd"/>
      <w:r w:rsidRPr="000F5702">
        <w:rPr>
          <w:b w:val="0"/>
          <w:sz w:val="20"/>
          <w:szCs w:val="20"/>
        </w:rPr>
        <w:t xml:space="preserve"> können alle angemeld</w:t>
      </w:r>
      <w:r w:rsidR="00B96BB9">
        <w:rPr>
          <w:b w:val="0"/>
          <w:sz w:val="20"/>
          <w:szCs w:val="20"/>
        </w:rPr>
        <w:t>et</w:t>
      </w:r>
      <w:r w:rsidRPr="000F5702">
        <w:rPr>
          <w:b w:val="0"/>
          <w:sz w:val="20"/>
          <w:szCs w:val="20"/>
        </w:rPr>
        <w:t>en Nutzer in Nutzergruppen eingeteilt werden.</w:t>
      </w:r>
    </w:p>
    <w:p w14:paraId="3FE05328" w14:textId="77777777" w:rsidR="00D16F85" w:rsidRPr="000F5702" w:rsidRDefault="00D16F85" w:rsidP="00D16F85">
      <w:pPr>
        <w:pStyle w:val="Betreffberschrift2ease"/>
        <w:rPr>
          <w:b w:val="0"/>
          <w:sz w:val="20"/>
          <w:szCs w:val="20"/>
        </w:rPr>
      </w:pPr>
      <w:r w:rsidRPr="000F5702">
        <w:rPr>
          <w:b w:val="0"/>
          <w:sz w:val="20"/>
          <w:szCs w:val="20"/>
        </w:rPr>
        <w:t>Der Zugang zu Webseiteninhalten ist über die Nutzergruppen sehr detailliert steuerbar.</w:t>
      </w:r>
    </w:p>
    <w:p w14:paraId="1BE2F628" w14:textId="501634BC" w:rsidR="00D16F85" w:rsidRPr="000F5702" w:rsidRDefault="00D16F85" w:rsidP="00D16F85">
      <w:pPr>
        <w:pStyle w:val="Betreffberschrift2ease"/>
        <w:rPr>
          <w:b w:val="0"/>
          <w:sz w:val="20"/>
          <w:szCs w:val="20"/>
        </w:rPr>
      </w:pPr>
      <w:r w:rsidRPr="000F5702">
        <w:rPr>
          <w:b w:val="0"/>
          <w:sz w:val="20"/>
          <w:szCs w:val="20"/>
        </w:rPr>
        <w:t xml:space="preserve">Es können Zugang zu Webseiten geregelt werden. Es können Downloadrechte vergeben werden. Und </w:t>
      </w:r>
      <w:r w:rsidR="00B96BB9">
        <w:rPr>
          <w:b w:val="0"/>
          <w:sz w:val="20"/>
          <w:szCs w:val="20"/>
        </w:rPr>
        <w:t>in normale</w:t>
      </w:r>
      <w:r w:rsidR="00B96BB9" w:rsidRPr="000F5702">
        <w:rPr>
          <w:b w:val="0"/>
          <w:sz w:val="20"/>
          <w:szCs w:val="20"/>
        </w:rPr>
        <w:t xml:space="preserve"> Seite</w:t>
      </w:r>
      <w:r w:rsidR="00B96BB9">
        <w:rPr>
          <w:b w:val="0"/>
          <w:sz w:val="20"/>
          <w:szCs w:val="20"/>
        </w:rPr>
        <w:t>n</w:t>
      </w:r>
      <w:r w:rsidR="00B96BB9" w:rsidRPr="000F5702">
        <w:rPr>
          <w:b w:val="0"/>
          <w:sz w:val="20"/>
          <w:szCs w:val="20"/>
        </w:rPr>
        <w:t xml:space="preserve"> </w:t>
      </w:r>
      <w:r w:rsidRPr="000F5702">
        <w:rPr>
          <w:b w:val="0"/>
          <w:sz w:val="20"/>
          <w:szCs w:val="20"/>
        </w:rPr>
        <w:t xml:space="preserve">können </w:t>
      </w:r>
      <w:r w:rsidR="00B96BB9">
        <w:rPr>
          <w:b w:val="0"/>
          <w:sz w:val="20"/>
          <w:szCs w:val="20"/>
        </w:rPr>
        <w:t>auch nutzergruppen</w:t>
      </w:r>
      <w:r w:rsidRPr="000F5702">
        <w:rPr>
          <w:b w:val="0"/>
          <w:sz w:val="20"/>
          <w:szCs w:val="20"/>
        </w:rPr>
        <w:t xml:space="preserve">spezifische Inhalte </w:t>
      </w:r>
      <w:r w:rsidR="00B96BB9">
        <w:rPr>
          <w:b w:val="0"/>
          <w:sz w:val="20"/>
          <w:szCs w:val="20"/>
        </w:rPr>
        <w:t>eingebettet</w:t>
      </w:r>
      <w:r w:rsidRPr="000F5702">
        <w:rPr>
          <w:b w:val="0"/>
          <w:sz w:val="20"/>
          <w:szCs w:val="20"/>
        </w:rPr>
        <w:t xml:space="preserve"> werden.</w:t>
      </w:r>
    </w:p>
    <w:p w14:paraId="6D0A2117" w14:textId="77777777" w:rsidR="00D16F85" w:rsidRPr="000F5702" w:rsidRDefault="00D16F85" w:rsidP="00D16F85">
      <w:pPr>
        <w:pStyle w:val="Betreffberschrift2ease"/>
        <w:rPr>
          <w:b w:val="0"/>
          <w:sz w:val="20"/>
          <w:szCs w:val="20"/>
        </w:rPr>
      </w:pPr>
    </w:p>
    <w:p w14:paraId="38A450EA" w14:textId="179DC1BD" w:rsidR="00D16F85" w:rsidRPr="000F5702" w:rsidRDefault="00D16F85" w:rsidP="00D16F85">
      <w:pPr>
        <w:pStyle w:val="Betreffberschrift2ease"/>
        <w:rPr>
          <w:b w:val="0"/>
          <w:sz w:val="20"/>
          <w:szCs w:val="20"/>
        </w:rPr>
      </w:pPr>
      <w:r w:rsidRPr="000F5702">
        <w:rPr>
          <w:b w:val="0"/>
          <w:sz w:val="20"/>
          <w:szCs w:val="20"/>
        </w:rPr>
        <w:t xml:space="preserve">Die Zuordnung der Gruppen zu Nutzern erfolgt manuell im Word Press Backend oder automatisch über eine Bestellung im Shop. Im Shop kauft man sich als Zugang zu Medien, die dann </w:t>
      </w:r>
      <w:r w:rsidR="00B96BB9">
        <w:rPr>
          <w:b w:val="0"/>
          <w:sz w:val="20"/>
          <w:szCs w:val="20"/>
        </w:rPr>
        <w:t>heruntergeladen</w:t>
      </w:r>
      <w:r w:rsidRPr="000F5702">
        <w:rPr>
          <w:b w:val="0"/>
          <w:sz w:val="20"/>
          <w:szCs w:val="20"/>
        </w:rPr>
        <w:t xml:space="preserve"> werden </w:t>
      </w:r>
      <w:r w:rsidR="00B96BB9">
        <w:rPr>
          <w:b w:val="0"/>
          <w:sz w:val="20"/>
          <w:szCs w:val="20"/>
        </w:rPr>
        <w:t>können. Über das Download Plug-I</w:t>
      </w:r>
      <w:r w:rsidRPr="000F5702">
        <w:rPr>
          <w:b w:val="0"/>
          <w:sz w:val="20"/>
          <w:szCs w:val="20"/>
        </w:rPr>
        <w:t>n ist nachvollziehbar</w:t>
      </w:r>
      <w:r w:rsidR="00B96BB9">
        <w:rPr>
          <w:b w:val="0"/>
          <w:sz w:val="20"/>
          <w:szCs w:val="20"/>
        </w:rPr>
        <w:t>, wer was heruntergeladen</w:t>
      </w:r>
      <w:r w:rsidRPr="000F5702">
        <w:rPr>
          <w:b w:val="0"/>
          <w:sz w:val="20"/>
          <w:szCs w:val="20"/>
        </w:rPr>
        <w:t xml:space="preserve"> hat. </w:t>
      </w:r>
    </w:p>
    <w:p w14:paraId="12C0E7AB" w14:textId="77777777" w:rsidR="00D16F85" w:rsidRPr="000F5702" w:rsidRDefault="00D16F85" w:rsidP="00D16F85">
      <w:pPr>
        <w:pStyle w:val="Betreffberschrift2ease"/>
        <w:rPr>
          <w:b w:val="0"/>
          <w:sz w:val="20"/>
          <w:szCs w:val="20"/>
        </w:rPr>
      </w:pPr>
    </w:p>
    <w:p w14:paraId="0D84499D" w14:textId="0B6E5B26" w:rsidR="00D16F85" w:rsidRPr="000F5702" w:rsidRDefault="00D16F85" w:rsidP="00D16F85">
      <w:pPr>
        <w:pStyle w:val="Betreffberschrift2ease"/>
        <w:rPr>
          <w:b w:val="0"/>
          <w:sz w:val="20"/>
          <w:szCs w:val="20"/>
        </w:rPr>
      </w:pPr>
      <w:r w:rsidRPr="000F5702">
        <w:rPr>
          <w:b w:val="0"/>
          <w:sz w:val="20"/>
          <w:szCs w:val="20"/>
        </w:rPr>
        <w:t>Die Produkte (Medien)</w:t>
      </w:r>
      <w:r w:rsidR="00AB03C1">
        <w:rPr>
          <w:b w:val="0"/>
          <w:sz w:val="20"/>
          <w:szCs w:val="20"/>
        </w:rPr>
        <w:t xml:space="preserve"> </w:t>
      </w:r>
      <w:r w:rsidRPr="000F5702">
        <w:rPr>
          <w:b w:val="0"/>
          <w:sz w:val="20"/>
          <w:szCs w:val="20"/>
        </w:rPr>
        <w:t>werden also nicht ausgeliefert, sondern nur in</w:t>
      </w:r>
      <w:r w:rsidR="00B96BB9">
        <w:rPr>
          <w:b w:val="0"/>
          <w:sz w:val="20"/>
          <w:szCs w:val="20"/>
        </w:rPr>
        <w:t xml:space="preserve"> den 2ease Produktseiten bereit</w:t>
      </w:r>
      <w:r w:rsidRPr="000F5702">
        <w:rPr>
          <w:b w:val="0"/>
          <w:sz w:val="20"/>
          <w:szCs w:val="20"/>
        </w:rPr>
        <w:t>gestellt. Jeder Webseiten Besucher sieht also</w:t>
      </w:r>
      <w:r w:rsidR="00B96BB9">
        <w:rPr>
          <w:b w:val="0"/>
          <w:sz w:val="20"/>
          <w:szCs w:val="20"/>
        </w:rPr>
        <w:t>,</w:t>
      </w:r>
      <w:r w:rsidRPr="000F5702">
        <w:rPr>
          <w:b w:val="0"/>
          <w:sz w:val="20"/>
          <w:szCs w:val="20"/>
        </w:rPr>
        <w:t xml:space="preserve"> was an Medien verfügbar ist. Die Gruppenzugehörigkeit regelt die Downloadrechte. </w:t>
      </w:r>
      <w:r w:rsidR="00D32F1F" w:rsidRPr="00D32F1F">
        <w:rPr>
          <w:b w:val="0"/>
          <w:sz w:val="20"/>
          <w:szCs w:val="20"/>
        </w:rPr>
        <w:t>Da jeder Nutzer noch einen zweite</w:t>
      </w:r>
      <w:r w:rsidRPr="00D32F1F">
        <w:rPr>
          <w:b w:val="0"/>
          <w:sz w:val="20"/>
          <w:szCs w:val="20"/>
        </w:rPr>
        <w:t xml:space="preserve"> Dimension „Rolle“ </w:t>
      </w:r>
      <w:r w:rsidRPr="00B96BB9">
        <w:rPr>
          <w:b w:val="0"/>
          <w:sz w:val="20"/>
          <w:szCs w:val="20"/>
          <w:highlight w:val="yellow"/>
        </w:rPr>
        <w:t>hat</w:t>
      </w:r>
      <w:r w:rsidRPr="000F5702">
        <w:rPr>
          <w:b w:val="0"/>
          <w:sz w:val="20"/>
          <w:szCs w:val="20"/>
        </w:rPr>
        <w:t xml:space="preserve"> </w:t>
      </w:r>
      <w:r w:rsidR="00D32F1F">
        <w:rPr>
          <w:b w:val="0"/>
          <w:sz w:val="20"/>
          <w:szCs w:val="20"/>
        </w:rPr>
        <w:t>ist sehr gut nachvollziehbar wo die</w:t>
      </w:r>
      <w:r w:rsidRPr="000F5702">
        <w:rPr>
          <w:b w:val="0"/>
          <w:sz w:val="20"/>
          <w:szCs w:val="20"/>
        </w:rPr>
        <w:t xml:space="preserve"> 2ease Inha</w:t>
      </w:r>
      <w:r w:rsidR="00D32F1F">
        <w:rPr>
          <w:b w:val="0"/>
          <w:sz w:val="20"/>
          <w:szCs w:val="20"/>
        </w:rPr>
        <w:t>lten ankommen</w:t>
      </w:r>
      <w:r w:rsidRPr="000F5702">
        <w:rPr>
          <w:b w:val="0"/>
          <w:sz w:val="20"/>
          <w:szCs w:val="20"/>
        </w:rPr>
        <w:t xml:space="preserve">. </w:t>
      </w:r>
    </w:p>
    <w:p w14:paraId="2708D23F" w14:textId="77777777" w:rsidR="00D16F85" w:rsidRPr="000F5702" w:rsidRDefault="00D16F85" w:rsidP="00D16F85">
      <w:pPr>
        <w:pStyle w:val="Betreffberschrift2ease"/>
        <w:rPr>
          <w:b w:val="0"/>
          <w:sz w:val="20"/>
          <w:szCs w:val="20"/>
        </w:rPr>
      </w:pPr>
    </w:p>
    <w:p w14:paraId="187675EF" w14:textId="13F07FA5" w:rsidR="00D16F85" w:rsidRPr="000F5702" w:rsidRDefault="00B96BB9" w:rsidP="00D16F85">
      <w:pPr>
        <w:pStyle w:val="Betreffberschrift2ease"/>
        <w:rPr>
          <w:b w:val="0"/>
          <w:sz w:val="20"/>
          <w:szCs w:val="20"/>
        </w:rPr>
      </w:pPr>
      <w:r>
        <w:rPr>
          <w:b w:val="0"/>
          <w:sz w:val="20"/>
          <w:szCs w:val="20"/>
        </w:rPr>
        <w:t>Im Shop werden kaufbare</w:t>
      </w:r>
      <w:r w:rsidR="00D16F85" w:rsidRPr="000F5702">
        <w:rPr>
          <w:b w:val="0"/>
          <w:sz w:val="20"/>
          <w:szCs w:val="20"/>
        </w:rPr>
        <w:t xml:space="preserve"> Produkte im Kontext der </w:t>
      </w:r>
      <w:hyperlink r:id="rId36" w:history="1">
        <w:r w:rsidR="00D16F85" w:rsidRPr="000F5702">
          <w:rPr>
            <w:rStyle w:val="Link"/>
            <w:b w:val="0"/>
            <w:sz w:val="20"/>
            <w:szCs w:val="20"/>
          </w:rPr>
          <w:t>www.2ease.de</w:t>
        </w:r>
      </w:hyperlink>
      <w:r w:rsidR="00D16F85" w:rsidRPr="000F5702">
        <w:rPr>
          <w:b w:val="0"/>
          <w:sz w:val="20"/>
          <w:szCs w:val="20"/>
        </w:rPr>
        <w:t xml:space="preserve"> definiert. Wer kauft</w:t>
      </w:r>
      <w:r>
        <w:rPr>
          <w:b w:val="0"/>
          <w:sz w:val="20"/>
          <w:szCs w:val="20"/>
        </w:rPr>
        <w:t>,</w:t>
      </w:r>
      <w:r w:rsidR="00D16F85" w:rsidRPr="000F5702">
        <w:rPr>
          <w:b w:val="0"/>
          <w:sz w:val="20"/>
          <w:szCs w:val="20"/>
        </w:rPr>
        <w:t xml:space="preserve"> bekommt automatisch die Rolle “Kunde“ zugeordnet. Er muss sich nicht als Nutzer</w:t>
      </w:r>
      <w:r>
        <w:rPr>
          <w:b w:val="0"/>
          <w:sz w:val="20"/>
          <w:szCs w:val="20"/>
        </w:rPr>
        <w:t xml:space="preserve"> </w:t>
      </w:r>
      <w:r w:rsidR="00D16F85" w:rsidRPr="000F5702">
        <w:rPr>
          <w:b w:val="0"/>
          <w:sz w:val="20"/>
          <w:szCs w:val="20"/>
        </w:rPr>
        <w:t xml:space="preserve">anmelden. </w:t>
      </w:r>
    </w:p>
    <w:p w14:paraId="345C2779" w14:textId="77777777" w:rsidR="002C05D9" w:rsidRPr="000F5702" w:rsidRDefault="002C05D9" w:rsidP="00DE7E9F">
      <w:pPr>
        <w:pStyle w:val="Betreffberschrift2ease"/>
        <w:rPr>
          <w:b w:val="0"/>
          <w:sz w:val="20"/>
          <w:szCs w:val="20"/>
        </w:rPr>
      </w:pPr>
    </w:p>
    <w:p w14:paraId="28BE4510" w14:textId="77777777" w:rsidR="00DE7E9F" w:rsidRPr="000F5702" w:rsidRDefault="00DE7E9F" w:rsidP="001326D4">
      <w:pPr>
        <w:spacing w:line="276" w:lineRule="auto"/>
        <w:rPr>
          <w:sz w:val="20"/>
          <w:szCs w:val="20"/>
        </w:rPr>
      </w:pPr>
    </w:p>
    <w:p w14:paraId="266C3BAC" w14:textId="77777777" w:rsidR="00387BE5" w:rsidRPr="000F5702" w:rsidRDefault="00387BE5" w:rsidP="006F2973">
      <w:pPr>
        <w:spacing w:line="276" w:lineRule="auto"/>
        <w:rPr>
          <w:sz w:val="20"/>
          <w:szCs w:val="20"/>
        </w:rPr>
      </w:pPr>
    </w:p>
    <w:p w14:paraId="027C897C" w14:textId="77777777" w:rsidR="00F90EB2" w:rsidRPr="000F5702" w:rsidRDefault="00F90EB2" w:rsidP="006F2973">
      <w:pPr>
        <w:spacing w:line="276" w:lineRule="auto"/>
        <w:rPr>
          <w:sz w:val="20"/>
          <w:szCs w:val="20"/>
        </w:rPr>
      </w:pPr>
    </w:p>
    <w:sectPr w:rsidR="00F90EB2" w:rsidRPr="000F5702" w:rsidSect="001349AD">
      <w:type w:val="continuous"/>
      <w:pgSz w:w="11900" w:h="16840"/>
      <w:pgMar w:top="1134" w:right="964" w:bottom="1134" w:left="124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C351" w14:textId="77777777" w:rsidR="00D82BE4" w:rsidRDefault="00D82BE4" w:rsidP="006F2973">
      <w:pPr>
        <w:spacing w:line="240" w:lineRule="auto"/>
      </w:pPr>
      <w:r>
        <w:separator/>
      </w:r>
    </w:p>
    <w:p w14:paraId="49C8F336" w14:textId="77777777" w:rsidR="00D82BE4" w:rsidRDefault="00D82BE4"/>
  </w:endnote>
  <w:endnote w:type="continuationSeparator" w:id="0">
    <w:p w14:paraId="238E3F1C" w14:textId="77777777" w:rsidR="00D82BE4" w:rsidRDefault="00D82BE4" w:rsidP="006F2973">
      <w:pPr>
        <w:spacing w:line="240" w:lineRule="auto"/>
      </w:pPr>
      <w:r>
        <w:continuationSeparator/>
      </w:r>
    </w:p>
    <w:p w14:paraId="2317E4AC" w14:textId="77777777" w:rsidR="00D82BE4" w:rsidRDefault="00D8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25"/>
      <w:gridCol w:w="4111"/>
      <w:gridCol w:w="3353"/>
    </w:tblGrid>
    <w:tr w:rsidR="00950B03" w14:paraId="72AC4E23" w14:textId="77777777" w:rsidTr="00993CD3">
      <w:trPr>
        <w:trHeight w:val="571"/>
      </w:trPr>
      <w:tc>
        <w:tcPr>
          <w:tcW w:w="2376" w:type="dxa"/>
          <w:shd w:val="clear" w:color="auto" w:fill="auto"/>
          <w:vAlign w:val="bottom"/>
        </w:tcPr>
        <w:p w14:paraId="5A82348E" w14:textId="77777777" w:rsidR="00950B03" w:rsidRPr="00993CD3" w:rsidRDefault="00950B03" w:rsidP="00E104EC">
          <w:pPr>
            <w:pStyle w:val="Fuzeile"/>
            <w:rPr>
              <w:rFonts w:ascii="Helvetica" w:hAnsi="Helvetica"/>
              <w:color w:val="B3B3B3"/>
              <w:sz w:val="16"/>
              <w:szCs w:val="16"/>
            </w:rPr>
          </w:pPr>
          <w:r w:rsidRPr="00993CD3">
            <w:rPr>
              <w:rFonts w:ascii="Helvetica" w:hAnsi="Helvetica"/>
              <w:color w:val="B3B3B3"/>
              <w:sz w:val="16"/>
              <w:szCs w:val="16"/>
            </w:rPr>
            <w:t xml:space="preserve">Seite </w:t>
          </w:r>
          <w:r w:rsidRPr="00993CD3">
            <w:rPr>
              <w:rFonts w:ascii="Helvetica" w:hAnsi="Helvetica"/>
              <w:color w:val="B3B3B3"/>
              <w:sz w:val="16"/>
              <w:szCs w:val="16"/>
            </w:rPr>
            <w:fldChar w:fldCharType="begin"/>
          </w:r>
          <w:r w:rsidRPr="00993CD3">
            <w:rPr>
              <w:rFonts w:ascii="Helvetica" w:hAnsi="Helvetica"/>
              <w:color w:val="B3B3B3"/>
              <w:sz w:val="16"/>
              <w:szCs w:val="16"/>
            </w:rPr>
            <w:instrText xml:space="preserve"> </w:instrText>
          </w:r>
          <w:r>
            <w:rPr>
              <w:rFonts w:ascii="Helvetica" w:hAnsi="Helvetica"/>
              <w:color w:val="B3B3B3"/>
              <w:sz w:val="16"/>
              <w:szCs w:val="16"/>
            </w:rPr>
            <w:instrText>PAGE</w:instrText>
          </w:r>
          <w:r w:rsidRPr="00993CD3">
            <w:rPr>
              <w:rFonts w:ascii="Helvetica" w:hAnsi="Helvetica"/>
              <w:color w:val="B3B3B3"/>
              <w:sz w:val="16"/>
              <w:szCs w:val="16"/>
            </w:rPr>
            <w:instrText xml:space="preserve"> </w:instrText>
          </w:r>
          <w:r w:rsidRPr="00993CD3">
            <w:rPr>
              <w:rFonts w:ascii="Helvetica" w:hAnsi="Helvetica"/>
              <w:color w:val="B3B3B3"/>
              <w:sz w:val="16"/>
              <w:szCs w:val="16"/>
            </w:rPr>
            <w:fldChar w:fldCharType="separate"/>
          </w:r>
          <w:r w:rsidR="000B5085">
            <w:rPr>
              <w:rFonts w:ascii="Helvetica" w:hAnsi="Helvetica"/>
              <w:noProof/>
              <w:color w:val="B3B3B3"/>
              <w:sz w:val="16"/>
              <w:szCs w:val="16"/>
            </w:rPr>
            <w:t>1</w:t>
          </w:r>
          <w:r w:rsidRPr="00993CD3">
            <w:rPr>
              <w:rFonts w:ascii="Helvetica" w:hAnsi="Helvetica"/>
              <w:color w:val="B3B3B3"/>
              <w:sz w:val="16"/>
              <w:szCs w:val="16"/>
            </w:rPr>
            <w:fldChar w:fldCharType="end"/>
          </w:r>
          <w:r w:rsidRPr="00993CD3">
            <w:rPr>
              <w:rFonts w:ascii="Helvetica" w:hAnsi="Helvetica"/>
              <w:color w:val="B3B3B3"/>
              <w:sz w:val="16"/>
              <w:szCs w:val="16"/>
            </w:rPr>
            <w:t xml:space="preserve"> von </w:t>
          </w:r>
          <w:r w:rsidRPr="00993CD3">
            <w:rPr>
              <w:rFonts w:ascii="Helvetica" w:hAnsi="Helvetica"/>
              <w:color w:val="B3B3B3"/>
              <w:sz w:val="16"/>
              <w:szCs w:val="16"/>
            </w:rPr>
            <w:fldChar w:fldCharType="begin"/>
          </w:r>
          <w:r w:rsidRPr="00993CD3">
            <w:rPr>
              <w:rFonts w:ascii="Helvetica" w:hAnsi="Helvetica"/>
              <w:color w:val="B3B3B3"/>
              <w:sz w:val="16"/>
              <w:szCs w:val="16"/>
            </w:rPr>
            <w:instrText xml:space="preserve"> </w:instrText>
          </w:r>
          <w:r>
            <w:rPr>
              <w:rFonts w:ascii="Helvetica" w:hAnsi="Helvetica"/>
              <w:color w:val="B3B3B3"/>
              <w:sz w:val="16"/>
              <w:szCs w:val="16"/>
            </w:rPr>
            <w:instrText>NUMPAGES</w:instrText>
          </w:r>
          <w:r w:rsidRPr="00993CD3">
            <w:rPr>
              <w:rFonts w:ascii="Helvetica" w:hAnsi="Helvetica"/>
              <w:color w:val="B3B3B3"/>
              <w:sz w:val="16"/>
              <w:szCs w:val="16"/>
            </w:rPr>
            <w:instrText xml:space="preserve"> </w:instrText>
          </w:r>
          <w:r w:rsidRPr="00993CD3">
            <w:rPr>
              <w:rFonts w:ascii="Helvetica" w:hAnsi="Helvetica"/>
              <w:color w:val="B3B3B3"/>
              <w:sz w:val="16"/>
              <w:szCs w:val="16"/>
            </w:rPr>
            <w:fldChar w:fldCharType="separate"/>
          </w:r>
          <w:r w:rsidR="000B5085">
            <w:rPr>
              <w:rFonts w:ascii="Helvetica" w:hAnsi="Helvetica"/>
              <w:noProof/>
              <w:color w:val="B3B3B3"/>
              <w:sz w:val="16"/>
              <w:szCs w:val="16"/>
            </w:rPr>
            <w:t>8</w:t>
          </w:r>
          <w:r w:rsidRPr="00993CD3">
            <w:rPr>
              <w:rFonts w:ascii="Helvetica" w:hAnsi="Helvetica"/>
              <w:color w:val="B3B3B3"/>
              <w:sz w:val="16"/>
              <w:szCs w:val="16"/>
            </w:rPr>
            <w:fldChar w:fldCharType="end"/>
          </w:r>
        </w:p>
      </w:tc>
      <w:tc>
        <w:tcPr>
          <w:tcW w:w="4327" w:type="dxa"/>
          <w:shd w:val="clear" w:color="auto" w:fill="auto"/>
          <w:vAlign w:val="bottom"/>
        </w:tcPr>
        <w:p w14:paraId="50270B1E" w14:textId="115FBD8E" w:rsidR="00950B03" w:rsidRPr="00993CD3" w:rsidRDefault="00950B03" w:rsidP="00993CD3">
          <w:pPr>
            <w:pStyle w:val="Fuzeile"/>
            <w:jc w:val="center"/>
            <w:rPr>
              <w:rFonts w:ascii="Helvetica" w:hAnsi="Helvetica"/>
              <w:color w:val="B3B3B3"/>
              <w:sz w:val="16"/>
              <w:szCs w:val="16"/>
            </w:rPr>
          </w:pPr>
          <w:r>
            <w:rPr>
              <w:rFonts w:ascii="Helvetica" w:hAnsi="Helvetica"/>
              <w:noProof/>
              <w:color w:val="B3B3B3"/>
              <w:sz w:val="16"/>
              <w:szCs w:val="16"/>
            </w:rPr>
            <w:t xml:space="preserve">Grundlagendokument </w:t>
          </w:r>
        </w:p>
      </w:tc>
      <w:tc>
        <w:tcPr>
          <w:tcW w:w="3353" w:type="dxa"/>
          <w:shd w:val="clear" w:color="auto" w:fill="auto"/>
          <w:vAlign w:val="bottom"/>
        </w:tcPr>
        <w:p w14:paraId="04E26E72" w14:textId="77777777" w:rsidR="00950B03" w:rsidRPr="00993CD3" w:rsidRDefault="00950B03" w:rsidP="00993CD3">
          <w:pPr>
            <w:pStyle w:val="Fuzeile"/>
            <w:tabs>
              <w:tab w:val="clear" w:pos="4536"/>
              <w:tab w:val="clear" w:pos="9072"/>
              <w:tab w:val="right" w:pos="3136"/>
            </w:tabs>
            <w:jc w:val="right"/>
          </w:pPr>
        </w:p>
        <w:p w14:paraId="7DB3B825" w14:textId="77777777" w:rsidR="00950B03" w:rsidRPr="00993CD3" w:rsidRDefault="00950B03" w:rsidP="00993CD3">
          <w:pPr>
            <w:pStyle w:val="Fuzeile"/>
            <w:tabs>
              <w:tab w:val="clear" w:pos="4536"/>
              <w:tab w:val="clear" w:pos="9072"/>
              <w:tab w:val="right" w:pos="3136"/>
            </w:tabs>
            <w:jc w:val="right"/>
          </w:pPr>
          <w:r w:rsidRPr="00993CD3">
            <w:rPr>
              <w:rFonts w:hint="eastAsia"/>
            </w:rPr>
            <w:tab/>
          </w:r>
          <w:r w:rsidRPr="00B21958">
            <w:rPr>
              <w:noProof/>
              <w:lang w:val="de-DE"/>
            </w:rPr>
            <w:drawing>
              <wp:inline distT="0" distB="0" distL="0" distR="0" wp14:anchorId="446E14CF" wp14:editId="4E211793">
                <wp:extent cx="1181100" cy="317500"/>
                <wp:effectExtent l="0" t="0" r="12700" b="12700"/>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17500"/>
                        </a:xfrm>
                        <a:prstGeom prst="rect">
                          <a:avLst/>
                        </a:prstGeom>
                        <a:noFill/>
                        <a:ln>
                          <a:noFill/>
                        </a:ln>
                      </pic:spPr>
                    </pic:pic>
                  </a:graphicData>
                </a:graphic>
              </wp:inline>
            </w:drawing>
          </w:r>
        </w:p>
      </w:tc>
    </w:tr>
  </w:tbl>
  <w:p w14:paraId="573E87BB" w14:textId="77777777" w:rsidR="00950B03" w:rsidRDefault="00950B03">
    <w:pPr>
      <w:pStyle w:val="Fuzeile"/>
    </w:pPr>
  </w:p>
  <w:p w14:paraId="14E9E3E2" w14:textId="77777777" w:rsidR="00950B03" w:rsidRDefault="00950B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0DA61" w14:textId="77777777" w:rsidR="00D82BE4" w:rsidRDefault="00D82BE4" w:rsidP="006F2973">
      <w:pPr>
        <w:spacing w:line="240" w:lineRule="auto"/>
      </w:pPr>
      <w:r>
        <w:separator/>
      </w:r>
    </w:p>
    <w:p w14:paraId="3236839F" w14:textId="77777777" w:rsidR="00D82BE4" w:rsidRDefault="00D82BE4"/>
  </w:footnote>
  <w:footnote w:type="continuationSeparator" w:id="0">
    <w:p w14:paraId="4E94FD0D" w14:textId="77777777" w:rsidR="00D82BE4" w:rsidRDefault="00D82BE4" w:rsidP="006F2973">
      <w:pPr>
        <w:spacing w:line="240" w:lineRule="auto"/>
      </w:pPr>
      <w:r>
        <w:continuationSeparator/>
      </w:r>
    </w:p>
    <w:p w14:paraId="44BCC5BF" w14:textId="77777777" w:rsidR="00D82BE4" w:rsidRDefault="00D82B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4" w:type="dxa"/>
      <w:tblInd w:w="-34" w:type="dxa"/>
      <w:tblLook w:val="04A0" w:firstRow="1" w:lastRow="0" w:firstColumn="1" w:lastColumn="0" w:noHBand="0" w:noVBand="1"/>
    </w:tblPr>
    <w:tblGrid>
      <w:gridCol w:w="1843"/>
      <w:gridCol w:w="5812"/>
      <w:gridCol w:w="2509"/>
    </w:tblGrid>
    <w:tr w:rsidR="00950B03" w14:paraId="4A2C14DD" w14:textId="77777777" w:rsidTr="00993CD3">
      <w:trPr>
        <w:trHeight w:val="476"/>
      </w:trPr>
      <w:tc>
        <w:tcPr>
          <w:tcW w:w="1843" w:type="dxa"/>
          <w:shd w:val="clear" w:color="auto" w:fill="auto"/>
        </w:tcPr>
        <w:p w14:paraId="32C8AAE5" w14:textId="44B069E3" w:rsidR="00950B03" w:rsidRPr="00993CD3" w:rsidRDefault="00950B03" w:rsidP="00993CD3">
          <w:pPr>
            <w:pStyle w:val="Kopfzeile"/>
            <w:tabs>
              <w:tab w:val="clear" w:pos="9072"/>
              <w:tab w:val="right" w:pos="9957"/>
            </w:tabs>
            <w:rPr>
              <w:rFonts w:ascii="Helvetica" w:hAnsi="Helvetica"/>
              <w:color w:val="B3B3B3"/>
              <w:sz w:val="16"/>
              <w:szCs w:val="16"/>
            </w:rPr>
          </w:pPr>
          <w:r w:rsidRPr="00993CD3">
            <w:rPr>
              <w:rFonts w:ascii="Helvetica" w:hAnsi="Helvetica"/>
              <w:color w:val="B3B3B3"/>
              <w:sz w:val="16"/>
              <w:szCs w:val="16"/>
            </w:rPr>
            <w:t>von</w:t>
          </w:r>
          <w:r>
            <w:rPr>
              <w:rFonts w:ascii="Helvetica" w:hAnsi="Helvetica"/>
              <w:color w:val="B3B3B3"/>
              <w:sz w:val="16"/>
              <w:szCs w:val="16"/>
            </w:rPr>
            <w:t xml:space="preserve"> Jürgen Lauber</w:t>
          </w:r>
        </w:p>
      </w:tc>
      <w:tc>
        <w:tcPr>
          <w:tcW w:w="5812" w:type="dxa"/>
          <w:shd w:val="clear" w:color="auto" w:fill="auto"/>
        </w:tcPr>
        <w:p w14:paraId="67E6F998" w14:textId="77777777" w:rsidR="00950B03" w:rsidRDefault="00950B03" w:rsidP="00AB03C1">
          <w:pPr>
            <w:pStyle w:val="Kopfzeile"/>
            <w:rPr>
              <w:rFonts w:ascii="Helvetica" w:hAnsi="Helvetica"/>
              <w:b/>
              <w:color w:val="B3B3B3"/>
            </w:rPr>
          </w:pPr>
          <w:r>
            <w:rPr>
              <w:rFonts w:ascii="Helvetica" w:hAnsi="Helvetica"/>
              <w:b/>
              <w:color w:val="B3B3B3"/>
            </w:rPr>
            <w:t xml:space="preserve">About 2ease.de: </w:t>
          </w:r>
        </w:p>
        <w:p w14:paraId="5750DC18" w14:textId="40625370" w:rsidR="00950B03" w:rsidRPr="00993CD3" w:rsidRDefault="00950B03" w:rsidP="003A5A55">
          <w:pPr>
            <w:pStyle w:val="Kopfzeile"/>
            <w:rPr>
              <w:rFonts w:ascii="Helvetica" w:hAnsi="Helvetica"/>
              <w:b/>
              <w:color w:val="B3B3B3"/>
            </w:rPr>
          </w:pPr>
          <w:r>
            <w:rPr>
              <w:rFonts w:ascii="Helvetica" w:hAnsi="Helvetica"/>
              <w:b/>
              <w:color w:val="B3B3B3"/>
            </w:rPr>
            <w:t>Für Freude und Erfolg im Arbeitsleben</w:t>
          </w:r>
        </w:p>
      </w:tc>
      <w:tc>
        <w:tcPr>
          <w:tcW w:w="2509" w:type="dxa"/>
          <w:shd w:val="clear" w:color="auto" w:fill="auto"/>
        </w:tcPr>
        <w:p w14:paraId="54187ACE" w14:textId="77777777" w:rsidR="00950B03" w:rsidRPr="00993CD3" w:rsidRDefault="00950B03" w:rsidP="00993CD3">
          <w:pPr>
            <w:pStyle w:val="Kopfzeile"/>
            <w:ind w:left="1843" w:hanging="1843"/>
            <w:jc w:val="right"/>
          </w:pPr>
          <w:r w:rsidRPr="00B21958">
            <w:rPr>
              <w:noProof/>
              <w:lang w:val="de-DE"/>
            </w:rPr>
            <w:drawing>
              <wp:inline distT="0" distB="0" distL="0" distR="0" wp14:anchorId="17EEAEE4" wp14:editId="3AB81E45">
                <wp:extent cx="355600" cy="368300"/>
                <wp:effectExtent l="0" t="0" r="0" b="12700"/>
                <wp:docPr id="14" name="Bild 5" descr="Beschreibung: Logo_Lau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Logo_Laub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tc>
    </w:tr>
  </w:tbl>
  <w:p w14:paraId="18294EEF" w14:textId="77777777" w:rsidR="00950B03" w:rsidRDefault="00950B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F57"/>
    <w:multiLevelType w:val="hybridMultilevel"/>
    <w:tmpl w:val="BD82A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6D557B"/>
    <w:multiLevelType w:val="hybridMultilevel"/>
    <w:tmpl w:val="5008A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342C09"/>
    <w:multiLevelType w:val="multilevel"/>
    <w:tmpl w:val="3E9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641A3"/>
    <w:multiLevelType w:val="hybridMultilevel"/>
    <w:tmpl w:val="D8F485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894CEE"/>
    <w:multiLevelType w:val="hybridMultilevel"/>
    <w:tmpl w:val="3070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8B07A3"/>
    <w:multiLevelType w:val="hybridMultilevel"/>
    <w:tmpl w:val="3E5495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3610B0"/>
    <w:multiLevelType w:val="hybridMultilevel"/>
    <w:tmpl w:val="EBEEA66C"/>
    <w:lvl w:ilvl="0" w:tplc="0407000F">
      <w:start w:val="1"/>
      <w:numFmt w:val="decimal"/>
      <w:lvlText w:val="%1."/>
      <w:lvlJc w:val="left"/>
      <w:pPr>
        <w:ind w:left="784" w:hanging="360"/>
      </w:pPr>
    </w:lvl>
    <w:lvl w:ilvl="1" w:tplc="04070019" w:tentative="1">
      <w:start w:val="1"/>
      <w:numFmt w:val="lowerLetter"/>
      <w:lvlText w:val="%2."/>
      <w:lvlJc w:val="left"/>
      <w:pPr>
        <w:ind w:left="1504" w:hanging="360"/>
      </w:pPr>
    </w:lvl>
    <w:lvl w:ilvl="2" w:tplc="0407001B" w:tentative="1">
      <w:start w:val="1"/>
      <w:numFmt w:val="lowerRoman"/>
      <w:lvlText w:val="%3."/>
      <w:lvlJc w:val="right"/>
      <w:pPr>
        <w:ind w:left="2224" w:hanging="180"/>
      </w:pPr>
    </w:lvl>
    <w:lvl w:ilvl="3" w:tplc="0407000F" w:tentative="1">
      <w:start w:val="1"/>
      <w:numFmt w:val="decimal"/>
      <w:lvlText w:val="%4."/>
      <w:lvlJc w:val="left"/>
      <w:pPr>
        <w:ind w:left="2944" w:hanging="360"/>
      </w:pPr>
    </w:lvl>
    <w:lvl w:ilvl="4" w:tplc="04070019" w:tentative="1">
      <w:start w:val="1"/>
      <w:numFmt w:val="lowerLetter"/>
      <w:lvlText w:val="%5."/>
      <w:lvlJc w:val="left"/>
      <w:pPr>
        <w:ind w:left="3664" w:hanging="360"/>
      </w:pPr>
    </w:lvl>
    <w:lvl w:ilvl="5" w:tplc="0407001B" w:tentative="1">
      <w:start w:val="1"/>
      <w:numFmt w:val="lowerRoman"/>
      <w:lvlText w:val="%6."/>
      <w:lvlJc w:val="right"/>
      <w:pPr>
        <w:ind w:left="4384" w:hanging="180"/>
      </w:pPr>
    </w:lvl>
    <w:lvl w:ilvl="6" w:tplc="0407000F" w:tentative="1">
      <w:start w:val="1"/>
      <w:numFmt w:val="decimal"/>
      <w:lvlText w:val="%7."/>
      <w:lvlJc w:val="left"/>
      <w:pPr>
        <w:ind w:left="5104" w:hanging="360"/>
      </w:pPr>
    </w:lvl>
    <w:lvl w:ilvl="7" w:tplc="04070019" w:tentative="1">
      <w:start w:val="1"/>
      <w:numFmt w:val="lowerLetter"/>
      <w:lvlText w:val="%8."/>
      <w:lvlJc w:val="left"/>
      <w:pPr>
        <w:ind w:left="5824" w:hanging="360"/>
      </w:pPr>
    </w:lvl>
    <w:lvl w:ilvl="8" w:tplc="0407001B" w:tentative="1">
      <w:start w:val="1"/>
      <w:numFmt w:val="lowerRoman"/>
      <w:lvlText w:val="%9."/>
      <w:lvlJc w:val="right"/>
      <w:pPr>
        <w:ind w:left="6544" w:hanging="180"/>
      </w:pPr>
    </w:lvl>
  </w:abstractNum>
  <w:abstractNum w:abstractNumId="7">
    <w:nsid w:val="6A5A3B6A"/>
    <w:multiLevelType w:val="hybridMultilevel"/>
    <w:tmpl w:val="1EF03E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D3A1479"/>
    <w:multiLevelType w:val="hybridMultilevel"/>
    <w:tmpl w:val="3E1C3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1A2A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205D6C"/>
    <w:multiLevelType w:val="hybridMultilevel"/>
    <w:tmpl w:val="587A9F04"/>
    <w:lvl w:ilvl="0" w:tplc="9BEE6D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5"/>
  </w:num>
  <w:num w:numId="5">
    <w:abstractNumId w:val="7"/>
  </w:num>
  <w:num w:numId="6">
    <w:abstractNumId w:val="6"/>
  </w:num>
  <w:num w:numId="7">
    <w:abstractNumId w:val="0"/>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attachedTemplate r:id="rId1"/>
  <w:defaultTabStop w:val="708"/>
  <w:autoHyphenation/>
  <w:consecutiveHyphenLimit w:val="3"/>
  <w:hyphenationZone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7"/>
    <w:rsid w:val="00005941"/>
    <w:rsid w:val="00007187"/>
    <w:rsid w:val="00020BEA"/>
    <w:rsid w:val="000361AD"/>
    <w:rsid w:val="00085E31"/>
    <w:rsid w:val="00097724"/>
    <w:rsid w:val="000B2BF7"/>
    <w:rsid w:val="000B5085"/>
    <w:rsid w:val="000D0B9E"/>
    <w:rsid w:val="000D14A6"/>
    <w:rsid w:val="000F5702"/>
    <w:rsid w:val="000F5B9B"/>
    <w:rsid w:val="001101E5"/>
    <w:rsid w:val="00112A54"/>
    <w:rsid w:val="00131643"/>
    <w:rsid w:val="001326D4"/>
    <w:rsid w:val="001349AD"/>
    <w:rsid w:val="00135DDD"/>
    <w:rsid w:val="00145C4B"/>
    <w:rsid w:val="0016017B"/>
    <w:rsid w:val="00161097"/>
    <w:rsid w:val="001A274C"/>
    <w:rsid w:val="001C30E6"/>
    <w:rsid w:val="001C4A2A"/>
    <w:rsid w:val="001F2FF3"/>
    <w:rsid w:val="001F3D3B"/>
    <w:rsid w:val="00215E8A"/>
    <w:rsid w:val="00227A89"/>
    <w:rsid w:val="00241B26"/>
    <w:rsid w:val="00254E9E"/>
    <w:rsid w:val="00255314"/>
    <w:rsid w:val="0027769D"/>
    <w:rsid w:val="00290739"/>
    <w:rsid w:val="002A1B6F"/>
    <w:rsid w:val="002B4D03"/>
    <w:rsid w:val="002C05D9"/>
    <w:rsid w:val="002C46C6"/>
    <w:rsid w:val="002C66CC"/>
    <w:rsid w:val="002D6A57"/>
    <w:rsid w:val="003049B1"/>
    <w:rsid w:val="00320943"/>
    <w:rsid w:val="00321ED1"/>
    <w:rsid w:val="0033468E"/>
    <w:rsid w:val="0033574A"/>
    <w:rsid w:val="003409BE"/>
    <w:rsid w:val="003611CF"/>
    <w:rsid w:val="003653B6"/>
    <w:rsid w:val="003728DD"/>
    <w:rsid w:val="00386ACE"/>
    <w:rsid w:val="00387BE5"/>
    <w:rsid w:val="00391410"/>
    <w:rsid w:val="003A5A55"/>
    <w:rsid w:val="003C1F7C"/>
    <w:rsid w:val="003C6BE7"/>
    <w:rsid w:val="003F2134"/>
    <w:rsid w:val="0041542B"/>
    <w:rsid w:val="004252CF"/>
    <w:rsid w:val="004328A3"/>
    <w:rsid w:val="00433723"/>
    <w:rsid w:val="00447A2F"/>
    <w:rsid w:val="004515D7"/>
    <w:rsid w:val="004613B6"/>
    <w:rsid w:val="0046476D"/>
    <w:rsid w:val="00485389"/>
    <w:rsid w:val="004A0EDE"/>
    <w:rsid w:val="004A5F4D"/>
    <w:rsid w:val="004B0C5B"/>
    <w:rsid w:val="004B3338"/>
    <w:rsid w:val="004B5847"/>
    <w:rsid w:val="004C069B"/>
    <w:rsid w:val="004D4899"/>
    <w:rsid w:val="004D71B5"/>
    <w:rsid w:val="004E1298"/>
    <w:rsid w:val="0051011E"/>
    <w:rsid w:val="00517BEC"/>
    <w:rsid w:val="00523D0C"/>
    <w:rsid w:val="005570DF"/>
    <w:rsid w:val="005606E2"/>
    <w:rsid w:val="00584239"/>
    <w:rsid w:val="005B11FB"/>
    <w:rsid w:val="005C3FD7"/>
    <w:rsid w:val="005E7FB0"/>
    <w:rsid w:val="00603682"/>
    <w:rsid w:val="00604D1C"/>
    <w:rsid w:val="0061095D"/>
    <w:rsid w:val="00612DA0"/>
    <w:rsid w:val="006175CA"/>
    <w:rsid w:val="00633565"/>
    <w:rsid w:val="00645D01"/>
    <w:rsid w:val="00652F0F"/>
    <w:rsid w:val="006636EC"/>
    <w:rsid w:val="0066583C"/>
    <w:rsid w:val="006736C2"/>
    <w:rsid w:val="00692356"/>
    <w:rsid w:val="006B0D98"/>
    <w:rsid w:val="006B2CA8"/>
    <w:rsid w:val="006B314C"/>
    <w:rsid w:val="006C30AB"/>
    <w:rsid w:val="006C6912"/>
    <w:rsid w:val="006E26C4"/>
    <w:rsid w:val="006E308E"/>
    <w:rsid w:val="006F2973"/>
    <w:rsid w:val="006F7C2B"/>
    <w:rsid w:val="00713F87"/>
    <w:rsid w:val="00722979"/>
    <w:rsid w:val="0074637E"/>
    <w:rsid w:val="0076019D"/>
    <w:rsid w:val="00762A3B"/>
    <w:rsid w:val="00771959"/>
    <w:rsid w:val="00785061"/>
    <w:rsid w:val="007861C1"/>
    <w:rsid w:val="007B0BE9"/>
    <w:rsid w:val="007C4CE2"/>
    <w:rsid w:val="007D7461"/>
    <w:rsid w:val="00844B8F"/>
    <w:rsid w:val="00862855"/>
    <w:rsid w:val="00874123"/>
    <w:rsid w:val="00880DFA"/>
    <w:rsid w:val="00894313"/>
    <w:rsid w:val="008A0960"/>
    <w:rsid w:val="008C1518"/>
    <w:rsid w:val="008D30A2"/>
    <w:rsid w:val="008F40C8"/>
    <w:rsid w:val="00901899"/>
    <w:rsid w:val="00921C7C"/>
    <w:rsid w:val="00950B03"/>
    <w:rsid w:val="00950FAC"/>
    <w:rsid w:val="00993CD3"/>
    <w:rsid w:val="00997EFC"/>
    <w:rsid w:val="009B3FB6"/>
    <w:rsid w:val="009C71BE"/>
    <w:rsid w:val="009D7C74"/>
    <w:rsid w:val="009E247F"/>
    <w:rsid w:val="00A01D15"/>
    <w:rsid w:val="00A12449"/>
    <w:rsid w:val="00A236B8"/>
    <w:rsid w:val="00A26179"/>
    <w:rsid w:val="00A30327"/>
    <w:rsid w:val="00A532E5"/>
    <w:rsid w:val="00A613B2"/>
    <w:rsid w:val="00A70BF3"/>
    <w:rsid w:val="00A8578A"/>
    <w:rsid w:val="00AA6F1A"/>
    <w:rsid w:val="00AB03C1"/>
    <w:rsid w:val="00AB5CB0"/>
    <w:rsid w:val="00AC511F"/>
    <w:rsid w:val="00B01D6F"/>
    <w:rsid w:val="00B13554"/>
    <w:rsid w:val="00B16E17"/>
    <w:rsid w:val="00B67E83"/>
    <w:rsid w:val="00B743A6"/>
    <w:rsid w:val="00B96BB9"/>
    <w:rsid w:val="00B97602"/>
    <w:rsid w:val="00BA6B1C"/>
    <w:rsid w:val="00BA7453"/>
    <w:rsid w:val="00BB057B"/>
    <w:rsid w:val="00BE4362"/>
    <w:rsid w:val="00BE584B"/>
    <w:rsid w:val="00BF51D8"/>
    <w:rsid w:val="00C03E7C"/>
    <w:rsid w:val="00C07603"/>
    <w:rsid w:val="00C12887"/>
    <w:rsid w:val="00C16F54"/>
    <w:rsid w:val="00C61071"/>
    <w:rsid w:val="00C6110E"/>
    <w:rsid w:val="00C75A28"/>
    <w:rsid w:val="00C76F35"/>
    <w:rsid w:val="00C84417"/>
    <w:rsid w:val="00C86060"/>
    <w:rsid w:val="00C86BA0"/>
    <w:rsid w:val="00C93FA6"/>
    <w:rsid w:val="00C971E6"/>
    <w:rsid w:val="00CB41BF"/>
    <w:rsid w:val="00CB699F"/>
    <w:rsid w:val="00CC6F73"/>
    <w:rsid w:val="00D06102"/>
    <w:rsid w:val="00D1361D"/>
    <w:rsid w:val="00D16F85"/>
    <w:rsid w:val="00D2789E"/>
    <w:rsid w:val="00D32F1F"/>
    <w:rsid w:val="00D82BE4"/>
    <w:rsid w:val="00DA45C6"/>
    <w:rsid w:val="00DA46F4"/>
    <w:rsid w:val="00DD47F6"/>
    <w:rsid w:val="00DE19BE"/>
    <w:rsid w:val="00DE7E9F"/>
    <w:rsid w:val="00DF2EEE"/>
    <w:rsid w:val="00E104EC"/>
    <w:rsid w:val="00E1053C"/>
    <w:rsid w:val="00E40996"/>
    <w:rsid w:val="00E50F01"/>
    <w:rsid w:val="00E775A2"/>
    <w:rsid w:val="00E82984"/>
    <w:rsid w:val="00E910D2"/>
    <w:rsid w:val="00EA48FC"/>
    <w:rsid w:val="00EB099B"/>
    <w:rsid w:val="00EE0ABC"/>
    <w:rsid w:val="00EF2B4D"/>
    <w:rsid w:val="00EF5976"/>
    <w:rsid w:val="00F17916"/>
    <w:rsid w:val="00F3015F"/>
    <w:rsid w:val="00F45EC1"/>
    <w:rsid w:val="00F536CE"/>
    <w:rsid w:val="00F864A4"/>
    <w:rsid w:val="00F90EB2"/>
    <w:rsid w:val="00F96BD1"/>
    <w:rsid w:val="00FC62A7"/>
    <w:rsid w:val="00FC6A1A"/>
    <w:rsid w:val="00FD03CB"/>
    <w:rsid w:val="00FD4221"/>
    <w:rsid w:val="00FE3082"/>
    <w:rsid w:val="00FE7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183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ＭＳ 明朝" w:hAnsi="Helvetica" w:cs="Arial"/>
        <w:lang w:val="de-DE" w:eastAsia="de-DE" w:bidi="ar-SA"/>
      </w:rPr>
    </w:rPrDefault>
    <w:pPrDefault/>
  </w:docDefaults>
  <w:latentStyles w:defLockedState="0" w:defUIPriority="99" w:defSemiHidden="0" w:defUnhideWhenUsed="0" w:defQFormat="0" w:count="380">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F2973"/>
    <w:pPr>
      <w:spacing w:line="260" w:lineRule="exact"/>
    </w:pPr>
    <w:rPr>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6F2973"/>
    <w:pPr>
      <w:tabs>
        <w:tab w:val="center" w:pos="4536"/>
        <w:tab w:val="right" w:pos="9072"/>
      </w:tabs>
      <w:spacing w:line="240" w:lineRule="auto"/>
    </w:pPr>
    <w:rPr>
      <w:rFonts w:ascii="Cambria" w:hAnsi="Cambria" w:cs="Times New Roman"/>
      <w:sz w:val="24"/>
      <w:szCs w:val="24"/>
    </w:rPr>
  </w:style>
  <w:style w:type="character" w:customStyle="1" w:styleId="KopfzeileZchn">
    <w:name w:val="Kopfzeile Zchn"/>
    <w:basedOn w:val="Absatzstandardschriftart"/>
    <w:link w:val="Kopfzeile"/>
    <w:uiPriority w:val="99"/>
    <w:rsid w:val="006F2973"/>
  </w:style>
  <w:style w:type="paragraph" w:styleId="Fuzeile">
    <w:name w:val="footer"/>
    <w:basedOn w:val="Standard"/>
    <w:link w:val="FuzeileZchn"/>
    <w:uiPriority w:val="99"/>
    <w:unhideWhenUsed/>
    <w:rsid w:val="006F2973"/>
    <w:pPr>
      <w:tabs>
        <w:tab w:val="center" w:pos="4536"/>
        <w:tab w:val="right" w:pos="9072"/>
      </w:tabs>
      <w:spacing w:line="240" w:lineRule="auto"/>
    </w:pPr>
    <w:rPr>
      <w:rFonts w:ascii="Cambria" w:hAnsi="Cambria" w:cs="Times New Roman"/>
      <w:sz w:val="24"/>
      <w:szCs w:val="24"/>
    </w:rPr>
  </w:style>
  <w:style w:type="character" w:customStyle="1" w:styleId="FuzeileZchn">
    <w:name w:val="Fußzeile Zchn"/>
    <w:basedOn w:val="Absatzstandardschriftart"/>
    <w:link w:val="Fuzeile"/>
    <w:uiPriority w:val="99"/>
    <w:rsid w:val="006F2973"/>
  </w:style>
  <w:style w:type="table" w:styleId="Tabellenraster">
    <w:name w:val="Table Grid"/>
    <w:basedOn w:val="NormaleTabelle"/>
    <w:uiPriority w:val="59"/>
    <w:rsid w:val="006F2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2973"/>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F2973"/>
    <w:rPr>
      <w:rFonts w:ascii="Lucida Grande" w:hAnsi="Lucida Grande" w:cs="Lucida Grande"/>
      <w:sz w:val="18"/>
      <w:szCs w:val="18"/>
    </w:rPr>
  </w:style>
  <w:style w:type="paragraph" w:styleId="Beschriftung">
    <w:name w:val="caption"/>
    <w:basedOn w:val="Standard"/>
    <w:next w:val="Standard"/>
    <w:unhideWhenUsed/>
    <w:rsid w:val="00E775A2"/>
    <w:pPr>
      <w:spacing w:after="200" w:line="240" w:lineRule="auto"/>
    </w:pPr>
    <w:rPr>
      <w:b/>
      <w:bCs/>
      <w:color w:val="4F81BD"/>
      <w:sz w:val="18"/>
      <w:szCs w:val="18"/>
    </w:rPr>
  </w:style>
  <w:style w:type="character" w:customStyle="1" w:styleId="berschrift2ease">
    <w:name w:val="Überschrift 2ease"/>
    <w:uiPriority w:val="1"/>
    <w:rsid w:val="00DE7E9F"/>
    <w:rPr>
      <w:rFonts w:ascii="Helvetica" w:hAnsi="Helvetica"/>
      <w:b/>
      <w:sz w:val="32"/>
      <w:szCs w:val="32"/>
    </w:rPr>
  </w:style>
  <w:style w:type="paragraph" w:customStyle="1" w:styleId="Betreffberschrift2ease">
    <w:name w:val="Betreff Überschrift 2ease"/>
    <w:basedOn w:val="Standard"/>
    <w:qFormat/>
    <w:rsid w:val="00DE7E9F"/>
    <w:pPr>
      <w:spacing w:line="240" w:lineRule="auto"/>
    </w:pPr>
    <w:rPr>
      <w:b/>
    </w:rPr>
  </w:style>
  <w:style w:type="paragraph" w:customStyle="1" w:styleId="Einfhrungstext2ease">
    <w:name w:val="Einführungstext 2ease"/>
    <w:basedOn w:val="Standard"/>
    <w:qFormat/>
    <w:rsid w:val="00DE7E9F"/>
    <w:pPr>
      <w:spacing w:line="276" w:lineRule="auto"/>
    </w:pPr>
    <w:rPr>
      <w:rFonts w:ascii="Helvetica Light" w:hAnsi="Helvetica Light"/>
    </w:rPr>
  </w:style>
  <w:style w:type="paragraph" w:customStyle="1" w:styleId="berschrift2easeAbsatz">
    <w:name w:val="Überschrift 2ease Absatz"/>
    <w:basedOn w:val="Standard"/>
    <w:rsid w:val="00FD03CB"/>
    <w:pPr>
      <w:spacing w:line="276" w:lineRule="auto"/>
    </w:pPr>
  </w:style>
  <w:style w:type="character" w:customStyle="1" w:styleId="EinfhrungstextZwichen2ease">
    <w:name w:val="Einführungstext Zwichen 2ease"/>
    <w:basedOn w:val="Absatzstandardschriftart"/>
    <w:uiPriority w:val="1"/>
    <w:rsid w:val="00F90EB2"/>
  </w:style>
  <w:style w:type="character" w:styleId="Link">
    <w:name w:val="Hyperlink"/>
    <w:basedOn w:val="Absatz-Standardschriftart"/>
    <w:uiPriority w:val="99"/>
    <w:unhideWhenUsed/>
    <w:rsid w:val="004D71B5"/>
    <w:rPr>
      <w:color w:val="0563C1" w:themeColor="hyperlink"/>
      <w:u w:val="single"/>
    </w:rPr>
  </w:style>
  <w:style w:type="paragraph" w:styleId="Listenabsatz">
    <w:name w:val="List Paragraph"/>
    <w:basedOn w:val="Standard"/>
    <w:uiPriority w:val="34"/>
    <w:qFormat/>
    <w:rsid w:val="00D06102"/>
    <w:pPr>
      <w:ind w:left="720"/>
      <w:contextualSpacing/>
    </w:pPr>
  </w:style>
  <w:style w:type="character" w:styleId="BesuchterLink">
    <w:name w:val="FollowedHyperlink"/>
    <w:basedOn w:val="Absatz-Standardschriftart"/>
    <w:uiPriority w:val="99"/>
    <w:semiHidden/>
    <w:unhideWhenUsed/>
    <w:rsid w:val="00AB0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4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hyperlink" Target="http://www.2ease.de/lean-kopfarbeit" TargetMode="External"/><Relationship Id="rId22" Type="http://schemas.openxmlformats.org/officeDocument/2006/relationships/hyperlink" Target="http://www.2ease.de/smap-wertschoepfung-overhead" TargetMode="External"/><Relationship Id="rId23" Type="http://schemas.openxmlformats.org/officeDocument/2006/relationships/hyperlink" Target="http://www.2ease.de/produktivitaet-steigern" TargetMode="External"/><Relationship Id="rId24" Type="http://schemas.openxmlformats.org/officeDocument/2006/relationships/hyperlink" Target="http://www.2ease.de/2ease-sman" TargetMode="External"/><Relationship Id="rId25" Type="http://schemas.openxmlformats.org/officeDocument/2006/relationships/hyperlink" Target="http://www.2ease.de/2ease-sc3" TargetMode="External"/><Relationship Id="rId26" Type="http://schemas.openxmlformats.org/officeDocument/2006/relationships/hyperlink" Target="http://www.2ease.de/nachfolgeregelung-nachfolgeplanung" TargetMode="External"/><Relationship Id="rId27" Type="http://schemas.openxmlformats.org/officeDocument/2006/relationships/hyperlink" Target="http://www.2ease.de/eos-qm-system" TargetMode="External"/><Relationship Id="rId28" Type="http://schemas.openxmlformats.org/officeDocument/2006/relationships/hyperlink" Target="http://www.2ease.de/wissensmanagement" TargetMode="External"/><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rganicthemes.com/demo/business/" TargetMode="External"/><Relationship Id="rId31" Type="http://schemas.openxmlformats.org/officeDocument/2006/relationships/hyperlink" Target="http://www.2ease.de/ueberschriften-text" TargetMode="External"/><Relationship Id="rId32" Type="http://schemas.openxmlformats.org/officeDocument/2006/relationships/hyperlink" Target="http://www.2ease.de/sidebar-test" TargetMode="External"/><Relationship Id="rId9" Type="http://schemas.openxmlformats.org/officeDocument/2006/relationships/hyperlink" Target="http://www.2eas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ease.de" TargetMode="External"/><Relationship Id="rId33" Type="http://schemas.openxmlformats.org/officeDocument/2006/relationships/hyperlink" Target="http://www.2ease.de" TargetMode="External"/><Relationship Id="rId34" Type="http://schemas.openxmlformats.org/officeDocument/2006/relationships/image" Target="media/image7.png"/><Relationship Id="rId35" Type="http://schemas.openxmlformats.org/officeDocument/2006/relationships/hyperlink" Target="http://www.rechnerhaus.de" TargetMode="External"/><Relationship Id="rId36" Type="http://schemas.openxmlformats.org/officeDocument/2006/relationships/hyperlink" Target="http://www.2ease.de" TargetMode="External"/><Relationship Id="rId10" Type="http://schemas.openxmlformats.org/officeDocument/2006/relationships/hyperlink" Target="http://www.2ease.de"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2ease.de" TargetMode="External"/><Relationship Id="rId14" Type="http://schemas.openxmlformats.org/officeDocument/2006/relationships/hyperlink" Target="http://www.2ease.de/ziele-credo-indikation-dokumentation" TargetMode="External"/><Relationship Id="rId15" Type="http://schemas.openxmlformats.org/officeDocument/2006/relationships/hyperlink" Target="http://www.2ease.de" TargetMode="External"/><Relationship Id="rId16" Type="http://schemas.openxmlformats.org/officeDocument/2006/relationships/hyperlink" Target="http://www.2ease.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www.NachMir.info)"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lauber/Library/Group%20Containers/UBF8T346G9.Office/User%20Content.localized/Templates.localized/2ease%20Standard%20Doc%201115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F6D-34C7-9645-9331-D1D667F6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2ease Standard Doc 1115b.dotx</Template>
  <TotalTime>0</TotalTime>
  <Pages>8</Pages>
  <Words>2746</Words>
  <Characters>17300</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Lauber</dc:creator>
  <cp:keywords/>
  <dc:description/>
  <cp:lastModifiedBy>Juergen Lauber</cp:lastModifiedBy>
  <cp:revision>2</cp:revision>
  <cp:lastPrinted>2016-02-09T15:18:00Z</cp:lastPrinted>
  <dcterms:created xsi:type="dcterms:W3CDTF">2016-02-12T19:56:00Z</dcterms:created>
  <dcterms:modified xsi:type="dcterms:W3CDTF">2016-02-12T19:56:00Z</dcterms:modified>
</cp:coreProperties>
</file>